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15A3" w14:textId="77777777" w:rsidR="008E2D1E" w:rsidRPr="00166024" w:rsidRDefault="008E2D1E" w:rsidP="0064718A">
      <w:pPr>
        <w:spacing w:after="240"/>
        <w:rPr>
          <w:rFonts w:cs="Arial" w:hint="eastAsia"/>
          <w:b/>
          <w:sz w:val="28"/>
          <w:szCs w:val="28"/>
          <w:lang w:val="pt-BR"/>
        </w:rPr>
      </w:pPr>
    </w:p>
    <w:p w14:paraId="3077E3EF" w14:textId="77777777" w:rsidR="008E2D1E" w:rsidRPr="00166024" w:rsidRDefault="008E2D1E" w:rsidP="0064718A">
      <w:pPr>
        <w:jc w:val="center"/>
        <w:rPr>
          <w:rFonts w:eastAsia="Times New Roman" w:cs="Times New Roman"/>
          <w:b/>
          <w:sz w:val="26"/>
          <w:szCs w:val="26"/>
        </w:rPr>
      </w:pPr>
    </w:p>
    <w:p w14:paraId="027019E0" w14:textId="210665D7" w:rsidR="00EC4AAE" w:rsidRPr="00166024" w:rsidRDefault="007841EB" w:rsidP="0064718A">
      <w:pPr>
        <w:pStyle w:val="Ttulo-Finisterra"/>
        <w:ind w:right="0"/>
      </w:pPr>
      <w:r w:rsidRPr="00166024">
        <w:t>TÍTULO</w:t>
      </w:r>
      <w:r w:rsidR="00EC4AAE" w:rsidRPr="00166024">
        <w:t>:</w:t>
      </w:r>
    </w:p>
    <w:p w14:paraId="219D55E2" w14:textId="3465A751" w:rsidR="008E2D1E" w:rsidRPr="00166024" w:rsidRDefault="00EC4AAE" w:rsidP="0064718A">
      <w:pPr>
        <w:pStyle w:val="Subttulo-Finisterra"/>
        <w:ind w:right="0"/>
      </w:pPr>
      <w:r w:rsidRPr="00166024">
        <w:t>SUBT</w:t>
      </w:r>
      <w:r w:rsidR="002C2381" w:rsidRPr="00166024">
        <w:t>Í</w:t>
      </w:r>
      <w:r w:rsidRPr="00166024">
        <w:t>T</w:t>
      </w:r>
      <w:r w:rsidR="002C2381" w:rsidRPr="00166024">
        <w:t>U</w:t>
      </w:r>
      <w:r w:rsidRPr="00166024">
        <w:t>L</w:t>
      </w:r>
      <w:r w:rsidR="007841EB" w:rsidRPr="00166024">
        <w:t>O</w:t>
      </w:r>
      <w:r w:rsidRPr="00166024">
        <w:t> </w:t>
      </w:r>
    </w:p>
    <w:p w14:paraId="2BF478BA" w14:textId="77777777" w:rsidR="008E2D1E" w:rsidRPr="00166024" w:rsidRDefault="008E2D1E" w:rsidP="0064718A">
      <w:pPr>
        <w:jc w:val="both"/>
        <w:rPr>
          <w:rFonts w:cs="Times New Roman" w:hint="eastAsia"/>
        </w:rPr>
      </w:pPr>
    </w:p>
    <w:p w14:paraId="5CC835D6" w14:textId="77777777" w:rsidR="008E2D1E" w:rsidRPr="00166024" w:rsidRDefault="008E2D1E" w:rsidP="0064718A">
      <w:pPr>
        <w:jc w:val="both"/>
        <w:rPr>
          <w:rFonts w:cs="Times New Roman" w:hint="eastAsia"/>
        </w:rPr>
      </w:pPr>
    </w:p>
    <w:p w14:paraId="2B0A6CA2" w14:textId="77777777" w:rsidR="008E2D1E" w:rsidRPr="00166024" w:rsidRDefault="008E2D1E" w:rsidP="0064718A">
      <w:pPr>
        <w:jc w:val="both"/>
        <w:rPr>
          <w:rFonts w:cs="Times New Roman" w:hint="eastAsia"/>
        </w:rPr>
      </w:pPr>
    </w:p>
    <w:p w14:paraId="49F641B7" w14:textId="77777777" w:rsidR="008E2D1E" w:rsidRPr="00166024" w:rsidRDefault="008E2D1E" w:rsidP="0064718A">
      <w:pPr>
        <w:tabs>
          <w:tab w:val="left" w:pos="1253"/>
        </w:tabs>
        <w:jc w:val="both"/>
        <w:rPr>
          <w:rFonts w:cs="Times New Roman" w:hint="eastAsia"/>
        </w:rPr>
      </w:pPr>
    </w:p>
    <w:p w14:paraId="0743F289" w14:textId="782AA056" w:rsidR="009A3874" w:rsidRPr="00166024" w:rsidRDefault="009A3874" w:rsidP="0064718A">
      <w:pPr>
        <w:ind w:firstLine="567"/>
        <w:jc w:val="both"/>
        <w:rPr>
          <w:rFonts w:eastAsia="Times New Roman" w:cs="Times New Roman"/>
          <w:sz w:val="18"/>
          <w:szCs w:val="18"/>
        </w:rPr>
      </w:pPr>
      <w:r w:rsidRPr="00166024">
        <w:rPr>
          <w:rStyle w:val="Resumo-FinisterraCarter"/>
          <w:rFonts w:eastAsiaTheme="minorEastAsia"/>
        </w:rPr>
        <w:t>RESUMO</w:t>
      </w:r>
      <w:r w:rsidRPr="00166024">
        <w:rPr>
          <w:rFonts w:cs="Times New Roman"/>
          <w:sz w:val="18"/>
          <w:szCs w:val="18"/>
        </w:rPr>
        <w:t xml:space="preserve"> – </w:t>
      </w:r>
      <w:r w:rsidR="004C373A" w:rsidRPr="00166024">
        <w:rPr>
          <w:rStyle w:val="CorpoResumo-FinisterraCarter"/>
          <w:rFonts w:eastAsiaTheme="minorEastAsia"/>
        </w:rPr>
        <w:t xml:space="preserve">É obrigatória a apresentação do título, resumo e </w:t>
      </w:r>
      <w:r w:rsidR="00A3781B" w:rsidRPr="00166024">
        <w:rPr>
          <w:rStyle w:val="CorpoResumo-FinisterraCarter"/>
          <w:rFonts w:eastAsiaTheme="minorEastAsia"/>
        </w:rPr>
        <w:t xml:space="preserve">5 </w:t>
      </w:r>
      <w:r w:rsidR="004C373A" w:rsidRPr="00166024">
        <w:rPr>
          <w:rStyle w:val="CorpoResumo-FinisterraCarter"/>
          <w:rFonts w:eastAsiaTheme="minorEastAsia"/>
        </w:rPr>
        <w:t>palavras-chave</w:t>
      </w:r>
      <w:r w:rsidR="00A3781B" w:rsidRPr="00166024">
        <w:rPr>
          <w:rStyle w:val="CorpoResumo-FinisterraCarter"/>
          <w:rFonts w:eastAsiaTheme="minorEastAsia"/>
        </w:rPr>
        <w:t xml:space="preserve"> (no máximo),</w:t>
      </w:r>
      <w:r w:rsidR="004C373A" w:rsidRPr="00166024">
        <w:rPr>
          <w:rStyle w:val="CorpoResumo-FinisterraCarter"/>
          <w:rFonts w:eastAsiaTheme="minorEastAsia"/>
        </w:rPr>
        <w:t xml:space="preserve"> em português, inglês, francês e espanhol. </w:t>
      </w:r>
      <w:r w:rsidR="00A3781B" w:rsidRPr="00166024">
        <w:rPr>
          <w:rStyle w:val="CorpoResumo-FinisterraCarter"/>
          <w:rFonts w:eastAsiaTheme="minorEastAsia"/>
        </w:rPr>
        <w:t>Os resumos devem apresentar cerca de 1500 caracteres com espaços e não devem conter referências bibliográficas nem citações.</w:t>
      </w:r>
      <w:r w:rsidRPr="00166024">
        <w:rPr>
          <w:rFonts w:eastAsia="Times New Roman" w:cs="Times New Roman"/>
          <w:sz w:val="18"/>
          <w:szCs w:val="18"/>
        </w:rPr>
        <w:t xml:space="preserve"> </w:t>
      </w:r>
    </w:p>
    <w:p w14:paraId="54BC1835" w14:textId="77777777" w:rsidR="009A3874" w:rsidRPr="00166024" w:rsidRDefault="009A3874" w:rsidP="0064718A">
      <w:pPr>
        <w:ind w:firstLine="567"/>
        <w:jc w:val="both"/>
        <w:rPr>
          <w:rFonts w:cs="Times New Roman" w:hint="eastAsia"/>
          <w:sz w:val="18"/>
          <w:szCs w:val="18"/>
        </w:rPr>
      </w:pPr>
      <w:r w:rsidRPr="00166024">
        <w:rPr>
          <w:rFonts w:cs="Times New Roman"/>
          <w:sz w:val="18"/>
          <w:szCs w:val="18"/>
        </w:rPr>
        <w:t> </w:t>
      </w:r>
    </w:p>
    <w:p w14:paraId="4EF98A10" w14:textId="77777777" w:rsidR="009A3874" w:rsidRPr="00166024" w:rsidRDefault="009A3874" w:rsidP="0064718A">
      <w:pPr>
        <w:ind w:firstLine="567"/>
        <w:jc w:val="both"/>
        <w:rPr>
          <w:rStyle w:val="CorpoPalavrasChave-FinisterraCarter"/>
          <w:rFonts w:eastAsiaTheme="minorEastAsia" w:hint="eastAsia"/>
        </w:rPr>
      </w:pPr>
      <w:r w:rsidRPr="00166024">
        <w:rPr>
          <w:rStyle w:val="PalavrasChave-FinisterraCarter"/>
          <w:rFonts w:ascii="Minion Pro" w:eastAsiaTheme="minorEastAsia" w:hAnsi="Minion Pro"/>
        </w:rPr>
        <w:t>Palavras-chave:</w:t>
      </w:r>
      <w:r w:rsidRPr="00166024">
        <w:rPr>
          <w:rFonts w:eastAsia="Times New Roman" w:cs="Times New Roman"/>
          <w:sz w:val="18"/>
          <w:szCs w:val="18"/>
        </w:rPr>
        <w:t xml:space="preserve"> </w:t>
      </w:r>
      <w:r w:rsidRPr="00166024">
        <w:rPr>
          <w:rStyle w:val="CorpoPalavrasChave-FinisterraCarter"/>
          <w:rFonts w:eastAsiaTheme="minorEastAsia"/>
        </w:rPr>
        <w:t>Palavra-chave 1; Palavra-chave 2; Palavra-chave 3; Palavra-chave 4; Palavra-chave 5.</w:t>
      </w:r>
    </w:p>
    <w:p w14:paraId="5632555D" w14:textId="77777777" w:rsidR="009A3874" w:rsidRPr="00166024" w:rsidRDefault="009A3874" w:rsidP="0064718A">
      <w:pPr>
        <w:ind w:firstLine="567"/>
        <w:jc w:val="both"/>
        <w:rPr>
          <w:rFonts w:cs="Times New Roman" w:hint="eastAsia"/>
          <w:sz w:val="18"/>
          <w:szCs w:val="18"/>
        </w:rPr>
      </w:pPr>
    </w:p>
    <w:p w14:paraId="6401AA8C" w14:textId="5A8E93BA" w:rsidR="009A3874" w:rsidRPr="00166024" w:rsidRDefault="009A3874" w:rsidP="0064718A">
      <w:pPr>
        <w:ind w:firstLine="567"/>
        <w:jc w:val="both"/>
        <w:rPr>
          <w:rFonts w:eastAsia="Times New Roman" w:cs="Times New Roman"/>
          <w:sz w:val="18"/>
          <w:szCs w:val="18"/>
        </w:rPr>
      </w:pPr>
      <w:r w:rsidRPr="00166024">
        <w:rPr>
          <w:rStyle w:val="Resumo-FinisterraCarter"/>
          <w:rFonts w:eastAsiaTheme="minorEastAsia"/>
        </w:rPr>
        <w:t>ABSTRACT</w:t>
      </w:r>
      <w:r w:rsidRPr="00166024">
        <w:rPr>
          <w:rFonts w:eastAsia="Times New Roman" w:cs="Times New Roman"/>
          <w:b/>
          <w:sz w:val="18"/>
          <w:szCs w:val="18"/>
        </w:rPr>
        <w:t xml:space="preserve"> </w:t>
      </w:r>
      <w:r w:rsidRPr="00166024">
        <w:rPr>
          <w:rFonts w:eastAsia="Times New Roman" w:cs="Times New Roman"/>
          <w:sz w:val="18"/>
          <w:szCs w:val="18"/>
        </w:rPr>
        <w:t xml:space="preserve">– </w:t>
      </w:r>
      <w:proofErr w:type="spellStart"/>
      <w:r w:rsidR="000C6761" w:rsidRPr="00166024">
        <w:rPr>
          <w:rStyle w:val="CorpoResumo-FinisterraCarter"/>
          <w:rFonts w:eastAsiaTheme="minorEastAsia"/>
        </w:rPr>
        <w:t>TíTULO</w:t>
      </w:r>
      <w:proofErr w:type="spellEnd"/>
      <w:r w:rsidRPr="00166024">
        <w:rPr>
          <w:rStyle w:val="CorpoResumo-FinisterraCarter"/>
          <w:rFonts w:eastAsiaTheme="minorEastAsia"/>
        </w:rPr>
        <w:t xml:space="preserve"> EM INGLÊS. Tradução</w:t>
      </w:r>
      <w:r w:rsidR="004B32FD">
        <w:rPr>
          <w:rStyle w:val="CorpoResumo-FinisterraCarter"/>
          <w:rFonts w:eastAsiaTheme="minorEastAsia"/>
        </w:rPr>
        <w:t xml:space="preserve"> do</w:t>
      </w:r>
      <w:r w:rsidRPr="00166024">
        <w:rPr>
          <w:rStyle w:val="CorpoResumo-FinisterraCarter"/>
          <w:rFonts w:eastAsiaTheme="minorEastAsia"/>
        </w:rPr>
        <w:t xml:space="preserve"> resumo original.</w:t>
      </w:r>
    </w:p>
    <w:p w14:paraId="2EF8ADED" w14:textId="77777777" w:rsidR="009A3874" w:rsidRPr="00166024" w:rsidRDefault="009A3874" w:rsidP="0064718A">
      <w:pPr>
        <w:ind w:firstLine="567"/>
        <w:jc w:val="both"/>
        <w:rPr>
          <w:rFonts w:cs="Times New Roman" w:hint="eastAsia"/>
          <w:sz w:val="18"/>
          <w:szCs w:val="18"/>
          <w:lang w:val="en-US"/>
        </w:rPr>
      </w:pPr>
      <w:r w:rsidRPr="00166024">
        <w:rPr>
          <w:rFonts w:cs="Times New Roman"/>
          <w:sz w:val="18"/>
          <w:szCs w:val="18"/>
          <w:lang w:val="en-US"/>
        </w:rPr>
        <w:t xml:space="preserve">  </w:t>
      </w:r>
    </w:p>
    <w:p w14:paraId="15353A9C" w14:textId="38E54925" w:rsidR="009A3874" w:rsidRPr="00166024" w:rsidRDefault="009A3874" w:rsidP="0064718A">
      <w:pPr>
        <w:ind w:firstLine="567"/>
        <w:jc w:val="both"/>
        <w:rPr>
          <w:rFonts w:eastAsia="Times New Roman" w:cs="Times New Roman"/>
          <w:sz w:val="18"/>
          <w:szCs w:val="18"/>
          <w:lang w:val="en-US"/>
        </w:rPr>
      </w:pPr>
      <w:r w:rsidRPr="00166024">
        <w:rPr>
          <w:rStyle w:val="PalavrasChave-FinisterraCarter"/>
          <w:rFonts w:ascii="Minion Pro" w:eastAsiaTheme="minorEastAsia" w:hAnsi="Minion Pro"/>
          <w:lang w:val="en-US"/>
        </w:rPr>
        <w:t>Keywords:</w:t>
      </w:r>
      <w:r w:rsidRPr="00166024">
        <w:rPr>
          <w:rFonts w:eastAsia="Times New Roman" w:cs="Times New Roman"/>
          <w:sz w:val="18"/>
          <w:szCs w:val="18"/>
          <w:lang w:val="en-US"/>
        </w:rPr>
        <w:t xml:space="preserve"> </w:t>
      </w:r>
      <w:r w:rsidRPr="00166024">
        <w:rPr>
          <w:rStyle w:val="CorpoPalavrasChave-FinisterraCarter"/>
          <w:rFonts w:eastAsiaTheme="minorEastAsia"/>
          <w:lang w:val="en-US"/>
        </w:rPr>
        <w:t>Keyword 1; Keyword 2; Keyword 3; Keyword 4; Keyword 5.</w:t>
      </w:r>
    </w:p>
    <w:p w14:paraId="36164086" w14:textId="77777777" w:rsidR="009A3874" w:rsidRPr="00166024" w:rsidRDefault="009A3874" w:rsidP="0064718A">
      <w:pPr>
        <w:ind w:firstLine="567"/>
        <w:jc w:val="both"/>
        <w:rPr>
          <w:rFonts w:eastAsia="Times New Roman" w:cs="Times New Roman"/>
          <w:sz w:val="18"/>
          <w:szCs w:val="18"/>
          <w:lang w:val="en-US"/>
        </w:rPr>
      </w:pPr>
    </w:p>
    <w:p w14:paraId="0EB623F5" w14:textId="2906AE93" w:rsidR="009A3874" w:rsidRPr="00166024" w:rsidRDefault="009A3874" w:rsidP="0064718A">
      <w:pPr>
        <w:ind w:firstLine="567"/>
        <w:jc w:val="both"/>
        <w:rPr>
          <w:rFonts w:eastAsia="Times New Roman" w:cs="Times New Roman"/>
          <w:sz w:val="18"/>
          <w:szCs w:val="18"/>
        </w:rPr>
      </w:pPr>
      <w:r w:rsidRPr="00166024">
        <w:rPr>
          <w:rStyle w:val="Resume-FinisterraCarter"/>
          <w:rFonts w:ascii="Minion Pro" w:eastAsiaTheme="minorEastAsia" w:hAnsi="Minion Pro"/>
        </w:rPr>
        <w:t>RÉSUMÉ</w:t>
      </w:r>
      <w:r w:rsidRPr="00166024">
        <w:rPr>
          <w:rFonts w:eastAsia="Times New Roman" w:cs="Times New Roman"/>
          <w:sz w:val="18"/>
          <w:szCs w:val="18"/>
        </w:rPr>
        <w:t xml:space="preserve"> – </w:t>
      </w:r>
      <w:proofErr w:type="spellStart"/>
      <w:r w:rsidR="000C6761" w:rsidRPr="00166024">
        <w:rPr>
          <w:rStyle w:val="CorpoResumo-FinisterraCarter"/>
          <w:rFonts w:eastAsiaTheme="minorEastAsia"/>
        </w:rPr>
        <w:t>TíTULO</w:t>
      </w:r>
      <w:proofErr w:type="spellEnd"/>
      <w:r w:rsidRPr="00166024">
        <w:rPr>
          <w:rStyle w:val="CorpoResumo-FinisterraCarter"/>
          <w:rFonts w:eastAsiaTheme="minorEastAsia"/>
        </w:rPr>
        <w:t xml:space="preserve"> EM FRANCÊS. Tradução </w:t>
      </w:r>
      <w:r w:rsidR="004B32FD">
        <w:rPr>
          <w:rStyle w:val="CorpoResumo-FinisterraCarter"/>
          <w:rFonts w:eastAsiaTheme="minorEastAsia"/>
        </w:rPr>
        <w:t xml:space="preserve">do </w:t>
      </w:r>
      <w:r w:rsidRPr="00166024">
        <w:rPr>
          <w:rStyle w:val="CorpoResumo-FinisterraCarter"/>
          <w:rFonts w:eastAsiaTheme="minorEastAsia"/>
        </w:rPr>
        <w:t>resumo original.</w:t>
      </w:r>
    </w:p>
    <w:p w14:paraId="7C8E2838" w14:textId="77777777" w:rsidR="009A3874" w:rsidRPr="00166024" w:rsidRDefault="009A3874" w:rsidP="0064718A">
      <w:pPr>
        <w:ind w:firstLine="567"/>
        <w:jc w:val="both"/>
        <w:rPr>
          <w:rFonts w:eastAsia="Times New Roman" w:cs="Times New Roman"/>
          <w:sz w:val="18"/>
          <w:szCs w:val="18"/>
        </w:rPr>
      </w:pPr>
    </w:p>
    <w:p w14:paraId="74A9F1B7" w14:textId="77777777" w:rsidR="009A3874" w:rsidRPr="00166024" w:rsidRDefault="009A3874" w:rsidP="0064718A">
      <w:pPr>
        <w:ind w:firstLine="567"/>
        <w:jc w:val="both"/>
        <w:rPr>
          <w:rStyle w:val="CorpoPalavrasChave-FinisterraCarter"/>
          <w:rFonts w:eastAsiaTheme="minorEastAsia" w:hint="eastAsia"/>
          <w:lang w:val="fr-FR"/>
        </w:rPr>
      </w:pPr>
      <w:r w:rsidRPr="00166024">
        <w:rPr>
          <w:rStyle w:val="PalavrasChave-FinisterraCarter"/>
          <w:rFonts w:ascii="Minion Pro" w:eastAsiaTheme="minorEastAsia" w:hAnsi="Minion Pro"/>
          <w:lang w:val="fr-FR"/>
        </w:rPr>
        <w:t>Mot clés:</w:t>
      </w:r>
      <w:r w:rsidR="002441E6" w:rsidRPr="00166024">
        <w:rPr>
          <w:rFonts w:eastAsia="Times New Roman" w:cs="Times New Roman"/>
          <w:b/>
          <w:sz w:val="18"/>
          <w:szCs w:val="18"/>
          <w:lang w:val="fr-FR"/>
        </w:rPr>
        <w:t xml:space="preserve"> </w:t>
      </w:r>
      <w:r w:rsidRPr="00166024">
        <w:rPr>
          <w:rStyle w:val="CorpoPalavrasChave-FinisterraCarter"/>
          <w:rFonts w:eastAsiaTheme="minorEastAsia"/>
          <w:lang w:val="fr-FR"/>
        </w:rPr>
        <w:t xml:space="preserve">Mot clé 1; Mot clé 2; Mot clé 3; Mot clé 4; Mot clé 5. </w:t>
      </w:r>
    </w:p>
    <w:p w14:paraId="36AADF9C" w14:textId="77777777" w:rsidR="000C6761" w:rsidRPr="00166024" w:rsidRDefault="000C6761" w:rsidP="0064718A">
      <w:pPr>
        <w:pStyle w:val="CorpoResumo-Finisterra"/>
        <w:ind w:right="0"/>
        <w:rPr>
          <w:lang w:val="fr-FR"/>
        </w:rPr>
      </w:pPr>
    </w:p>
    <w:p w14:paraId="54512D53" w14:textId="7D9F894B" w:rsidR="000C6761" w:rsidRPr="00166024" w:rsidRDefault="000C6761" w:rsidP="0064718A">
      <w:pPr>
        <w:ind w:firstLine="567"/>
        <w:jc w:val="both"/>
        <w:rPr>
          <w:rFonts w:eastAsia="Times New Roman" w:cs="Times New Roman"/>
          <w:sz w:val="18"/>
          <w:szCs w:val="18"/>
        </w:rPr>
      </w:pPr>
      <w:r w:rsidRPr="00166024">
        <w:rPr>
          <w:rStyle w:val="Resume-FinisterraCarter"/>
          <w:rFonts w:ascii="Minion Pro" w:eastAsiaTheme="minorEastAsia" w:hAnsi="Minion Pro"/>
        </w:rPr>
        <w:t>RESUMEN</w:t>
      </w:r>
      <w:r w:rsidRPr="00166024">
        <w:rPr>
          <w:rFonts w:eastAsia="Times New Roman" w:cs="Times New Roman"/>
          <w:sz w:val="18"/>
          <w:szCs w:val="18"/>
        </w:rPr>
        <w:t xml:space="preserve"> – </w:t>
      </w:r>
      <w:proofErr w:type="spellStart"/>
      <w:r w:rsidRPr="00166024">
        <w:rPr>
          <w:rStyle w:val="CorpoResumo-FinisterraCarter"/>
          <w:rFonts w:eastAsiaTheme="minorEastAsia"/>
        </w:rPr>
        <w:t>TíTULO</w:t>
      </w:r>
      <w:proofErr w:type="spellEnd"/>
      <w:r w:rsidRPr="00166024">
        <w:rPr>
          <w:rStyle w:val="CorpoResumo-FinisterraCarter"/>
          <w:rFonts w:eastAsiaTheme="minorEastAsia"/>
        </w:rPr>
        <w:t xml:space="preserve"> EM ESPANHOL. Tradução </w:t>
      </w:r>
      <w:r w:rsidR="004B32FD">
        <w:rPr>
          <w:rStyle w:val="CorpoResumo-FinisterraCarter"/>
          <w:rFonts w:eastAsiaTheme="minorEastAsia"/>
        </w:rPr>
        <w:t xml:space="preserve">do </w:t>
      </w:r>
      <w:r w:rsidRPr="00166024">
        <w:rPr>
          <w:rStyle w:val="CorpoResumo-FinisterraCarter"/>
          <w:rFonts w:eastAsiaTheme="minorEastAsia"/>
        </w:rPr>
        <w:t>resumo original.</w:t>
      </w:r>
    </w:p>
    <w:p w14:paraId="4944B832" w14:textId="77777777" w:rsidR="000C6761" w:rsidRPr="00166024" w:rsidRDefault="000C6761" w:rsidP="0064718A">
      <w:pPr>
        <w:ind w:firstLine="567"/>
        <w:jc w:val="both"/>
        <w:rPr>
          <w:rFonts w:eastAsia="Times New Roman" w:cs="Times New Roman"/>
          <w:sz w:val="18"/>
          <w:szCs w:val="18"/>
        </w:rPr>
      </w:pPr>
    </w:p>
    <w:p w14:paraId="6C5B3758" w14:textId="1F2EB23E" w:rsidR="000C6761" w:rsidRPr="00166024" w:rsidRDefault="000C6761" w:rsidP="0064718A">
      <w:pPr>
        <w:ind w:firstLine="567"/>
        <w:jc w:val="both"/>
        <w:rPr>
          <w:rFonts w:eastAsia="Times New Roman" w:cs="Times New Roman"/>
          <w:sz w:val="18"/>
          <w:szCs w:val="18"/>
          <w:lang w:val="fr-FR"/>
        </w:rPr>
      </w:pPr>
      <w:proofErr w:type="spellStart"/>
      <w:r w:rsidRPr="00166024">
        <w:rPr>
          <w:rStyle w:val="PalavrasChave-FinisterraCarter"/>
          <w:rFonts w:ascii="Minion Pro" w:eastAsiaTheme="minorEastAsia" w:hAnsi="Minion Pro"/>
          <w:lang w:val="fr-FR"/>
        </w:rPr>
        <w:t>Palavras</w:t>
      </w:r>
      <w:proofErr w:type="spellEnd"/>
      <w:r w:rsidRPr="00166024">
        <w:rPr>
          <w:rStyle w:val="PalavrasChave-FinisterraCarter"/>
          <w:rFonts w:ascii="Minion Pro" w:eastAsiaTheme="minorEastAsia" w:hAnsi="Minion Pro"/>
          <w:lang w:val="fr-FR"/>
        </w:rPr>
        <w:t xml:space="preserve"> clave:</w:t>
      </w:r>
      <w:r w:rsidRPr="00166024">
        <w:rPr>
          <w:rFonts w:eastAsia="Times New Roman" w:cs="Times New Roman"/>
          <w:b/>
          <w:sz w:val="18"/>
          <w:szCs w:val="18"/>
          <w:lang w:val="fr-FR"/>
        </w:rPr>
        <w:t xml:space="preserve"> </w:t>
      </w:r>
      <w:proofErr w:type="spellStart"/>
      <w:r w:rsidR="003A6CD9" w:rsidRPr="00166024">
        <w:rPr>
          <w:rStyle w:val="CorpoPalavrasChave-FinisterraCarter"/>
          <w:rFonts w:eastAsiaTheme="minorEastAsia"/>
          <w:lang w:val="fr-FR"/>
        </w:rPr>
        <w:t>Palavra</w:t>
      </w:r>
      <w:proofErr w:type="spellEnd"/>
      <w:r w:rsidR="003A6CD9" w:rsidRPr="00166024">
        <w:rPr>
          <w:rStyle w:val="CorpoPalavrasChave-FinisterraCarter"/>
          <w:rFonts w:eastAsiaTheme="minorEastAsia"/>
          <w:lang w:val="fr-FR"/>
        </w:rPr>
        <w:t xml:space="preserve"> clave</w:t>
      </w:r>
      <w:r w:rsidRPr="00166024">
        <w:rPr>
          <w:rStyle w:val="CorpoPalavrasChave-FinisterraCarter"/>
          <w:rFonts w:eastAsiaTheme="minorEastAsia"/>
          <w:lang w:val="fr-FR"/>
        </w:rPr>
        <w:t xml:space="preserve"> 1; </w:t>
      </w:r>
      <w:proofErr w:type="spellStart"/>
      <w:r w:rsidR="003A6CD9" w:rsidRPr="00166024">
        <w:rPr>
          <w:rStyle w:val="CorpoPalavrasChave-FinisterraCarter"/>
          <w:rFonts w:eastAsiaTheme="minorEastAsia"/>
          <w:lang w:val="fr-FR"/>
        </w:rPr>
        <w:t>Palavra</w:t>
      </w:r>
      <w:proofErr w:type="spellEnd"/>
      <w:r w:rsidR="003A6CD9" w:rsidRPr="00166024">
        <w:rPr>
          <w:rStyle w:val="CorpoPalavrasChave-FinisterraCarter"/>
          <w:rFonts w:eastAsiaTheme="minorEastAsia"/>
          <w:lang w:val="fr-FR"/>
        </w:rPr>
        <w:t xml:space="preserve"> clave</w:t>
      </w:r>
      <w:r w:rsidRPr="00166024">
        <w:rPr>
          <w:rStyle w:val="CorpoPalavrasChave-FinisterraCarter"/>
          <w:rFonts w:eastAsiaTheme="minorEastAsia"/>
          <w:lang w:val="fr-FR"/>
        </w:rPr>
        <w:t xml:space="preserve"> 2; </w:t>
      </w:r>
      <w:proofErr w:type="spellStart"/>
      <w:r w:rsidR="003A6CD9" w:rsidRPr="00166024">
        <w:rPr>
          <w:rStyle w:val="CorpoPalavrasChave-FinisterraCarter"/>
          <w:rFonts w:eastAsiaTheme="minorEastAsia"/>
          <w:lang w:val="fr-FR"/>
        </w:rPr>
        <w:t>Palavra</w:t>
      </w:r>
      <w:proofErr w:type="spellEnd"/>
      <w:r w:rsidR="003A6CD9" w:rsidRPr="00166024">
        <w:rPr>
          <w:rStyle w:val="CorpoPalavrasChave-FinisterraCarter"/>
          <w:rFonts w:eastAsiaTheme="minorEastAsia"/>
          <w:lang w:val="fr-FR"/>
        </w:rPr>
        <w:t xml:space="preserve"> clave 3</w:t>
      </w:r>
      <w:r w:rsidRPr="00166024">
        <w:rPr>
          <w:rStyle w:val="CorpoPalavrasChave-FinisterraCarter"/>
          <w:rFonts w:eastAsiaTheme="minorEastAsia"/>
          <w:lang w:val="fr-FR"/>
        </w:rPr>
        <w:t xml:space="preserve">; </w:t>
      </w:r>
      <w:proofErr w:type="spellStart"/>
      <w:r w:rsidR="003A6CD9" w:rsidRPr="00166024">
        <w:rPr>
          <w:rStyle w:val="CorpoPalavrasChave-FinisterraCarter"/>
          <w:rFonts w:eastAsiaTheme="minorEastAsia"/>
          <w:lang w:val="fr-FR"/>
        </w:rPr>
        <w:t>Palavra</w:t>
      </w:r>
      <w:proofErr w:type="spellEnd"/>
      <w:r w:rsidR="003A6CD9" w:rsidRPr="00166024">
        <w:rPr>
          <w:rStyle w:val="CorpoPalavrasChave-FinisterraCarter"/>
          <w:rFonts w:eastAsiaTheme="minorEastAsia"/>
          <w:lang w:val="fr-FR"/>
        </w:rPr>
        <w:t xml:space="preserve"> clave</w:t>
      </w:r>
      <w:r w:rsidRPr="00166024">
        <w:rPr>
          <w:rStyle w:val="CorpoPalavrasChave-FinisterraCarter"/>
          <w:rFonts w:eastAsiaTheme="minorEastAsia"/>
          <w:lang w:val="fr-FR"/>
        </w:rPr>
        <w:t xml:space="preserve"> 4; </w:t>
      </w:r>
      <w:proofErr w:type="spellStart"/>
      <w:r w:rsidR="003A6CD9" w:rsidRPr="00166024">
        <w:rPr>
          <w:rStyle w:val="CorpoPalavrasChave-FinisterraCarter"/>
          <w:rFonts w:eastAsiaTheme="minorEastAsia"/>
          <w:lang w:val="fr-FR"/>
        </w:rPr>
        <w:t>Palavra</w:t>
      </w:r>
      <w:proofErr w:type="spellEnd"/>
      <w:r w:rsidR="003A6CD9" w:rsidRPr="00166024">
        <w:rPr>
          <w:rStyle w:val="CorpoPalavrasChave-FinisterraCarter"/>
          <w:rFonts w:eastAsiaTheme="minorEastAsia"/>
          <w:lang w:val="fr-FR"/>
        </w:rPr>
        <w:t xml:space="preserve"> clave</w:t>
      </w:r>
      <w:r w:rsidRPr="00166024">
        <w:rPr>
          <w:rStyle w:val="CorpoPalavrasChave-FinisterraCarter"/>
          <w:rFonts w:eastAsiaTheme="minorEastAsia"/>
          <w:lang w:val="fr-FR"/>
        </w:rPr>
        <w:t xml:space="preserve"> 5. </w:t>
      </w:r>
    </w:p>
    <w:p w14:paraId="02671B5E" w14:textId="77777777" w:rsidR="000C6761" w:rsidRPr="00166024" w:rsidRDefault="000C6761" w:rsidP="0064718A">
      <w:pPr>
        <w:pStyle w:val="CorpoResumo-Finisterra"/>
        <w:ind w:right="0"/>
        <w:rPr>
          <w:lang w:val="fr-FR"/>
        </w:rPr>
      </w:pPr>
    </w:p>
    <w:p w14:paraId="489183F2" w14:textId="43F0CC44" w:rsidR="009A3874" w:rsidRDefault="009A3874" w:rsidP="0064718A">
      <w:pPr>
        <w:ind w:firstLine="567"/>
        <w:jc w:val="both"/>
        <w:rPr>
          <w:rFonts w:eastAsia="Times New Roman" w:cs="Times New Roman"/>
          <w:sz w:val="22"/>
          <w:szCs w:val="18"/>
          <w:highlight w:val="yellow"/>
          <w:lang w:val="fr-FR"/>
        </w:rPr>
      </w:pPr>
    </w:p>
    <w:p w14:paraId="07D936F5" w14:textId="331DF7D9" w:rsidR="003C3EB3" w:rsidRDefault="003C3EB3" w:rsidP="003C3EB3">
      <w:pPr>
        <w:pStyle w:val="CorpoResumo-Finisterra"/>
        <w:rPr>
          <w:highlight w:val="yellow"/>
          <w:lang w:val="fr-FR"/>
        </w:rPr>
      </w:pPr>
    </w:p>
    <w:p w14:paraId="1FBA0511" w14:textId="77777777" w:rsidR="003C3EB3" w:rsidRPr="003C3EB3" w:rsidRDefault="003C3EB3" w:rsidP="003C3EB3">
      <w:pPr>
        <w:pStyle w:val="CorpoResumo-Finisterra"/>
        <w:rPr>
          <w:highlight w:val="yellow"/>
          <w:lang w:val="fr-FR"/>
        </w:rPr>
      </w:pPr>
    </w:p>
    <w:p w14:paraId="25D34861" w14:textId="1B34CE0F" w:rsidR="00E643ED" w:rsidRDefault="002D3373" w:rsidP="00E643ED">
      <w:pPr>
        <w:pStyle w:val="Introduo-Finisterra"/>
        <w:numPr>
          <w:ilvl w:val="0"/>
          <w:numId w:val="0"/>
        </w:numPr>
        <w:ind w:left="567" w:right="0" w:hanging="567"/>
      </w:pPr>
      <w:bookmarkStart w:id="0" w:name="_Hlk62038509"/>
      <w:r>
        <w:t>DESTAQUES</w:t>
      </w:r>
    </w:p>
    <w:p w14:paraId="579C0C54" w14:textId="77777777" w:rsidR="00E643ED" w:rsidRDefault="00E643ED" w:rsidP="00E643ED">
      <w:pPr>
        <w:pStyle w:val="Introduo-Finisterra"/>
        <w:numPr>
          <w:ilvl w:val="0"/>
          <w:numId w:val="0"/>
        </w:numPr>
        <w:ind w:left="567" w:right="0" w:hanging="567"/>
      </w:pPr>
    </w:p>
    <w:p w14:paraId="5C69C50C" w14:textId="53459430" w:rsidR="00E643ED" w:rsidRDefault="00E643ED" w:rsidP="00E643ED">
      <w:pPr>
        <w:pStyle w:val="Introduo-Finisterra"/>
        <w:numPr>
          <w:ilvl w:val="0"/>
          <w:numId w:val="0"/>
        </w:numPr>
        <w:ind w:right="0" w:firstLine="567"/>
      </w:pPr>
      <w:bookmarkStart w:id="1" w:name="_Hlk62038557"/>
      <w:r>
        <w:t xml:space="preserve">Os </w:t>
      </w:r>
      <w:r w:rsidR="002D3373">
        <w:rPr>
          <w:i/>
          <w:iCs/>
        </w:rPr>
        <w:t>destaques</w:t>
      </w:r>
      <w:r>
        <w:t xml:space="preserve"> do manuscrito são obrigatórios. Consistem num pequeno número de pontos</w:t>
      </w:r>
      <w:r w:rsidR="003C3EB3">
        <w:t>-chave</w:t>
      </w:r>
      <w:r>
        <w:t xml:space="preserve"> que destaquem a</w:t>
      </w:r>
      <w:r w:rsidR="003C3EB3">
        <w:t xml:space="preserve"> relevância e</w:t>
      </w:r>
      <w:r>
        <w:t xml:space="preserve"> inovação dos métodos e/ou dos resultados do estudo. Cada ponto não deve</w:t>
      </w:r>
      <w:r w:rsidR="003C3EB3">
        <w:t xml:space="preserve"> </w:t>
      </w:r>
      <w:r>
        <w:t>ter mais de 85 caracteres, com espaços</w:t>
      </w:r>
      <w:r w:rsidR="003C3EB3">
        <w:t>, entre 3 e 5 pontos-chave.</w:t>
      </w:r>
    </w:p>
    <w:bookmarkEnd w:id="1"/>
    <w:p w14:paraId="3C95D08E" w14:textId="5A6E9C5E" w:rsidR="00E643ED" w:rsidRDefault="00E643ED" w:rsidP="00E643ED">
      <w:pPr>
        <w:pStyle w:val="Introduo-Finisterra"/>
        <w:numPr>
          <w:ilvl w:val="0"/>
          <w:numId w:val="0"/>
        </w:numPr>
        <w:ind w:left="567" w:right="0" w:hanging="567"/>
      </w:pPr>
    </w:p>
    <w:p w14:paraId="6071B89C" w14:textId="702B3AA7" w:rsidR="00E643ED" w:rsidRDefault="00E643ED" w:rsidP="00E643ED">
      <w:pPr>
        <w:pStyle w:val="Introduo-Finisterra"/>
        <w:numPr>
          <w:ilvl w:val="0"/>
          <w:numId w:val="5"/>
        </w:numPr>
        <w:ind w:right="0"/>
      </w:pPr>
    </w:p>
    <w:p w14:paraId="1B432D1E" w14:textId="5F430DB8" w:rsidR="00E643ED" w:rsidRDefault="00E643ED" w:rsidP="00E643ED">
      <w:pPr>
        <w:pStyle w:val="Introduo-Finisterra"/>
        <w:numPr>
          <w:ilvl w:val="0"/>
          <w:numId w:val="5"/>
        </w:numPr>
        <w:ind w:right="0"/>
      </w:pPr>
      <w:r>
        <w:t xml:space="preserve"> </w:t>
      </w:r>
    </w:p>
    <w:p w14:paraId="2A7236B1" w14:textId="7C549B4D" w:rsidR="00E643ED" w:rsidRDefault="00E643ED" w:rsidP="00E643ED">
      <w:pPr>
        <w:pStyle w:val="Introduo-Finisterra"/>
        <w:numPr>
          <w:ilvl w:val="0"/>
          <w:numId w:val="5"/>
        </w:numPr>
        <w:ind w:right="0"/>
      </w:pPr>
    </w:p>
    <w:p w14:paraId="07C0CE0D" w14:textId="3B54AFC7" w:rsidR="00E643ED" w:rsidRDefault="00E643ED" w:rsidP="00E643ED">
      <w:pPr>
        <w:pStyle w:val="Introduo-Finisterra"/>
        <w:numPr>
          <w:ilvl w:val="0"/>
          <w:numId w:val="5"/>
        </w:numPr>
        <w:ind w:right="0"/>
      </w:pPr>
      <w:r>
        <w:t xml:space="preserve"> </w:t>
      </w:r>
    </w:p>
    <w:p w14:paraId="3AE84966" w14:textId="77777777" w:rsidR="00E643ED" w:rsidRPr="00166024" w:rsidRDefault="00E643ED" w:rsidP="00E643ED">
      <w:pPr>
        <w:pStyle w:val="Introduo-Finisterra"/>
        <w:numPr>
          <w:ilvl w:val="0"/>
          <w:numId w:val="5"/>
        </w:numPr>
        <w:ind w:right="0"/>
      </w:pPr>
    </w:p>
    <w:bookmarkEnd w:id="0"/>
    <w:p w14:paraId="358ACC7B" w14:textId="28D34B46" w:rsidR="00E643ED" w:rsidRPr="00E643ED" w:rsidRDefault="00E643ED" w:rsidP="00E643ED">
      <w:pPr>
        <w:pStyle w:val="CorpoResumo-Finisterra"/>
      </w:pPr>
    </w:p>
    <w:p w14:paraId="4CFB85EF" w14:textId="684E02EE" w:rsidR="00E643ED" w:rsidRPr="00E643ED" w:rsidRDefault="00E643ED" w:rsidP="00E643ED">
      <w:pPr>
        <w:pStyle w:val="CorpoResumo-Finisterra"/>
      </w:pPr>
    </w:p>
    <w:p w14:paraId="13D34DE3" w14:textId="2C5FC6BF" w:rsidR="00E643ED" w:rsidRPr="002C47EF" w:rsidRDefault="00E643ED" w:rsidP="00E643ED">
      <w:pPr>
        <w:pStyle w:val="CorpoResumo-Finisterra"/>
      </w:pPr>
    </w:p>
    <w:p w14:paraId="71585996" w14:textId="6571C547" w:rsidR="00E643ED" w:rsidRPr="002C47EF" w:rsidRDefault="00E643ED" w:rsidP="00E643ED">
      <w:pPr>
        <w:pStyle w:val="CorpoResumo-Finisterra"/>
      </w:pPr>
    </w:p>
    <w:p w14:paraId="58AA2350" w14:textId="12198AD5" w:rsidR="00E643ED" w:rsidRPr="002C47EF" w:rsidRDefault="00E643ED" w:rsidP="00E643ED">
      <w:pPr>
        <w:pStyle w:val="CorpoResumo-Finisterra"/>
      </w:pPr>
    </w:p>
    <w:p w14:paraId="78EFCDE4" w14:textId="22BA8CBB" w:rsidR="00E643ED" w:rsidRPr="002C47EF" w:rsidRDefault="00E643ED" w:rsidP="00E643ED">
      <w:pPr>
        <w:pStyle w:val="CorpoResumo-Finisterra"/>
      </w:pPr>
    </w:p>
    <w:p w14:paraId="69B5A0CC" w14:textId="77777777" w:rsidR="00E643ED" w:rsidRPr="002C47EF" w:rsidRDefault="00E643ED" w:rsidP="00E643ED">
      <w:pPr>
        <w:pStyle w:val="CorpoResumo-Finisterra"/>
      </w:pPr>
    </w:p>
    <w:p w14:paraId="615E3A44" w14:textId="77777777" w:rsidR="00E643ED" w:rsidRDefault="00E643ED">
      <w:pPr>
        <w:rPr>
          <w:rFonts w:hint="eastAsia"/>
          <w:lang w:val="fr-FR"/>
        </w:rPr>
      </w:pPr>
      <w:r>
        <w:rPr>
          <w:lang w:val="fr-FR"/>
        </w:rPr>
        <w:br w:type="page"/>
      </w:r>
    </w:p>
    <w:p w14:paraId="70A313E9" w14:textId="679F326C" w:rsidR="008E2D1E" w:rsidRPr="00166024" w:rsidRDefault="009A3874" w:rsidP="0064718A">
      <w:pPr>
        <w:pStyle w:val="Introduo-Finisterra"/>
        <w:ind w:right="0"/>
      </w:pPr>
      <w:r w:rsidRPr="00166024">
        <w:lastRenderedPageBreak/>
        <w:t>INTRODUÇÃO</w:t>
      </w:r>
    </w:p>
    <w:p w14:paraId="3B3FCD34" w14:textId="77777777" w:rsidR="00511622" w:rsidRPr="00166024" w:rsidRDefault="00511622" w:rsidP="0064718A">
      <w:pPr>
        <w:pStyle w:val="CorpoIntroduo-Finisterra"/>
      </w:pPr>
    </w:p>
    <w:p w14:paraId="19B00B9A" w14:textId="77777777" w:rsidR="004C373A" w:rsidRPr="00166024" w:rsidRDefault="004C373A" w:rsidP="0064718A">
      <w:pPr>
        <w:pStyle w:val="CorpoIntroduo-Finisterra"/>
      </w:pPr>
      <w:bookmarkStart w:id="2" w:name="_Hlk76722528"/>
      <w:r w:rsidRPr="00166024">
        <w:t xml:space="preserve">Este </w:t>
      </w:r>
      <w:proofErr w:type="spellStart"/>
      <w:r w:rsidRPr="004B32FD">
        <w:rPr>
          <w:i/>
          <w:iCs/>
        </w:rPr>
        <w:t>template</w:t>
      </w:r>
      <w:proofErr w:type="spellEnd"/>
      <w:r w:rsidRPr="00166024">
        <w:t xml:space="preserve"> pretende apoiar a submissão de manuscritos à revista Finisterra. </w:t>
      </w:r>
      <w:bookmarkStart w:id="3" w:name="_Hlk50642219"/>
      <w:r w:rsidR="00FB65FC" w:rsidRPr="00166024">
        <w:t xml:space="preserve">Caso o manuscrito não seja submetido segundo o </w:t>
      </w:r>
      <w:proofErr w:type="spellStart"/>
      <w:r w:rsidR="00FB65FC" w:rsidRPr="004B32FD">
        <w:rPr>
          <w:i/>
          <w:iCs/>
        </w:rPr>
        <w:t>template</w:t>
      </w:r>
      <w:proofErr w:type="spellEnd"/>
      <w:r w:rsidR="00FB65FC" w:rsidRPr="00166024">
        <w:t xml:space="preserve"> apresentado, este não seguirá para revisão</w:t>
      </w:r>
      <w:bookmarkEnd w:id="3"/>
      <w:r w:rsidR="00FB65FC" w:rsidRPr="00166024">
        <w:t>.</w:t>
      </w:r>
    </w:p>
    <w:p w14:paraId="4FE8DAA7" w14:textId="5C29F7A3" w:rsidR="001A4817" w:rsidRPr="00166024" w:rsidRDefault="001A4817" w:rsidP="0064718A">
      <w:pPr>
        <w:pStyle w:val="CorpoIntroduo-Finisterra"/>
      </w:pPr>
      <w:r w:rsidRPr="00166024">
        <w:t>Os artigos</w:t>
      </w:r>
      <w:r w:rsidR="003915D9">
        <w:t xml:space="preserve"> (de investigação ou de revisão)</w:t>
      </w:r>
      <w:r w:rsidRPr="00166024">
        <w:t xml:space="preserve"> não devem exceder os 35 000 carateres com espaços, excluindo resumos, títulos, palavras-chave, </w:t>
      </w:r>
      <w:r w:rsidRPr="00F32E40">
        <w:t xml:space="preserve">bibliografia, quadros e figuras. </w:t>
      </w:r>
      <w:r w:rsidR="00F32E40" w:rsidRPr="00F32E40">
        <w:t xml:space="preserve">As </w:t>
      </w:r>
      <w:r w:rsidR="003915D9">
        <w:t>recensões</w:t>
      </w:r>
      <w:r w:rsidR="00F32E40" w:rsidRPr="00F32E40">
        <w:t xml:space="preserve"> não devem ultrapassar 15 000 caracteres com espaços e </w:t>
      </w:r>
      <w:r w:rsidR="003915D9">
        <w:t>os</w:t>
      </w:r>
      <w:r w:rsidRPr="00166024">
        <w:t xml:space="preserve"> comentários de autor/a</w:t>
      </w:r>
      <w:r w:rsidR="003915D9">
        <w:t>, notas, erratas e obituários</w:t>
      </w:r>
      <w:r w:rsidRPr="00166024">
        <w:t xml:space="preserve"> devem ter um máximo de 10 000 caracteres com espaços.</w:t>
      </w:r>
    </w:p>
    <w:bookmarkEnd w:id="2"/>
    <w:p w14:paraId="11B9BFE8" w14:textId="77777777" w:rsidR="00FB65FC" w:rsidRPr="00166024" w:rsidRDefault="004C373A" w:rsidP="0064718A">
      <w:pPr>
        <w:pStyle w:val="CorpoIntroduo-Finisterra"/>
      </w:pPr>
      <w:r w:rsidRPr="00166024">
        <w:t xml:space="preserve">O corpo do texto deve </w:t>
      </w:r>
      <w:r w:rsidR="00FB65FC" w:rsidRPr="00166024">
        <w:t>seguir</w:t>
      </w:r>
      <w:r w:rsidRPr="00166024">
        <w:t xml:space="preserve"> o tipo de letra </w:t>
      </w:r>
      <w:proofErr w:type="spellStart"/>
      <w:r w:rsidRPr="00166024">
        <w:t>Minion</w:t>
      </w:r>
      <w:proofErr w:type="spellEnd"/>
      <w:r w:rsidRPr="00166024">
        <w:t xml:space="preserve"> Pro, tamanho 10,5, sem espaçamento</w:t>
      </w:r>
      <w:r w:rsidR="00FB65FC" w:rsidRPr="00166024">
        <w:t xml:space="preserve"> entre linhas</w:t>
      </w:r>
      <w:r w:rsidRPr="00166024">
        <w:t xml:space="preserve">. </w:t>
      </w:r>
    </w:p>
    <w:p w14:paraId="14D51730" w14:textId="36F19465" w:rsidR="00FB65FC" w:rsidRPr="00166024" w:rsidRDefault="00FB65FC" w:rsidP="0064718A">
      <w:pPr>
        <w:pStyle w:val="CorpoIntroduo-Finisterra"/>
      </w:pPr>
      <w:bookmarkStart w:id="4" w:name="_Hlk50642365"/>
      <w:r w:rsidRPr="00166024">
        <w:t xml:space="preserve">Todos os manuscritos devem ser acompanhados obrigatoriamente da </w:t>
      </w:r>
      <w:hyperlink r:id="rId8" w:history="1">
        <w:r w:rsidRPr="00F32E40">
          <w:rPr>
            <w:rStyle w:val="Hiperligao"/>
          </w:rPr>
          <w:t>página de rosto</w:t>
        </w:r>
        <w:bookmarkEnd w:id="4"/>
      </w:hyperlink>
      <w:r w:rsidRPr="00166024">
        <w:t>.</w:t>
      </w:r>
    </w:p>
    <w:p w14:paraId="3AAB8FC5" w14:textId="77777777" w:rsidR="004C373A" w:rsidRPr="00166024" w:rsidRDefault="004C373A" w:rsidP="0064718A">
      <w:pPr>
        <w:pStyle w:val="CorpoIntroduo-Finisterra"/>
      </w:pPr>
    </w:p>
    <w:p w14:paraId="62B73A20" w14:textId="68F695EC" w:rsidR="004C373A" w:rsidRPr="00166024" w:rsidRDefault="004C373A" w:rsidP="0064718A">
      <w:pPr>
        <w:pStyle w:val="CorpoIntroduo-Finisterra"/>
        <w:ind w:firstLine="0"/>
      </w:pPr>
    </w:p>
    <w:p w14:paraId="0052D000" w14:textId="0C83F4E9" w:rsidR="004F2F3C" w:rsidRPr="00166024" w:rsidRDefault="004F2F3C" w:rsidP="0064718A">
      <w:pPr>
        <w:pStyle w:val="Introduo-Finisterra"/>
        <w:ind w:right="0"/>
      </w:pPr>
      <w:r w:rsidRPr="00166024">
        <w:t>OUTROS ELEMENTOS</w:t>
      </w:r>
    </w:p>
    <w:p w14:paraId="5820E089" w14:textId="77777777" w:rsidR="004F2F3C" w:rsidRPr="00166024" w:rsidRDefault="004F2F3C" w:rsidP="0064718A">
      <w:pPr>
        <w:pStyle w:val="CorpoResumo-Finisterra"/>
        <w:ind w:right="0" w:firstLine="0"/>
      </w:pPr>
    </w:p>
    <w:p w14:paraId="221503F5" w14:textId="16083BBC" w:rsidR="00717AFF" w:rsidRPr="00166024" w:rsidRDefault="004F2F3C" w:rsidP="0064718A">
      <w:pPr>
        <w:pStyle w:val="SubCapitulo-Finisterra"/>
      </w:pPr>
      <w:r w:rsidRPr="00166024">
        <w:t>Figuras e quadros</w:t>
      </w:r>
    </w:p>
    <w:p w14:paraId="1B4595F0" w14:textId="77777777" w:rsidR="00CF62DF" w:rsidRPr="00166024" w:rsidRDefault="00CF62DF" w:rsidP="0064718A">
      <w:pPr>
        <w:pStyle w:val="PargrafodaLista"/>
        <w:widowControl w:val="0"/>
        <w:ind w:left="927"/>
        <w:rPr>
          <w:rFonts w:cs="Times New Roman" w:hint="eastAsia"/>
          <w:b/>
          <w:sz w:val="22"/>
          <w:lang w:val="en-GB"/>
        </w:rPr>
      </w:pPr>
    </w:p>
    <w:p w14:paraId="5795DA0C" w14:textId="1F408A28" w:rsidR="00292579" w:rsidRPr="00166024" w:rsidRDefault="000A0092" w:rsidP="0064718A">
      <w:pPr>
        <w:pStyle w:val="PargrafodaLista"/>
        <w:widowControl w:val="0"/>
        <w:numPr>
          <w:ilvl w:val="2"/>
          <w:numId w:val="2"/>
        </w:numPr>
        <w:rPr>
          <w:rFonts w:cs="Times New Roman" w:hint="eastAsia"/>
          <w:i/>
          <w:sz w:val="22"/>
        </w:rPr>
      </w:pPr>
      <w:r w:rsidRPr="00166024">
        <w:rPr>
          <w:rFonts w:cs="Times New Roman"/>
          <w:i/>
          <w:sz w:val="22"/>
        </w:rPr>
        <w:t>Figuras</w:t>
      </w:r>
    </w:p>
    <w:p w14:paraId="0A00E971" w14:textId="613FC3D0" w:rsidR="004F2F3C" w:rsidRPr="00166024" w:rsidRDefault="004F2F3C" w:rsidP="0064718A">
      <w:pPr>
        <w:pStyle w:val="SubCapitulo-Finisterra"/>
        <w:numPr>
          <w:ilvl w:val="0"/>
          <w:numId w:val="0"/>
        </w:numPr>
        <w:ind w:left="927" w:hanging="360"/>
      </w:pPr>
    </w:p>
    <w:p w14:paraId="24975933" w14:textId="77777777" w:rsidR="00F32E40" w:rsidRDefault="00F32E40" w:rsidP="00F32E40">
      <w:pPr>
        <w:tabs>
          <w:tab w:val="left" w:pos="2552"/>
        </w:tabs>
        <w:spacing w:line="276" w:lineRule="auto"/>
        <w:jc w:val="center"/>
        <w:rPr>
          <w:rFonts w:hint="eastAsia"/>
          <w:sz w:val="20"/>
          <w:szCs w:val="20"/>
        </w:rPr>
      </w:pPr>
      <w:r>
        <w:rPr>
          <w:noProof/>
        </w:rPr>
        <w:drawing>
          <wp:inline distT="0" distB="0" distL="0" distR="0" wp14:anchorId="5788F453" wp14:editId="3C11F363">
            <wp:extent cx="4333570" cy="3439236"/>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8111" cy="3458712"/>
                    </a:xfrm>
                    <a:prstGeom prst="rect">
                      <a:avLst/>
                    </a:prstGeom>
                  </pic:spPr>
                </pic:pic>
              </a:graphicData>
            </a:graphic>
          </wp:inline>
        </w:drawing>
      </w:r>
    </w:p>
    <w:p w14:paraId="1BD2BC00" w14:textId="0786C694" w:rsidR="004F2F3C" w:rsidRPr="00166024" w:rsidRDefault="004F2F3C" w:rsidP="0064718A">
      <w:pPr>
        <w:pStyle w:val="LegendaPT-Finisterra"/>
        <w:rPr>
          <w:rFonts w:hint="eastAsia"/>
        </w:rPr>
      </w:pPr>
      <w:r w:rsidRPr="00166024">
        <w:t>Fig. 1 – Exemplo de figura. As figuras são impressas em tons de cinza</w:t>
      </w:r>
      <w:r w:rsidR="00F32E40">
        <w:t>;</w:t>
      </w:r>
      <w:r w:rsidRPr="00166024">
        <w:t xml:space="preserve"> </w:t>
      </w:r>
      <w:r w:rsidR="004B32FD">
        <w:t xml:space="preserve">na versão online, </w:t>
      </w:r>
      <w:r w:rsidRPr="00166024">
        <w:t xml:space="preserve">as figuras </w:t>
      </w:r>
      <w:r w:rsidR="004B32FD">
        <w:t>poderão ser</w:t>
      </w:r>
      <w:r w:rsidRPr="00166024">
        <w:t xml:space="preserve"> editadas a cores</w:t>
      </w:r>
      <w:bookmarkStart w:id="5" w:name="_Hlk62039619"/>
      <w:r w:rsidR="00F32E40">
        <w:rPr>
          <w:rStyle w:val="Refdenotadefim"/>
        </w:rPr>
        <w:endnoteReference w:id="1"/>
      </w:r>
      <w:bookmarkEnd w:id="5"/>
      <w:r w:rsidR="00F32E40" w:rsidRPr="00166024">
        <w:t>.</w:t>
      </w:r>
    </w:p>
    <w:p w14:paraId="7E8311E8" w14:textId="3FDEB9C9" w:rsidR="004F2F3C" w:rsidRPr="00166024" w:rsidRDefault="004F2F3C" w:rsidP="0064718A">
      <w:pPr>
        <w:pStyle w:val="LegendaEN-Finisterra"/>
        <w:rPr>
          <w:rFonts w:hint="eastAsia"/>
          <w:i w:val="0"/>
          <w:iCs/>
        </w:rPr>
      </w:pPr>
      <w:r w:rsidRPr="00166024">
        <w:rPr>
          <w:rStyle w:val="LegendaEN-FinisterraCarter"/>
          <w:i/>
          <w:iCs/>
        </w:rPr>
        <w:t>Fig. 1 – Tradução para inglês</w:t>
      </w:r>
      <w:r w:rsidRPr="00166024">
        <w:rPr>
          <w:i w:val="0"/>
          <w:iCs/>
        </w:rPr>
        <w:t>.</w:t>
      </w:r>
    </w:p>
    <w:p w14:paraId="5E8A252A" w14:textId="63284051" w:rsidR="008F18E5" w:rsidRPr="004B32FD" w:rsidRDefault="008F18E5" w:rsidP="0064718A">
      <w:pPr>
        <w:pStyle w:val="LegendaEN-Finisterra"/>
        <w:rPr>
          <w:rFonts w:hint="eastAsia"/>
          <w:b/>
          <w:i w:val="0"/>
          <w:iCs/>
          <w:sz w:val="14"/>
          <w:szCs w:val="14"/>
        </w:rPr>
      </w:pPr>
      <w:r w:rsidRPr="004B32FD">
        <w:rPr>
          <w:i w:val="0"/>
          <w:iCs/>
          <w:sz w:val="14"/>
          <w:szCs w:val="14"/>
        </w:rPr>
        <w:t>Fonte: apenas se a autoria não corresponder aos autores do manuscrito</w:t>
      </w:r>
    </w:p>
    <w:p w14:paraId="6647E265" w14:textId="77777777" w:rsidR="004F2F3C" w:rsidRPr="00166024" w:rsidRDefault="004F2F3C" w:rsidP="0064718A">
      <w:pPr>
        <w:pStyle w:val="CorpoAbstract-Finisterra"/>
        <w:ind w:right="0"/>
        <w:rPr>
          <w:rFonts w:ascii="Minion Pro" w:hAnsi="Minion Pro"/>
        </w:rPr>
      </w:pPr>
    </w:p>
    <w:p w14:paraId="443C3076" w14:textId="77777777" w:rsidR="00F34F96" w:rsidRDefault="008F18E5" w:rsidP="00490D31">
      <w:pPr>
        <w:ind w:firstLine="567"/>
        <w:jc w:val="both"/>
        <w:rPr>
          <w:rFonts w:eastAsia="Times New Roman" w:cs="Times New Roman"/>
          <w:sz w:val="21"/>
          <w:szCs w:val="22"/>
        </w:rPr>
      </w:pPr>
      <w:r w:rsidRPr="00490D31">
        <w:rPr>
          <w:rFonts w:eastAsia="Times New Roman" w:cs="Times New Roman"/>
          <w:sz w:val="21"/>
          <w:szCs w:val="22"/>
        </w:rPr>
        <w:t xml:space="preserve">A denominação “figura” contempla mapas, gráficos, desenhos, fotografias e infografias. </w:t>
      </w:r>
      <w:bookmarkStart w:id="6" w:name="_Hlk66367063"/>
    </w:p>
    <w:p w14:paraId="57760277" w14:textId="68BA0AC6" w:rsidR="00490D31" w:rsidRPr="00F625BB" w:rsidRDefault="00490D31" w:rsidP="00490D31">
      <w:pPr>
        <w:ind w:firstLine="567"/>
        <w:jc w:val="both"/>
        <w:rPr>
          <w:rFonts w:eastAsia="Times New Roman" w:cs="Times New Roman"/>
          <w:sz w:val="21"/>
          <w:szCs w:val="22"/>
        </w:rPr>
      </w:pPr>
      <w:r w:rsidRPr="00F625BB">
        <w:rPr>
          <w:rFonts w:eastAsia="Times New Roman" w:cs="Times New Roman"/>
          <w:sz w:val="21"/>
          <w:szCs w:val="22"/>
        </w:rPr>
        <w:t>Todos os gráficos devem estar em formato editável no ficheiro Word do manuscrito ou ser enviados em ficheiro suplementar em Excel (ou outro formato</w:t>
      </w:r>
      <w:r>
        <w:rPr>
          <w:rFonts w:eastAsia="Times New Roman" w:cs="Times New Roman"/>
          <w:sz w:val="21"/>
          <w:szCs w:val="22"/>
        </w:rPr>
        <w:t xml:space="preserve"> editável</w:t>
      </w:r>
      <w:r w:rsidRPr="00F625BB">
        <w:rPr>
          <w:rFonts w:eastAsia="Times New Roman" w:cs="Times New Roman"/>
          <w:sz w:val="21"/>
          <w:szCs w:val="22"/>
        </w:rPr>
        <w:t>). Os gráficos devem identificar as unidades de medida nos eixos, evitar linhas no interior e não ter linha externa (caixa)</w:t>
      </w:r>
      <w:r>
        <w:rPr>
          <w:rFonts w:eastAsia="Times New Roman" w:cs="Times New Roman"/>
          <w:sz w:val="21"/>
          <w:szCs w:val="22"/>
        </w:rPr>
        <w:t xml:space="preserve"> e estar, preferencialmente, em escala de cinza</w:t>
      </w:r>
      <w:r w:rsidRPr="00F625BB">
        <w:rPr>
          <w:rFonts w:eastAsia="Times New Roman" w:cs="Times New Roman"/>
          <w:sz w:val="21"/>
          <w:szCs w:val="22"/>
        </w:rPr>
        <w:t>.</w:t>
      </w:r>
    </w:p>
    <w:bookmarkEnd w:id="6"/>
    <w:p w14:paraId="34EE6884" w14:textId="0520ED3A" w:rsidR="00041627" w:rsidRPr="00166024" w:rsidRDefault="00041627" w:rsidP="0064718A">
      <w:pPr>
        <w:pStyle w:val="CorpoIntroduo-Finisterra"/>
      </w:pPr>
      <w:r w:rsidRPr="00166024">
        <w:t>Todas as figuras devem ser referidas no corpo do texto, usando a palavra “figura” se esta ficar no meio da frase, ou a abreviatura “fig.” caso se usem</w:t>
      </w:r>
      <w:r w:rsidR="004B32FD">
        <w:t xml:space="preserve"> entre</w:t>
      </w:r>
      <w:r w:rsidRPr="00166024">
        <w:t xml:space="preserve"> parêntesis [</w:t>
      </w:r>
      <w:proofErr w:type="spellStart"/>
      <w:r w:rsidRPr="00166024">
        <w:t>ex</w:t>
      </w:r>
      <w:proofErr w:type="spellEnd"/>
      <w:r w:rsidRPr="00166024">
        <w:t>: (fig. 1)], seguida de sequência numérica árabe.</w:t>
      </w:r>
    </w:p>
    <w:p w14:paraId="71B836FC" w14:textId="256B5016" w:rsidR="008F18E5" w:rsidRPr="00166024" w:rsidRDefault="008F18E5" w:rsidP="0064718A">
      <w:pPr>
        <w:pStyle w:val="CorpoIntroduo-Finisterra"/>
      </w:pPr>
      <w:r w:rsidRPr="00166024">
        <w:rPr>
          <w:rFonts w:cs="Segoe UI"/>
          <w:szCs w:val="21"/>
          <w:lang w:eastAsia="pt-PT"/>
        </w:rPr>
        <w:t xml:space="preserve">O </w:t>
      </w:r>
      <w:r w:rsidRPr="00166024">
        <w:t xml:space="preserve">título deve </w:t>
      </w:r>
      <w:r w:rsidR="00041627" w:rsidRPr="00166024">
        <w:t>estar</w:t>
      </w:r>
      <w:r w:rsidRPr="00166024">
        <w:t xml:space="preserve"> em duas línguas (</w:t>
      </w:r>
      <w:r w:rsidR="00ED2A91" w:rsidRPr="00166024">
        <w:t>original do manuscrito e em inglês</w:t>
      </w:r>
      <w:r w:rsidR="00ED2A91">
        <w:t>; ou inglês e português nos artigos em língua inglesa</w:t>
      </w:r>
      <w:r w:rsidRPr="00166024">
        <w:t xml:space="preserve">), devendo ser conciso e exprimir o conteúdo da figura. </w:t>
      </w:r>
      <w:r w:rsidRPr="00166024">
        <w:rPr>
          <w:lang w:eastAsia="pt-PT"/>
        </w:rPr>
        <w:t xml:space="preserve">A fonte só deve </w:t>
      </w:r>
      <w:r w:rsidRPr="00166024">
        <w:t xml:space="preserve">ficar expressa, se tiver havido recurso a autores/as que não os do </w:t>
      </w:r>
      <w:r w:rsidR="008A5F3A" w:rsidRPr="00166024">
        <w:t>manuscrito</w:t>
      </w:r>
      <w:r w:rsidRPr="00166024">
        <w:t>.</w:t>
      </w:r>
    </w:p>
    <w:p w14:paraId="701236D1" w14:textId="0A73FCBD" w:rsidR="008F18E5" w:rsidRDefault="004B32FD" w:rsidP="0064718A">
      <w:pPr>
        <w:pStyle w:val="CorpoIntroduo-Finisterra"/>
      </w:pPr>
      <w:bookmarkStart w:id="7" w:name="_Hlk50645694"/>
      <w:r>
        <w:lastRenderedPageBreak/>
        <w:t>A</w:t>
      </w:r>
      <w:r w:rsidR="008A5F3A" w:rsidRPr="00166024">
        <w:t xml:space="preserve">s figuras </w:t>
      </w:r>
      <w:r>
        <w:t>deverão ainda ser submetidas em</w:t>
      </w:r>
      <w:r w:rsidR="008A5F3A" w:rsidRPr="00166024">
        <w:t xml:space="preserve"> separado, a cores e em tons de cinza. </w:t>
      </w:r>
      <w:r w:rsidR="008F18E5" w:rsidRPr="00166024">
        <w:t>A publicação em papel da revista Finisterra é feita em tons de cinza</w:t>
      </w:r>
      <w:r w:rsidR="008A5F3A" w:rsidRPr="00166024">
        <w:t>, sendo que as figuras a cores apenas ficarão disponíveis online.</w:t>
      </w:r>
    </w:p>
    <w:p w14:paraId="6339BCF6" w14:textId="1AFFD6D7" w:rsidR="008A5F3A" w:rsidRDefault="008A5F3A" w:rsidP="0064718A">
      <w:pPr>
        <w:pStyle w:val="CorpoIntroduo-Finisterra"/>
      </w:pPr>
      <w:r w:rsidRPr="00166024">
        <w:t>Para mais informações sobre as características d</w:t>
      </w:r>
      <w:r w:rsidR="00490D31">
        <w:t xml:space="preserve">e elementos </w:t>
      </w:r>
      <w:r w:rsidR="002C275A">
        <w:t>cartográfic</w:t>
      </w:r>
      <w:r w:rsidR="00490D31">
        <w:t>o</w:t>
      </w:r>
      <w:r w:rsidR="002C275A">
        <w:t>s</w:t>
      </w:r>
      <w:r w:rsidR="00F32E40">
        <w:t xml:space="preserve">, </w:t>
      </w:r>
      <w:r w:rsidR="00A54414" w:rsidRPr="00166024">
        <w:t>medidas de uniformização da imagem</w:t>
      </w:r>
      <w:r w:rsidR="00F32E40">
        <w:t xml:space="preserve"> e exemplos</w:t>
      </w:r>
      <w:r w:rsidRPr="00166024">
        <w:t xml:space="preserve">, ver </w:t>
      </w:r>
      <w:hyperlink r:id="rId10" w:history="1">
        <w:r w:rsidR="002C275A" w:rsidRPr="00F32E40">
          <w:rPr>
            <w:rStyle w:val="Hiperligao"/>
          </w:rPr>
          <w:t>Normas Cartográficas da Finisterra</w:t>
        </w:r>
      </w:hyperlink>
      <w:r w:rsidRPr="00166024">
        <w:t>.</w:t>
      </w:r>
    </w:p>
    <w:bookmarkEnd w:id="7"/>
    <w:p w14:paraId="4FCE60C6" w14:textId="77777777" w:rsidR="008F18E5" w:rsidRPr="00166024" w:rsidRDefault="008F18E5" w:rsidP="0064718A">
      <w:pPr>
        <w:pStyle w:val="CorpoIntroduo-Finisterra"/>
        <w:rPr>
          <w:lang w:eastAsia="pt-PT"/>
        </w:rPr>
      </w:pPr>
    </w:p>
    <w:p w14:paraId="2ADAF19A" w14:textId="3D40D898" w:rsidR="00292579" w:rsidRPr="00166024" w:rsidRDefault="000A0092" w:rsidP="0064718A">
      <w:pPr>
        <w:pStyle w:val="PargrafodaLista"/>
        <w:widowControl w:val="0"/>
        <w:numPr>
          <w:ilvl w:val="2"/>
          <w:numId w:val="2"/>
        </w:numPr>
        <w:rPr>
          <w:rFonts w:cs="Times New Roman" w:hint="eastAsia"/>
          <w:i/>
          <w:sz w:val="22"/>
        </w:rPr>
      </w:pPr>
      <w:r w:rsidRPr="00166024">
        <w:rPr>
          <w:rFonts w:cs="Times New Roman"/>
          <w:i/>
          <w:sz w:val="22"/>
        </w:rPr>
        <w:t>Quadros</w:t>
      </w:r>
    </w:p>
    <w:p w14:paraId="7BC2177B" w14:textId="5CDE9EB4" w:rsidR="004F2F3C" w:rsidRPr="00166024" w:rsidRDefault="004F2F3C" w:rsidP="0064718A">
      <w:pPr>
        <w:widowControl w:val="0"/>
        <w:rPr>
          <w:rFonts w:cs="Times New Roman" w:hint="eastAsia"/>
          <w:i/>
          <w:sz w:val="22"/>
        </w:rPr>
      </w:pPr>
    </w:p>
    <w:p w14:paraId="773FAC57" w14:textId="77777777" w:rsidR="00A54414" w:rsidRPr="00166024" w:rsidRDefault="00A54414" w:rsidP="0064718A">
      <w:pPr>
        <w:pStyle w:val="LegendaPT-Finisterra"/>
        <w:rPr>
          <w:rFonts w:hint="eastAsia"/>
        </w:rPr>
      </w:pPr>
      <w:r w:rsidRPr="00166024">
        <w:t>Quadro I – Título.</w:t>
      </w:r>
    </w:p>
    <w:p w14:paraId="60C3819C" w14:textId="77777777" w:rsidR="00A54414" w:rsidRPr="00166024" w:rsidRDefault="00A54414" w:rsidP="0064718A">
      <w:pPr>
        <w:pStyle w:val="LegendaEN-Finisterra"/>
        <w:rPr>
          <w:rFonts w:hint="eastAsia"/>
        </w:rPr>
      </w:pPr>
      <w:r w:rsidRPr="00166024">
        <w:rPr>
          <w:lang w:val="pt-BR"/>
        </w:rPr>
        <w:t xml:space="preserve">Table I  – </w:t>
      </w:r>
      <w:r w:rsidRPr="00166024">
        <w:t>Tradução para inglês.</w:t>
      </w:r>
    </w:p>
    <w:tbl>
      <w:tblPr>
        <w:tblW w:w="7088" w:type="dxa"/>
        <w:tblInd w:w="1005"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778"/>
        <w:gridCol w:w="1779"/>
        <w:gridCol w:w="1779"/>
        <w:gridCol w:w="1752"/>
      </w:tblGrid>
      <w:tr w:rsidR="00A54414" w:rsidRPr="00166024" w14:paraId="3A970E40" w14:textId="77777777" w:rsidTr="00CB0A9A">
        <w:trPr>
          <w:trHeight w:val="37"/>
        </w:trPr>
        <w:tc>
          <w:tcPr>
            <w:tcW w:w="1778" w:type="dxa"/>
            <w:tcBorders>
              <w:top w:val="single" w:sz="4" w:space="0" w:color="auto"/>
              <w:bottom w:val="single" w:sz="4" w:space="0" w:color="auto"/>
            </w:tcBorders>
          </w:tcPr>
          <w:p w14:paraId="47502F30" w14:textId="77777777" w:rsidR="00A54414" w:rsidRPr="00166024" w:rsidRDefault="00A54414" w:rsidP="0064718A">
            <w:pPr>
              <w:pStyle w:val="textintable"/>
              <w:rPr>
                <w:rFonts w:ascii="Minion Pro" w:hAnsi="Minion Pro"/>
                <w:b/>
                <w:bCs/>
                <w:sz w:val="16"/>
                <w:szCs w:val="16"/>
                <w:lang w:val="pt-PT"/>
              </w:rPr>
            </w:pPr>
            <w:r w:rsidRPr="00166024">
              <w:rPr>
                <w:rFonts w:ascii="Minion Pro" w:hAnsi="Minion Pro"/>
                <w:b/>
                <w:bCs/>
                <w:sz w:val="16"/>
                <w:szCs w:val="16"/>
                <w:lang w:val="pt-PT"/>
              </w:rPr>
              <w:t>Célula</w:t>
            </w:r>
          </w:p>
        </w:tc>
        <w:tc>
          <w:tcPr>
            <w:tcW w:w="1779" w:type="dxa"/>
            <w:tcBorders>
              <w:top w:val="single" w:sz="4" w:space="0" w:color="auto"/>
              <w:bottom w:val="single" w:sz="4" w:space="0" w:color="auto"/>
            </w:tcBorders>
          </w:tcPr>
          <w:p w14:paraId="6A2F2564" w14:textId="77777777" w:rsidR="00A54414" w:rsidRPr="00166024" w:rsidRDefault="00A54414" w:rsidP="0064718A">
            <w:pPr>
              <w:jc w:val="center"/>
              <w:rPr>
                <w:rFonts w:hint="eastAsia"/>
                <w:b/>
                <w:bCs/>
              </w:rPr>
            </w:pPr>
            <w:r w:rsidRPr="00166024">
              <w:rPr>
                <w:b/>
                <w:bCs/>
                <w:szCs w:val="16"/>
              </w:rPr>
              <w:t>Célula</w:t>
            </w:r>
          </w:p>
        </w:tc>
        <w:tc>
          <w:tcPr>
            <w:tcW w:w="1779" w:type="dxa"/>
            <w:tcBorders>
              <w:top w:val="single" w:sz="4" w:space="0" w:color="auto"/>
              <w:bottom w:val="single" w:sz="4" w:space="0" w:color="auto"/>
            </w:tcBorders>
          </w:tcPr>
          <w:p w14:paraId="2DBA6F2E" w14:textId="77777777" w:rsidR="00A54414" w:rsidRPr="00166024" w:rsidRDefault="00A54414" w:rsidP="0064718A">
            <w:pPr>
              <w:jc w:val="center"/>
              <w:rPr>
                <w:rFonts w:hint="eastAsia"/>
                <w:b/>
                <w:bCs/>
              </w:rPr>
            </w:pPr>
            <w:r w:rsidRPr="00166024">
              <w:rPr>
                <w:b/>
                <w:bCs/>
                <w:szCs w:val="16"/>
              </w:rPr>
              <w:t>Célula</w:t>
            </w:r>
          </w:p>
        </w:tc>
        <w:tc>
          <w:tcPr>
            <w:tcW w:w="1752" w:type="dxa"/>
            <w:tcBorders>
              <w:top w:val="single" w:sz="4" w:space="0" w:color="auto"/>
              <w:bottom w:val="single" w:sz="4" w:space="0" w:color="auto"/>
            </w:tcBorders>
          </w:tcPr>
          <w:p w14:paraId="6448093B" w14:textId="77777777" w:rsidR="00A54414" w:rsidRPr="00166024" w:rsidRDefault="00A54414" w:rsidP="0064718A">
            <w:pPr>
              <w:jc w:val="center"/>
              <w:rPr>
                <w:rFonts w:hint="eastAsia"/>
                <w:b/>
                <w:bCs/>
              </w:rPr>
            </w:pPr>
            <w:r w:rsidRPr="00166024">
              <w:rPr>
                <w:b/>
                <w:bCs/>
                <w:szCs w:val="16"/>
              </w:rPr>
              <w:t>Célula</w:t>
            </w:r>
          </w:p>
        </w:tc>
      </w:tr>
      <w:tr w:rsidR="00A54414" w:rsidRPr="00166024" w14:paraId="2160FDDF" w14:textId="77777777" w:rsidTr="00CB0A9A">
        <w:trPr>
          <w:trHeight w:val="37"/>
        </w:trPr>
        <w:tc>
          <w:tcPr>
            <w:tcW w:w="1778" w:type="dxa"/>
            <w:tcBorders>
              <w:top w:val="single" w:sz="4" w:space="0" w:color="auto"/>
              <w:bottom w:val="nil"/>
            </w:tcBorders>
          </w:tcPr>
          <w:p w14:paraId="500A83B7" w14:textId="77777777" w:rsidR="00A54414" w:rsidRPr="00166024" w:rsidRDefault="00A54414" w:rsidP="0064718A">
            <w:pPr>
              <w:jc w:val="center"/>
              <w:rPr>
                <w:rFonts w:hint="eastAsia"/>
              </w:rPr>
            </w:pPr>
            <w:r w:rsidRPr="00166024">
              <w:rPr>
                <w:szCs w:val="16"/>
              </w:rPr>
              <w:t>Célula</w:t>
            </w:r>
          </w:p>
        </w:tc>
        <w:tc>
          <w:tcPr>
            <w:tcW w:w="1779" w:type="dxa"/>
            <w:tcBorders>
              <w:top w:val="single" w:sz="4" w:space="0" w:color="auto"/>
              <w:bottom w:val="nil"/>
            </w:tcBorders>
          </w:tcPr>
          <w:p w14:paraId="3E6BF4D9" w14:textId="77777777" w:rsidR="00A54414" w:rsidRPr="00166024" w:rsidRDefault="00A54414" w:rsidP="0064718A">
            <w:pPr>
              <w:jc w:val="center"/>
              <w:rPr>
                <w:rFonts w:hint="eastAsia"/>
              </w:rPr>
            </w:pPr>
            <w:r w:rsidRPr="00166024">
              <w:rPr>
                <w:szCs w:val="16"/>
              </w:rPr>
              <w:t>Célula</w:t>
            </w:r>
          </w:p>
        </w:tc>
        <w:tc>
          <w:tcPr>
            <w:tcW w:w="1779" w:type="dxa"/>
            <w:tcBorders>
              <w:top w:val="single" w:sz="4" w:space="0" w:color="auto"/>
              <w:bottom w:val="nil"/>
            </w:tcBorders>
          </w:tcPr>
          <w:p w14:paraId="4E9CFBDA" w14:textId="77777777" w:rsidR="00A54414" w:rsidRPr="00166024" w:rsidRDefault="00A54414" w:rsidP="0064718A">
            <w:pPr>
              <w:jc w:val="center"/>
              <w:rPr>
                <w:rFonts w:hint="eastAsia"/>
              </w:rPr>
            </w:pPr>
            <w:r w:rsidRPr="00166024">
              <w:rPr>
                <w:szCs w:val="16"/>
              </w:rPr>
              <w:t>Célula</w:t>
            </w:r>
          </w:p>
        </w:tc>
        <w:tc>
          <w:tcPr>
            <w:tcW w:w="1752" w:type="dxa"/>
            <w:tcBorders>
              <w:top w:val="single" w:sz="4" w:space="0" w:color="auto"/>
              <w:bottom w:val="nil"/>
            </w:tcBorders>
          </w:tcPr>
          <w:p w14:paraId="7776BDEC" w14:textId="77777777" w:rsidR="00A54414" w:rsidRPr="00166024" w:rsidRDefault="00A54414" w:rsidP="0064718A">
            <w:pPr>
              <w:jc w:val="center"/>
              <w:rPr>
                <w:rFonts w:hint="eastAsia"/>
              </w:rPr>
            </w:pPr>
            <w:r w:rsidRPr="00166024">
              <w:rPr>
                <w:szCs w:val="16"/>
              </w:rPr>
              <w:t>Célula</w:t>
            </w:r>
          </w:p>
        </w:tc>
      </w:tr>
      <w:tr w:rsidR="00A54414" w:rsidRPr="00166024" w14:paraId="01569020" w14:textId="77777777" w:rsidTr="00CB0A9A">
        <w:trPr>
          <w:trHeight w:val="47"/>
        </w:trPr>
        <w:tc>
          <w:tcPr>
            <w:tcW w:w="1778" w:type="dxa"/>
            <w:tcBorders>
              <w:top w:val="nil"/>
            </w:tcBorders>
          </w:tcPr>
          <w:p w14:paraId="20F826A9" w14:textId="77777777" w:rsidR="00A54414" w:rsidRPr="00166024" w:rsidRDefault="00A54414" w:rsidP="0064718A">
            <w:pPr>
              <w:jc w:val="center"/>
              <w:rPr>
                <w:rFonts w:hint="eastAsia"/>
              </w:rPr>
            </w:pPr>
            <w:r w:rsidRPr="00166024">
              <w:rPr>
                <w:szCs w:val="16"/>
              </w:rPr>
              <w:t>Célula</w:t>
            </w:r>
          </w:p>
        </w:tc>
        <w:tc>
          <w:tcPr>
            <w:tcW w:w="1779" w:type="dxa"/>
            <w:tcBorders>
              <w:top w:val="nil"/>
            </w:tcBorders>
          </w:tcPr>
          <w:p w14:paraId="6AEFE248" w14:textId="77777777" w:rsidR="00A54414" w:rsidRPr="00166024" w:rsidRDefault="00A54414" w:rsidP="0064718A">
            <w:pPr>
              <w:jc w:val="center"/>
              <w:rPr>
                <w:rFonts w:hint="eastAsia"/>
              </w:rPr>
            </w:pPr>
            <w:r w:rsidRPr="00166024">
              <w:rPr>
                <w:szCs w:val="16"/>
              </w:rPr>
              <w:t>Célula</w:t>
            </w:r>
          </w:p>
        </w:tc>
        <w:tc>
          <w:tcPr>
            <w:tcW w:w="1779" w:type="dxa"/>
            <w:tcBorders>
              <w:top w:val="nil"/>
            </w:tcBorders>
          </w:tcPr>
          <w:p w14:paraId="0FC8C98A" w14:textId="77777777" w:rsidR="00A54414" w:rsidRPr="00166024" w:rsidRDefault="00A54414" w:rsidP="0064718A">
            <w:pPr>
              <w:jc w:val="center"/>
              <w:rPr>
                <w:rFonts w:hint="eastAsia"/>
              </w:rPr>
            </w:pPr>
            <w:r w:rsidRPr="00166024">
              <w:rPr>
                <w:szCs w:val="16"/>
              </w:rPr>
              <w:t>Célula</w:t>
            </w:r>
          </w:p>
        </w:tc>
        <w:tc>
          <w:tcPr>
            <w:tcW w:w="1752" w:type="dxa"/>
            <w:tcBorders>
              <w:top w:val="nil"/>
            </w:tcBorders>
          </w:tcPr>
          <w:p w14:paraId="24E85D78" w14:textId="77777777" w:rsidR="00A54414" w:rsidRPr="00166024" w:rsidRDefault="00A54414" w:rsidP="0064718A">
            <w:pPr>
              <w:jc w:val="center"/>
              <w:rPr>
                <w:rFonts w:hint="eastAsia"/>
              </w:rPr>
            </w:pPr>
            <w:r w:rsidRPr="00166024">
              <w:rPr>
                <w:szCs w:val="16"/>
              </w:rPr>
              <w:t>Célula</w:t>
            </w:r>
          </w:p>
        </w:tc>
      </w:tr>
    </w:tbl>
    <w:p w14:paraId="637B5A0C" w14:textId="70E3D2B2" w:rsidR="004F2F3C" w:rsidRPr="00166024" w:rsidRDefault="004F2F3C" w:rsidP="0064718A">
      <w:pPr>
        <w:pStyle w:val="CorpoResumo-Finisterra"/>
        <w:ind w:right="0"/>
      </w:pPr>
    </w:p>
    <w:p w14:paraId="46A66DD6" w14:textId="3190FCBF" w:rsidR="00A54414" w:rsidRPr="00166024" w:rsidRDefault="00A54414" w:rsidP="0064718A">
      <w:pPr>
        <w:shd w:val="clear" w:color="auto" w:fill="FFFFFF"/>
        <w:ind w:firstLine="567"/>
        <w:jc w:val="both"/>
        <w:rPr>
          <w:rFonts w:eastAsia="Times New Roman" w:cs="Times New Roman"/>
          <w:sz w:val="21"/>
          <w:szCs w:val="22"/>
        </w:rPr>
      </w:pPr>
      <w:bookmarkStart w:id="8" w:name="_Hlk50648469"/>
      <w:r w:rsidRPr="00166024">
        <w:rPr>
          <w:rFonts w:eastAsia="Times New Roman" w:cs="Segoe UI"/>
          <w:sz w:val="21"/>
          <w:szCs w:val="21"/>
          <w:lang w:eastAsia="pt-PT"/>
        </w:rPr>
        <w:t xml:space="preserve">A </w:t>
      </w:r>
      <w:r w:rsidRPr="00166024">
        <w:rPr>
          <w:rFonts w:eastAsia="Times New Roman" w:cs="Times New Roman"/>
          <w:sz w:val="21"/>
          <w:szCs w:val="22"/>
        </w:rPr>
        <w:t xml:space="preserve">formatação dos quadros contempla linhas </w:t>
      </w:r>
      <w:r w:rsidRPr="00486C15">
        <w:rPr>
          <w:rFonts w:eastAsia="Times New Roman" w:cs="Times New Roman"/>
          <w:sz w:val="21"/>
          <w:szCs w:val="22"/>
        </w:rPr>
        <w:t>horizontais</w:t>
      </w:r>
      <w:r w:rsidRPr="00166024">
        <w:rPr>
          <w:rFonts w:eastAsia="Times New Roman" w:cs="Times New Roman"/>
          <w:sz w:val="21"/>
          <w:szCs w:val="22"/>
        </w:rPr>
        <w:t>, sem limites verticais exteriores, sendo permitidas linhas verticais internas</w:t>
      </w:r>
      <w:r w:rsidR="00041627" w:rsidRPr="00166024">
        <w:rPr>
          <w:rFonts w:eastAsia="Times New Roman" w:cs="Times New Roman"/>
          <w:sz w:val="21"/>
          <w:szCs w:val="22"/>
        </w:rPr>
        <w:t xml:space="preserve">. Os quadros devem ser simples e preferencialmente caber numa só página, evitando frases longas, números extensos e demasiadas casas decimais. </w:t>
      </w:r>
      <w:r w:rsidR="00F625BB">
        <w:rPr>
          <w:rFonts w:eastAsia="Times New Roman" w:cs="Times New Roman"/>
          <w:sz w:val="21"/>
          <w:szCs w:val="22"/>
        </w:rPr>
        <w:t xml:space="preserve">Os quadros devem ser sempre enviados em formato editável </w:t>
      </w:r>
      <w:bookmarkStart w:id="9" w:name="_Hlk66370806"/>
      <w:r w:rsidR="00904624">
        <w:rPr>
          <w:rFonts w:eastAsia="Times New Roman" w:cs="Times New Roman"/>
          <w:sz w:val="21"/>
          <w:szCs w:val="22"/>
        </w:rPr>
        <w:t xml:space="preserve">no corpo do texto </w:t>
      </w:r>
      <w:bookmarkEnd w:id="9"/>
      <w:r w:rsidR="00F625BB">
        <w:rPr>
          <w:rFonts w:eastAsia="Times New Roman" w:cs="Times New Roman"/>
          <w:sz w:val="21"/>
          <w:szCs w:val="22"/>
        </w:rPr>
        <w:t>(quer sejam produzidos pelos autores ou de outras fontes).</w:t>
      </w:r>
    </w:p>
    <w:p w14:paraId="0C9540DA" w14:textId="11BE3D61" w:rsidR="00041627" w:rsidRPr="00166024" w:rsidRDefault="00041627" w:rsidP="0064718A">
      <w:pPr>
        <w:pStyle w:val="CorpoIntroduo-Finisterra"/>
      </w:pPr>
      <w:bookmarkStart w:id="10" w:name="_Hlk50648166"/>
      <w:bookmarkEnd w:id="8"/>
      <w:r w:rsidRPr="00166024">
        <w:t>Todos os quadros devem ser referidos no corpo do texto, usando a palavra “quadro”, no meio da frase ou entre parêntesis [</w:t>
      </w:r>
      <w:proofErr w:type="spellStart"/>
      <w:r w:rsidRPr="00166024">
        <w:t>ex</w:t>
      </w:r>
      <w:proofErr w:type="spellEnd"/>
      <w:r w:rsidRPr="00166024">
        <w:t>: (quadro I)], seguida de sequência numérica romana.</w:t>
      </w:r>
    </w:p>
    <w:p w14:paraId="6F16E3E8" w14:textId="6E8B5E22" w:rsidR="00A54414" w:rsidRPr="00166024" w:rsidRDefault="00A54414" w:rsidP="0064718A">
      <w:pPr>
        <w:pStyle w:val="CorpoIntroduo-Finisterra"/>
      </w:pPr>
      <w:bookmarkStart w:id="11" w:name="_Hlk50648302"/>
      <w:bookmarkEnd w:id="10"/>
      <w:r w:rsidRPr="00166024">
        <w:t xml:space="preserve">O título deve </w:t>
      </w:r>
      <w:r w:rsidR="00041627" w:rsidRPr="00166024">
        <w:t>estar</w:t>
      </w:r>
      <w:r w:rsidRPr="00166024">
        <w:t xml:space="preserve"> em duas línguas (original do manuscrito e em inglês</w:t>
      </w:r>
      <w:r w:rsidR="00ED2A91">
        <w:t>; ou inglês e português nos artigos em língua inglesa</w:t>
      </w:r>
      <w:r w:rsidRPr="00166024">
        <w:t xml:space="preserve">), devendo ser conciso e exprimir o conteúdo do quadro. </w:t>
      </w:r>
      <w:r w:rsidRPr="00166024">
        <w:rPr>
          <w:lang w:eastAsia="pt-PT"/>
        </w:rPr>
        <w:t xml:space="preserve">A fonte só deve </w:t>
      </w:r>
      <w:r w:rsidRPr="00166024">
        <w:t>ficar expressa, se tiver havido recurso a autores/as que não os do manuscrito.</w:t>
      </w:r>
    </w:p>
    <w:bookmarkEnd w:id="11"/>
    <w:p w14:paraId="7B8894EB" w14:textId="77777777" w:rsidR="004F2F3C" w:rsidRPr="00166024" w:rsidRDefault="004F2F3C" w:rsidP="0064718A">
      <w:pPr>
        <w:pStyle w:val="PargrafodaLista"/>
        <w:widowControl w:val="0"/>
        <w:ind w:left="927"/>
        <w:rPr>
          <w:rFonts w:cs="Times New Roman" w:hint="eastAsia"/>
          <w:i/>
          <w:sz w:val="22"/>
        </w:rPr>
      </w:pPr>
    </w:p>
    <w:p w14:paraId="2C73625C" w14:textId="00FB19AB" w:rsidR="00782516" w:rsidRPr="00166024" w:rsidRDefault="004F2F3C" w:rsidP="0064718A">
      <w:pPr>
        <w:pStyle w:val="SubCapitulo-Finisterra"/>
      </w:pPr>
      <w:r w:rsidRPr="00166024">
        <w:t>Citações</w:t>
      </w:r>
      <w:r w:rsidR="00CD4742" w:rsidRPr="00166024">
        <w:t xml:space="preserve"> e referências bibliográficas</w:t>
      </w:r>
    </w:p>
    <w:p w14:paraId="61912CDA" w14:textId="77777777" w:rsidR="008E2D1E" w:rsidRPr="00166024" w:rsidRDefault="008E2D1E" w:rsidP="0064718A">
      <w:pPr>
        <w:pStyle w:val="PargrafodaLista"/>
        <w:ind w:left="927"/>
        <w:rPr>
          <w:rFonts w:cs="Times New Roman" w:hint="eastAsia"/>
          <w:b/>
          <w:sz w:val="22"/>
        </w:rPr>
      </w:pPr>
    </w:p>
    <w:p w14:paraId="28CA3821" w14:textId="5788A6A9" w:rsidR="00CD4742" w:rsidRPr="00166024" w:rsidRDefault="00CD4742" w:rsidP="0064718A">
      <w:pPr>
        <w:pStyle w:val="PargrafodaLista"/>
        <w:widowControl w:val="0"/>
        <w:numPr>
          <w:ilvl w:val="2"/>
          <w:numId w:val="1"/>
        </w:numPr>
        <w:rPr>
          <w:rFonts w:cs="Times New Roman" w:hint="eastAsia"/>
          <w:i/>
          <w:sz w:val="22"/>
        </w:rPr>
      </w:pPr>
      <w:r w:rsidRPr="00166024">
        <w:rPr>
          <w:rFonts w:cs="Times New Roman"/>
          <w:i/>
          <w:sz w:val="22"/>
        </w:rPr>
        <w:t>Citações</w:t>
      </w:r>
    </w:p>
    <w:p w14:paraId="60370685" w14:textId="3A02146D" w:rsidR="00CD4742" w:rsidRPr="00166024" w:rsidRDefault="00CD4742" w:rsidP="0064718A">
      <w:pPr>
        <w:pStyle w:val="CorpoIntroduo-Finisterra"/>
      </w:pPr>
    </w:p>
    <w:p w14:paraId="69A558A4" w14:textId="23EBFE88" w:rsidR="004F2F3C" w:rsidRPr="00166024" w:rsidRDefault="004F2F3C" w:rsidP="0064718A">
      <w:pPr>
        <w:pStyle w:val="CorpoIntroduo-Finisterra"/>
      </w:pPr>
      <w:r w:rsidRPr="00166024">
        <w:t>Exemplos de citaç</w:t>
      </w:r>
      <w:r w:rsidR="00CD4742" w:rsidRPr="00166024">
        <w:t>ões</w:t>
      </w:r>
      <w:r w:rsidRPr="00166024">
        <w:t xml:space="preserve">: </w:t>
      </w:r>
      <w:r w:rsidR="00A408A0" w:rsidRPr="00A408A0">
        <w:t>Darwin (</w:t>
      </w:r>
      <w:proofErr w:type="gramStart"/>
      <w:r w:rsidR="00A408A0" w:rsidRPr="00A408A0">
        <w:t>2000)/</w:t>
      </w:r>
      <w:proofErr w:type="gramEnd"/>
      <w:r w:rsidR="00A408A0" w:rsidRPr="00A408A0">
        <w:t xml:space="preserve">(Darwin, 2000), Darwin </w:t>
      </w:r>
      <w:r w:rsidR="00A408A0">
        <w:t>e</w:t>
      </w:r>
      <w:r w:rsidR="00A408A0" w:rsidRPr="00A408A0">
        <w:t xml:space="preserve"> Einstein (1930)/(Darwin &amp; Einstein, 1930),</w:t>
      </w:r>
      <w:r w:rsidR="00ED2A91">
        <w:t xml:space="preserve"> </w:t>
      </w:r>
      <w:r w:rsidRPr="00166024">
        <w:t>para um autor ou dois autores</w:t>
      </w:r>
      <w:r w:rsidR="00ED2A91">
        <w:t>,</w:t>
      </w:r>
      <w:r w:rsidRPr="00166024">
        <w:t xml:space="preserve"> respetivamente. Quando </w:t>
      </w:r>
      <w:r w:rsidR="00ED2A91">
        <w:t>a fonte tem</w:t>
      </w:r>
      <w:r w:rsidRPr="00166024">
        <w:t xml:space="preserve"> mais </w:t>
      </w:r>
      <w:r w:rsidR="00F625BB">
        <w:t xml:space="preserve">do </w:t>
      </w:r>
      <w:r w:rsidRPr="00166024">
        <w:t>que dois autores</w:t>
      </w:r>
      <w:r w:rsidR="00F625BB">
        <w:t>,</w:t>
      </w:r>
      <w:r w:rsidRPr="00166024">
        <w:t xml:space="preserve"> deve citar-se </w:t>
      </w:r>
      <w:r w:rsidR="00ED2A91">
        <w:t xml:space="preserve">o primeiro autor seguido de </w:t>
      </w:r>
      <w:proofErr w:type="spellStart"/>
      <w:r w:rsidR="00ED2A91" w:rsidRPr="00ED2A91">
        <w:rPr>
          <w:i/>
          <w:iCs/>
        </w:rPr>
        <w:t>et</w:t>
      </w:r>
      <w:proofErr w:type="spellEnd"/>
      <w:r w:rsidR="00ED2A91" w:rsidRPr="00ED2A91">
        <w:rPr>
          <w:i/>
          <w:iCs/>
        </w:rPr>
        <w:t xml:space="preserve"> al.</w:t>
      </w:r>
      <w:r w:rsidRPr="00166024">
        <w:t xml:space="preserve"> </w:t>
      </w:r>
      <w:r w:rsidR="00ED2A91">
        <w:t xml:space="preserve">– ex. </w:t>
      </w:r>
      <w:r w:rsidRPr="00166024">
        <w:t>(</w:t>
      </w:r>
      <w:proofErr w:type="spellStart"/>
      <w:r w:rsidRPr="00166024">
        <w:t>Peck</w:t>
      </w:r>
      <w:proofErr w:type="spellEnd"/>
      <w:r w:rsidRPr="00166024">
        <w:t xml:space="preserve"> </w:t>
      </w:r>
      <w:proofErr w:type="spellStart"/>
      <w:r w:rsidRPr="00166024">
        <w:rPr>
          <w:i/>
          <w:iCs/>
        </w:rPr>
        <w:t>et</w:t>
      </w:r>
      <w:proofErr w:type="spellEnd"/>
      <w:r w:rsidRPr="00166024">
        <w:rPr>
          <w:i/>
          <w:iCs/>
        </w:rPr>
        <w:t xml:space="preserve"> al.</w:t>
      </w:r>
      <w:r w:rsidRPr="00166024">
        <w:t xml:space="preserve">, 2009). </w:t>
      </w:r>
    </w:p>
    <w:p w14:paraId="64D4F4B6" w14:textId="20B5A879" w:rsidR="002C2381" w:rsidRDefault="002C2381" w:rsidP="0064718A">
      <w:pPr>
        <w:pStyle w:val="CorpoIntroduo-Finisterra"/>
      </w:pPr>
      <w:r w:rsidRPr="00166024">
        <w:t>Múltiplas citações devem ser separadas por ponto e vírgula [ex. (</w:t>
      </w:r>
      <w:proofErr w:type="spellStart"/>
      <w:r w:rsidRPr="00166024">
        <w:t>Gaddis</w:t>
      </w:r>
      <w:proofErr w:type="spellEnd"/>
      <w:r w:rsidRPr="00166024">
        <w:t xml:space="preserve">, 2018; Lai </w:t>
      </w:r>
      <w:proofErr w:type="spellStart"/>
      <w:r w:rsidRPr="00ED2A91">
        <w:rPr>
          <w:i/>
          <w:iCs/>
        </w:rPr>
        <w:t>et</w:t>
      </w:r>
      <w:proofErr w:type="spellEnd"/>
      <w:r w:rsidR="00ED2A91" w:rsidRPr="00ED2A91">
        <w:rPr>
          <w:i/>
          <w:iCs/>
        </w:rPr>
        <w:t xml:space="preserve"> </w:t>
      </w:r>
      <w:r w:rsidRPr="00ED2A91">
        <w:rPr>
          <w:i/>
          <w:iCs/>
        </w:rPr>
        <w:t>al.</w:t>
      </w:r>
      <w:r w:rsidRPr="00166024">
        <w:t>, 2006)]</w:t>
      </w:r>
      <w:r w:rsidR="00F625BB">
        <w:t xml:space="preserve"> e ordenadas alfabeticamente</w:t>
      </w:r>
      <w:r w:rsidR="00ED2A91">
        <w:t>.</w:t>
      </w:r>
      <w:r w:rsidR="00F625BB">
        <w:t xml:space="preserve"> Múltiplos trabalhos do mesmo autor devem ser separados por vírgula (Silva, 2010, 2012).</w:t>
      </w:r>
    </w:p>
    <w:p w14:paraId="75F98BBA" w14:textId="31E7A5FB" w:rsidR="00ED2A91" w:rsidRDefault="00ED2A91" w:rsidP="00ED2A91">
      <w:pPr>
        <w:pStyle w:val="CorpoIntroduo-Finisterra"/>
      </w:pPr>
      <w:r w:rsidRPr="00166024">
        <w:t>Para citações diretas, deve</w:t>
      </w:r>
      <w:r>
        <w:t>-se</w:t>
      </w:r>
      <w:r w:rsidRPr="00166024">
        <w:t xml:space="preserve"> considerar o modelo (Ferrão, 2006, p. 4) ou Ferrão (2006, p. 4).</w:t>
      </w:r>
      <w:r>
        <w:t xml:space="preserve"> Citações com menos de 40 palavras, devem ser incorporadas no texto entre aspas</w:t>
      </w:r>
      <w:r w:rsidR="00F625BB">
        <w:t xml:space="preserve"> e </w:t>
      </w:r>
      <w:r>
        <w:t>citações com 40 ou mais palavras devem ser destacadas em bloco autónomo do texto e sem aspas.</w:t>
      </w:r>
    </w:p>
    <w:p w14:paraId="5EA6527C" w14:textId="31844FBF" w:rsidR="00ED2A91" w:rsidRDefault="00ED2A91" w:rsidP="00DA0C82">
      <w:pPr>
        <w:pStyle w:val="CorpoIntroduo-Finisterra"/>
        <w:spacing w:before="120" w:after="120"/>
        <w:ind w:left="1701" w:firstLine="0"/>
        <w:rPr>
          <w:sz w:val="20"/>
          <w:szCs w:val="20"/>
        </w:rPr>
      </w:pPr>
      <w:r w:rsidRPr="00F625BB">
        <w:rPr>
          <w:sz w:val="20"/>
          <w:szCs w:val="20"/>
        </w:rPr>
        <w:t>Bloco de texto de citação com 40 ou mais palavras. Bloco de texto de citação com 40 ou mais palavras. Bloco de texto de citação com 40 ou mais palavras. Bloco de texto de citação com 40 ou mais palavras. Bloco de texto de citação com 40 ou mais palavras</w:t>
      </w:r>
      <w:r w:rsidR="00F625BB" w:rsidRPr="00F625BB">
        <w:rPr>
          <w:sz w:val="20"/>
          <w:szCs w:val="20"/>
        </w:rPr>
        <w:t>.</w:t>
      </w:r>
      <w:r w:rsidR="00341AD3" w:rsidRPr="00F625BB">
        <w:rPr>
          <w:sz w:val="20"/>
          <w:szCs w:val="20"/>
        </w:rPr>
        <w:t xml:space="preserve"> (autor, ano</w:t>
      </w:r>
      <w:r w:rsidR="002C47EF" w:rsidRPr="00F625BB">
        <w:rPr>
          <w:sz w:val="20"/>
          <w:szCs w:val="20"/>
        </w:rPr>
        <w:t>, p.</w:t>
      </w:r>
      <w:r w:rsidR="00341AD3" w:rsidRPr="00F625BB">
        <w:rPr>
          <w:sz w:val="20"/>
          <w:szCs w:val="20"/>
        </w:rPr>
        <w:t>)</w:t>
      </w:r>
    </w:p>
    <w:p w14:paraId="3BF42F00" w14:textId="77777777" w:rsidR="00F625BB" w:rsidRPr="00F625BB" w:rsidRDefault="00F625BB" w:rsidP="00F625BB">
      <w:pPr>
        <w:pStyle w:val="CorpoIntroduo-Finisterra"/>
        <w:spacing w:before="60" w:after="60"/>
        <w:ind w:left="1701" w:firstLine="0"/>
        <w:rPr>
          <w:sz w:val="20"/>
          <w:szCs w:val="20"/>
        </w:rPr>
      </w:pPr>
    </w:p>
    <w:p w14:paraId="19728156" w14:textId="6A288193" w:rsidR="00292579" w:rsidRPr="00166024" w:rsidRDefault="00CD4742" w:rsidP="0064718A">
      <w:pPr>
        <w:pStyle w:val="PargrafodaLista"/>
        <w:widowControl w:val="0"/>
        <w:numPr>
          <w:ilvl w:val="2"/>
          <w:numId w:val="1"/>
        </w:numPr>
        <w:rPr>
          <w:rFonts w:cs="Times New Roman" w:hint="eastAsia"/>
          <w:i/>
          <w:sz w:val="22"/>
        </w:rPr>
      </w:pPr>
      <w:r w:rsidRPr="00166024">
        <w:rPr>
          <w:rFonts w:cs="Times New Roman"/>
          <w:i/>
          <w:sz w:val="22"/>
        </w:rPr>
        <w:t>Referências bibliográficas</w:t>
      </w:r>
    </w:p>
    <w:p w14:paraId="13C1D018" w14:textId="77777777" w:rsidR="00CD4742" w:rsidRPr="00166024" w:rsidRDefault="00CD4742" w:rsidP="0064718A">
      <w:pPr>
        <w:pStyle w:val="CorpoIntroduo-Finisterra"/>
      </w:pPr>
    </w:p>
    <w:p w14:paraId="1955ABDD" w14:textId="21BBD9F6" w:rsidR="005A20D9" w:rsidRPr="00166024" w:rsidRDefault="00CD4742" w:rsidP="0064718A">
      <w:pPr>
        <w:pStyle w:val="CorpoIntroduo-Finisterra"/>
      </w:pPr>
      <w:r w:rsidRPr="00166024">
        <w:t>A formatação das referências bibliográficas deve cumprir os requisitos das </w:t>
      </w:r>
      <w:hyperlink r:id="rId11" w:history="1">
        <w:r w:rsidRPr="00166024">
          <w:t>Normas APA</w:t>
        </w:r>
      </w:hyperlink>
      <w:r w:rsidR="002C47EF">
        <w:t xml:space="preserve"> 7ª Edição</w:t>
      </w:r>
      <w:r w:rsidR="0080451B" w:rsidRPr="00166024">
        <w:rPr>
          <w:rStyle w:val="Refdenotadefim"/>
        </w:rPr>
        <w:endnoteReference w:id="2"/>
      </w:r>
      <w:r w:rsidRPr="00166024">
        <w:t xml:space="preserve">. </w:t>
      </w:r>
      <w:bookmarkStart w:id="12" w:name="_Hlk50649303"/>
    </w:p>
    <w:p w14:paraId="763FBD93" w14:textId="43F275F8" w:rsidR="00CD4742" w:rsidRPr="00166024" w:rsidRDefault="00CD4742" w:rsidP="0064718A">
      <w:pPr>
        <w:pStyle w:val="CorpoIntroduo-Finisterra"/>
        <w:rPr>
          <w:rFonts w:cs="Segoe UI"/>
          <w:szCs w:val="21"/>
          <w:lang w:eastAsia="pt-PT"/>
        </w:rPr>
      </w:pPr>
      <w:r w:rsidRPr="00166024">
        <w:rPr>
          <w:rFonts w:cs="Segoe UI"/>
          <w:szCs w:val="21"/>
          <w:lang w:eastAsia="pt-PT"/>
        </w:rPr>
        <w:t xml:space="preserve">As referências bibliográficas correspondem exclusivamente às obras referenciadas no manuscrito e devem ser inseridas no final do manuscrito, na secção </w:t>
      </w:r>
      <w:r w:rsidR="00B75DF4">
        <w:rPr>
          <w:rFonts w:cs="Segoe UI"/>
          <w:szCs w:val="21"/>
          <w:lang w:eastAsia="pt-PT"/>
        </w:rPr>
        <w:t>“</w:t>
      </w:r>
      <w:r w:rsidRPr="00166024">
        <w:rPr>
          <w:rFonts w:cs="Segoe UI"/>
          <w:szCs w:val="21"/>
          <w:lang w:eastAsia="pt-PT"/>
        </w:rPr>
        <w:t>Referências Bibliográficas</w:t>
      </w:r>
      <w:r w:rsidR="00B75DF4">
        <w:rPr>
          <w:rFonts w:cs="Segoe UI"/>
          <w:szCs w:val="21"/>
          <w:lang w:eastAsia="pt-PT"/>
        </w:rPr>
        <w:t>”</w:t>
      </w:r>
      <w:r w:rsidRPr="00166024">
        <w:rPr>
          <w:rFonts w:cs="Segoe UI"/>
          <w:szCs w:val="21"/>
          <w:lang w:eastAsia="pt-PT"/>
        </w:rPr>
        <w:t>.</w:t>
      </w:r>
      <w:bookmarkEnd w:id="12"/>
    </w:p>
    <w:p w14:paraId="569F6D37" w14:textId="21B2046A" w:rsidR="00CD4742" w:rsidRPr="00166024" w:rsidRDefault="00CD4742" w:rsidP="0064718A">
      <w:pPr>
        <w:pStyle w:val="CorpoIntroduo-Finisterra"/>
        <w:rPr>
          <w:lang w:eastAsia="pt-PT"/>
        </w:rPr>
      </w:pPr>
      <w:r w:rsidRPr="00166024">
        <w:rPr>
          <w:lang w:eastAsia="pt-PT"/>
        </w:rPr>
        <w:t xml:space="preserve">As referências devem ser ordenadas alfabeticamente. </w:t>
      </w:r>
      <w:r w:rsidRPr="00166024">
        <w:rPr>
          <w:rFonts w:cs="Segoe UI"/>
          <w:szCs w:val="21"/>
          <w:lang w:eastAsia="pt-PT"/>
        </w:rPr>
        <w:t>No caso de existirem diversas obras do/a mesmo/a autor/a</w:t>
      </w:r>
      <w:r w:rsidR="00166024">
        <w:rPr>
          <w:rFonts w:cs="Segoe UI"/>
          <w:szCs w:val="21"/>
          <w:lang w:eastAsia="pt-PT"/>
        </w:rPr>
        <w:t>,</w:t>
      </w:r>
      <w:r w:rsidRPr="00166024">
        <w:rPr>
          <w:rFonts w:cs="Segoe UI"/>
          <w:szCs w:val="21"/>
          <w:lang w:eastAsia="pt-PT"/>
        </w:rPr>
        <w:t xml:space="preserve"> segue-se a </w:t>
      </w:r>
      <w:r w:rsidRPr="00166024">
        <w:rPr>
          <w:rFonts w:cs="Segoe UI"/>
          <w:szCs w:val="21"/>
          <w:u w:val="single"/>
          <w:lang w:eastAsia="pt-PT"/>
        </w:rPr>
        <w:t>ordem cronológica</w:t>
      </w:r>
      <w:r w:rsidRPr="00166024">
        <w:rPr>
          <w:rFonts w:cs="Segoe UI"/>
          <w:szCs w:val="21"/>
          <w:lang w:eastAsia="pt-PT"/>
        </w:rPr>
        <w:t>. Se existir mais do que uma obra do mesmo ano e autor/a acrescentam-se à data as letras “a”, “b”, “c”, etc.</w:t>
      </w:r>
      <w:r w:rsidR="00B75DF4">
        <w:rPr>
          <w:rFonts w:cs="Segoe UI"/>
          <w:szCs w:val="21"/>
          <w:lang w:eastAsia="pt-PT"/>
        </w:rPr>
        <w:t>"</w:t>
      </w:r>
    </w:p>
    <w:p w14:paraId="610964F9" w14:textId="65449453" w:rsidR="00CD4742" w:rsidRPr="00166024" w:rsidRDefault="00CD4742" w:rsidP="0064718A">
      <w:pPr>
        <w:pStyle w:val="CorpoIntroduo-Finisterra"/>
        <w:rPr>
          <w:lang w:eastAsia="pt-PT"/>
        </w:rPr>
      </w:pPr>
      <w:r w:rsidRPr="00166024">
        <w:rPr>
          <w:rFonts w:cs="Segoe UI"/>
          <w:szCs w:val="21"/>
          <w:lang w:eastAsia="pt-PT"/>
        </w:rPr>
        <w:t>Todas </w:t>
      </w:r>
      <w:r w:rsidRPr="00166024">
        <w:rPr>
          <w:rFonts w:cs="Segoe UI"/>
          <w:szCs w:val="21"/>
          <w:u w:val="single"/>
          <w:lang w:eastAsia="pt-PT"/>
        </w:rPr>
        <w:t xml:space="preserve">as </w:t>
      </w:r>
      <w:r w:rsidR="0080451B" w:rsidRPr="00166024">
        <w:rPr>
          <w:rFonts w:cs="Segoe UI"/>
          <w:szCs w:val="21"/>
          <w:u w:val="single"/>
          <w:lang w:eastAsia="pt-PT"/>
        </w:rPr>
        <w:t>referências</w:t>
      </w:r>
      <w:r w:rsidRPr="00166024">
        <w:rPr>
          <w:rFonts w:cs="Segoe UI"/>
          <w:szCs w:val="21"/>
          <w:u w:val="single"/>
          <w:lang w:eastAsia="pt-PT"/>
        </w:rPr>
        <w:t xml:space="preserve"> cujo título não esteja em inglês devem ser traduzidas</w:t>
      </w:r>
      <w:r w:rsidRPr="00166024">
        <w:rPr>
          <w:rFonts w:cs="Segoe UI"/>
          <w:szCs w:val="21"/>
          <w:lang w:eastAsia="pt-PT"/>
        </w:rPr>
        <w:t> para esse idioma</w:t>
      </w:r>
      <w:r w:rsidR="00341AD3">
        <w:rPr>
          <w:rFonts w:cs="Segoe UI"/>
          <w:szCs w:val="21"/>
          <w:lang w:eastAsia="pt-PT"/>
        </w:rPr>
        <w:t xml:space="preserve"> </w:t>
      </w:r>
      <w:r w:rsidR="00341AD3">
        <w:t>e colocados entre parênteses retos após o título na língua original.</w:t>
      </w:r>
    </w:p>
    <w:p w14:paraId="79BAA3CB" w14:textId="77777777" w:rsidR="00CD4742" w:rsidRPr="00166024" w:rsidRDefault="00CD4742" w:rsidP="0064718A">
      <w:pPr>
        <w:pStyle w:val="CorpoResumo-Finisterra"/>
        <w:ind w:right="0"/>
      </w:pPr>
    </w:p>
    <w:p w14:paraId="55F8434C" w14:textId="78B77502" w:rsidR="004F2F3C" w:rsidRPr="00166024" w:rsidRDefault="004F2F3C" w:rsidP="0064718A">
      <w:pPr>
        <w:pStyle w:val="SubCapitulo-Finisterra"/>
      </w:pPr>
      <w:r w:rsidRPr="00166024">
        <w:t>Notas de fim de texto</w:t>
      </w:r>
    </w:p>
    <w:p w14:paraId="58D8876C" w14:textId="77777777" w:rsidR="005D1A6E" w:rsidRPr="00166024" w:rsidRDefault="005D1A6E" w:rsidP="0064718A">
      <w:pPr>
        <w:pStyle w:val="PargrafodaLista"/>
        <w:ind w:left="927"/>
        <w:rPr>
          <w:rFonts w:cs="Times New Roman" w:hint="eastAsia"/>
          <w:b/>
          <w:sz w:val="22"/>
        </w:rPr>
      </w:pPr>
    </w:p>
    <w:p w14:paraId="07467C93" w14:textId="175DB704" w:rsidR="004F2F3C" w:rsidRPr="00166024" w:rsidRDefault="004F2F3C" w:rsidP="0064718A">
      <w:pPr>
        <w:pStyle w:val="CorpoIntroduo-Finisterra"/>
      </w:pPr>
      <w:r w:rsidRPr="00166024">
        <w:t xml:space="preserve">A revista Finisterra apenas aceita notas de fim de texto (máximo de 10), numeradas em sequência numérica </w:t>
      </w:r>
      <w:r w:rsidR="00341AD3">
        <w:t>romana</w:t>
      </w:r>
      <w:r w:rsidRPr="00166024">
        <w:t xml:space="preserve">. Não são permitidas notas que sejam apenas referências bibliográficas. </w:t>
      </w:r>
    </w:p>
    <w:p w14:paraId="1DD50997" w14:textId="529EC161" w:rsidR="008E2D1E" w:rsidRPr="00166024" w:rsidRDefault="008E2D1E" w:rsidP="0064718A">
      <w:pPr>
        <w:jc w:val="both"/>
        <w:rPr>
          <w:rFonts w:eastAsia="Times New Roman" w:cs="Times New Roman"/>
          <w:sz w:val="22"/>
        </w:rPr>
      </w:pPr>
    </w:p>
    <w:p w14:paraId="2C391727" w14:textId="77777777" w:rsidR="001A4817" w:rsidRPr="00166024" w:rsidRDefault="001A4817" w:rsidP="0064718A">
      <w:pPr>
        <w:pStyle w:val="CorpoResumo-Finisterra"/>
        <w:ind w:right="0" w:firstLine="0"/>
        <w:rPr>
          <w:rStyle w:val="Referencias-FinisterraCarter"/>
          <w:rFonts w:eastAsiaTheme="minorEastAsia" w:hint="eastAsia"/>
        </w:rPr>
      </w:pPr>
    </w:p>
    <w:p w14:paraId="2F6D7C8F" w14:textId="5E6D8FF8" w:rsidR="0080451B" w:rsidRPr="00877113" w:rsidRDefault="0080451B" w:rsidP="0064718A">
      <w:pPr>
        <w:pStyle w:val="CorpoResumo-Finisterra"/>
        <w:ind w:right="0" w:firstLine="0"/>
        <w:rPr>
          <w:rStyle w:val="Referencias-FinisterraCarter"/>
          <w:rFonts w:eastAsiaTheme="minorEastAsia" w:hint="eastAsia"/>
          <w:szCs w:val="20"/>
        </w:rPr>
      </w:pPr>
      <w:r w:rsidRPr="00877113">
        <w:rPr>
          <w:rStyle w:val="Referencias-FinisterraCarter"/>
          <w:rFonts w:eastAsiaTheme="minorEastAsia"/>
          <w:szCs w:val="20"/>
        </w:rPr>
        <w:t>AGRADECIMENTOS</w:t>
      </w:r>
    </w:p>
    <w:p w14:paraId="28135988" w14:textId="095E8E00" w:rsidR="0080451B" w:rsidRPr="00877113" w:rsidRDefault="0080451B" w:rsidP="0064718A">
      <w:pPr>
        <w:pStyle w:val="CorpoResumo-Finisterra"/>
        <w:ind w:right="0" w:firstLine="0"/>
        <w:rPr>
          <w:sz w:val="20"/>
          <w:szCs w:val="20"/>
          <w:lang w:eastAsia="pt-PT"/>
        </w:rPr>
      </w:pPr>
    </w:p>
    <w:p w14:paraId="0B7A5671" w14:textId="7907A0F0" w:rsidR="0080451B" w:rsidRPr="00877113" w:rsidRDefault="0080451B" w:rsidP="00877113">
      <w:pPr>
        <w:pStyle w:val="CorpoResumo-Finisterra"/>
        <w:ind w:right="0"/>
        <w:rPr>
          <w:sz w:val="20"/>
          <w:szCs w:val="20"/>
          <w:lang w:eastAsia="pt-PT"/>
        </w:rPr>
      </w:pPr>
      <w:r w:rsidRPr="00877113">
        <w:rPr>
          <w:sz w:val="20"/>
          <w:szCs w:val="20"/>
          <w:lang w:eastAsia="pt-PT"/>
        </w:rPr>
        <w:t>Os agradecimentos são opcionai</w:t>
      </w:r>
      <w:r w:rsidR="002C47EF" w:rsidRPr="00877113">
        <w:rPr>
          <w:sz w:val="20"/>
          <w:szCs w:val="20"/>
          <w:lang w:eastAsia="pt-PT"/>
        </w:rPr>
        <w:t>s</w:t>
      </w:r>
      <w:r w:rsidR="00CB2CB5" w:rsidRPr="00877113">
        <w:rPr>
          <w:sz w:val="20"/>
          <w:szCs w:val="20"/>
          <w:lang w:eastAsia="pt-PT"/>
        </w:rPr>
        <w:t>.</w:t>
      </w:r>
      <w:r w:rsidR="00DA0C82" w:rsidRPr="00877113">
        <w:rPr>
          <w:sz w:val="20"/>
          <w:szCs w:val="20"/>
          <w:lang w:eastAsia="pt-PT"/>
        </w:rPr>
        <w:t xml:space="preserve"> Financiamentos devem ser referidos nesta secção.</w:t>
      </w:r>
    </w:p>
    <w:p w14:paraId="65F712F2" w14:textId="087CA63B" w:rsidR="0080451B" w:rsidRPr="00877113" w:rsidRDefault="0080451B" w:rsidP="00877113">
      <w:pPr>
        <w:jc w:val="both"/>
        <w:rPr>
          <w:rStyle w:val="Referencias-FinisterraCarter"/>
          <w:rFonts w:eastAsiaTheme="minorEastAsia" w:hint="eastAsia"/>
          <w:szCs w:val="20"/>
        </w:rPr>
      </w:pPr>
    </w:p>
    <w:p w14:paraId="3101E92C" w14:textId="4470F116" w:rsidR="00B10AB1" w:rsidRPr="00877113" w:rsidRDefault="00B10AB1" w:rsidP="00877113">
      <w:pPr>
        <w:pStyle w:val="CorpoResumo-Finisterra"/>
        <w:rPr>
          <w:sz w:val="20"/>
          <w:szCs w:val="20"/>
          <w:lang w:eastAsia="pt-PT"/>
        </w:rPr>
      </w:pPr>
    </w:p>
    <w:p w14:paraId="6F425E76" w14:textId="77777777" w:rsidR="00B10AB1" w:rsidRPr="00877113" w:rsidRDefault="00B10AB1" w:rsidP="00877113">
      <w:pPr>
        <w:pStyle w:val="CorpoResumo-Finisterra"/>
        <w:ind w:firstLine="0"/>
        <w:rPr>
          <w:sz w:val="20"/>
          <w:szCs w:val="20"/>
          <w:lang w:eastAsia="pt-PT"/>
        </w:rPr>
      </w:pPr>
      <w:bookmarkStart w:id="13" w:name="_Hlk75877572"/>
      <w:bookmarkStart w:id="14" w:name="_Hlk75877050"/>
      <w:r w:rsidRPr="00877113">
        <w:rPr>
          <w:sz w:val="20"/>
          <w:szCs w:val="20"/>
          <w:lang w:eastAsia="pt-PT"/>
        </w:rPr>
        <w:t>CONTRIBUTOS DOS AUTORES</w:t>
      </w:r>
    </w:p>
    <w:p w14:paraId="602EB932" w14:textId="77777777" w:rsidR="00B10AB1" w:rsidRPr="00877113" w:rsidRDefault="00B10AB1" w:rsidP="00877113">
      <w:pPr>
        <w:pStyle w:val="CorpoResumo-Finisterra"/>
        <w:ind w:firstLine="0"/>
        <w:rPr>
          <w:sz w:val="20"/>
          <w:szCs w:val="20"/>
          <w:lang w:eastAsia="pt-PT"/>
        </w:rPr>
      </w:pPr>
    </w:p>
    <w:bookmarkEnd w:id="13"/>
    <w:bookmarkEnd w:id="14"/>
    <w:p w14:paraId="6878D5F4" w14:textId="395FB158" w:rsidR="00877113" w:rsidRPr="00877113" w:rsidRDefault="00877113" w:rsidP="00877113">
      <w:pPr>
        <w:pStyle w:val="NormalWeb"/>
        <w:shd w:val="clear" w:color="auto" w:fill="FFFFFF"/>
        <w:spacing w:before="0" w:beforeAutospacing="0" w:after="0" w:afterAutospacing="0"/>
        <w:jc w:val="both"/>
        <w:rPr>
          <w:rFonts w:ascii="Minion Pro" w:hAnsi="Minion Pro"/>
          <w:sz w:val="20"/>
          <w:szCs w:val="20"/>
        </w:rPr>
      </w:pPr>
      <w:r w:rsidRPr="00877113">
        <w:rPr>
          <w:rFonts w:ascii="Minion Pro" w:hAnsi="Minion Pro"/>
          <w:sz w:val="20"/>
          <w:szCs w:val="20"/>
        </w:rPr>
        <w:t xml:space="preserve">Para artigos de investigação com vários autores/as, um pequeno parágrafo relativo às contribuições individuais deve ser apresentado, organizado por autor/a utilizando os seguintes termos (preencher apenas as opções referentes ao trabalho apresentado, consultar a taxonomia </w:t>
      </w:r>
      <w:proofErr w:type="spellStart"/>
      <w:r w:rsidRPr="00877113">
        <w:rPr>
          <w:rFonts w:ascii="Minion Pro" w:hAnsi="Minion Pro"/>
          <w:sz w:val="20"/>
          <w:szCs w:val="20"/>
        </w:rPr>
        <w:t>CRediT</w:t>
      </w:r>
      <w:proofErr w:type="spellEnd"/>
      <w:r w:rsidRPr="00877113">
        <w:rPr>
          <w:rFonts w:ascii="Minion Pro" w:hAnsi="Minion Pro"/>
          <w:sz w:val="20"/>
          <w:szCs w:val="20"/>
        </w:rPr>
        <w:t xml:space="preserve"> (</w:t>
      </w:r>
      <w:hyperlink r:id="rId12" w:history="1">
        <w:r w:rsidRPr="00877113">
          <w:rPr>
            <w:rStyle w:val="Hiperligao"/>
            <w:rFonts w:ascii="Minion Pro" w:hAnsi="Minion Pro"/>
            <w:sz w:val="20"/>
            <w:szCs w:val="20"/>
            <w:lang w:eastAsia="en-US"/>
          </w:rPr>
          <w:t>https://casrai.org/credit/</w:t>
        </w:r>
      </w:hyperlink>
      <w:r w:rsidRPr="00877113">
        <w:rPr>
          <w:rFonts w:ascii="Minion Pro" w:hAnsi="Minion Pro"/>
          <w:sz w:val="20"/>
          <w:szCs w:val="20"/>
        </w:rPr>
        <w:t>) para aceder à explicação dos termos):</w:t>
      </w:r>
    </w:p>
    <w:p w14:paraId="7F85D2A8" w14:textId="77777777" w:rsidR="00877113" w:rsidRPr="00877113" w:rsidRDefault="00877113" w:rsidP="00877113">
      <w:pPr>
        <w:pStyle w:val="NormalWeb"/>
        <w:shd w:val="clear" w:color="auto" w:fill="FFFFFF"/>
        <w:spacing w:before="0" w:beforeAutospacing="0" w:after="0" w:afterAutospacing="0"/>
        <w:jc w:val="both"/>
        <w:rPr>
          <w:rFonts w:ascii="Minion Pro" w:hAnsi="Minion Pro"/>
          <w:sz w:val="20"/>
          <w:szCs w:val="20"/>
        </w:rPr>
      </w:pPr>
    </w:p>
    <w:p w14:paraId="7EB4D18C" w14:textId="6CD6C087" w:rsidR="00877113" w:rsidRDefault="00877113" w:rsidP="00877113">
      <w:pPr>
        <w:pStyle w:val="NormalWeb"/>
        <w:shd w:val="clear" w:color="auto" w:fill="FFFFFF"/>
        <w:spacing w:before="0" w:beforeAutospacing="0" w:after="0" w:afterAutospacing="0"/>
        <w:jc w:val="both"/>
        <w:rPr>
          <w:rFonts w:ascii="Minion Pro" w:hAnsi="Minion Pro"/>
          <w:sz w:val="20"/>
          <w:szCs w:val="20"/>
        </w:rPr>
      </w:pPr>
      <w:r w:rsidRPr="00877113">
        <w:rPr>
          <w:rFonts w:ascii="Minion Pro" w:hAnsi="Minion Pro"/>
          <w:sz w:val="20"/>
          <w:szCs w:val="20"/>
        </w:rPr>
        <w:t>Nome Autor 1: Conceptualização, Metodologia, Software, Validação, Análise formal, Investigação, Recursos, Curadoria dos dados, Escrita – preparação do esboço original, Redação – revisão e edição, Visualização, Supervisão, Administração do projeto, Aquisição de financiamento.</w:t>
      </w:r>
    </w:p>
    <w:p w14:paraId="05A4F315" w14:textId="77777777" w:rsidR="00694C6D" w:rsidRPr="00877113" w:rsidRDefault="00694C6D" w:rsidP="00877113">
      <w:pPr>
        <w:pStyle w:val="NormalWeb"/>
        <w:shd w:val="clear" w:color="auto" w:fill="FFFFFF"/>
        <w:spacing w:before="0" w:beforeAutospacing="0" w:after="0" w:afterAutospacing="0"/>
        <w:jc w:val="both"/>
        <w:rPr>
          <w:rFonts w:ascii="Minion Pro" w:hAnsi="Minion Pro"/>
          <w:sz w:val="20"/>
          <w:szCs w:val="20"/>
        </w:rPr>
      </w:pPr>
    </w:p>
    <w:p w14:paraId="79D7D4E0" w14:textId="77777777" w:rsidR="00877113" w:rsidRPr="00877113" w:rsidRDefault="00877113" w:rsidP="00877113">
      <w:pPr>
        <w:pStyle w:val="NormalWeb"/>
        <w:shd w:val="clear" w:color="auto" w:fill="FFFFFF"/>
        <w:spacing w:before="0" w:beforeAutospacing="0" w:after="0" w:afterAutospacing="0"/>
        <w:jc w:val="both"/>
        <w:rPr>
          <w:rFonts w:ascii="Minion Pro" w:hAnsi="Minion Pro"/>
          <w:sz w:val="20"/>
          <w:szCs w:val="20"/>
        </w:rPr>
      </w:pPr>
      <w:r w:rsidRPr="00877113">
        <w:rPr>
          <w:rFonts w:ascii="Minion Pro" w:hAnsi="Minion Pro"/>
          <w:sz w:val="20"/>
          <w:szCs w:val="20"/>
        </w:rPr>
        <w:t>Nome Autor 2: Conceptualização, Metodologia, Software, Validação, Análise formal, Investigação, Recursos, Curadoria dos dados, Escrita – preparação do esboço original, Redação – revisão e edição, Visualização, Supervisão, Administração do projeto, Aquisição de financiamento.</w:t>
      </w:r>
    </w:p>
    <w:p w14:paraId="2A4A0FE8" w14:textId="501732A5" w:rsidR="0080451B" w:rsidRDefault="0080451B" w:rsidP="00877113">
      <w:pPr>
        <w:pStyle w:val="CorpoResumo-Finisterra"/>
        <w:ind w:right="0"/>
        <w:rPr>
          <w:rFonts w:eastAsiaTheme="minorEastAsia" w:hint="eastAsia"/>
        </w:rPr>
      </w:pPr>
    </w:p>
    <w:p w14:paraId="24FECCFE" w14:textId="77777777" w:rsidR="00B10AB1" w:rsidRPr="00166024" w:rsidRDefault="00B10AB1" w:rsidP="00877113">
      <w:pPr>
        <w:pStyle w:val="CorpoResumo-Finisterra"/>
        <w:ind w:right="0"/>
        <w:rPr>
          <w:rFonts w:eastAsiaTheme="minorEastAsia" w:hint="eastAsia"/>
        </w:rPr>
      </w:pPr>
    </w:p>
    <w:p w14:paraId="0D1B255B" w14:textId="42A38FDE" w:rsidR="00717AFF" w:rsidRPr="00166024" w:rsidRDefault="00E15984" w:rsidP="0064718A">
      <w:pPr>
        <w:jc w:val="both"/>
        <w:rPr>
          <w:rFonts w:eastAsia="Times New Roman" w:cs="Times New Roman"/>
        </w:rPr>
      </w:pPr>
      <w:r w:rsidRPr="00166024">
        <w:rPr>
          <w:rStyle w:val="Referencias-FinisterraCarter"/>
          <w:rFonts w:eastAsiaTheme="minorEastAsia"/>
        </w:rPr>
        <w:t>REFERÊNCIAS BIBLIOGRÁFICAS</w:t>
      </w:r>
      <w:r w:rsidR="00717AFF" w:rsidRPr="00166024">
        <w:rPr>
          <w:rFonts w:eastAsia="Times New Roman" w:cs="Times New Roman"/>
        </w:rPr>
        <w:t xml:space="preserve"> </w:t>
      </w:r>
      <w:r w:rsidR="002C275A">
        <w:rPr>
          <w:rFonts w:eastAsia="Times New Roman" w:cs="Times New Roman"/>
        </w:rPr>
        <w:t>(versão APA 7ª edição)</w:t>
      </w:r>
      <w:r w:rsidR="00717AFF" w:rsidRPr="00166024">
        <w:rPr>
          <w:rFonts w:eastAsia="Times New Roman" w:cs="Times New Roman"/>
        </w:rPr>
        <w:t xml:space="preserve"> </w:t>
      </w:r>
    </w:p>
    <w:p w14:paraId="3C9A0DEB" w14:textId="7D14C6E9" w:rsidR="00E65768" w:rsidRPr="00166024" w:rsidRDefault="00E65768" w:rsidP="0064718A">
      <w:pPr>
        <w:pStyle w:val="CorpoResumo-Finisterra"/>
        <w:ind w:right="0"/>
        <w:rPr>
          <w:rFonts w:eastAsia="MinionPro-Regular"/>
        </w:rPr>
      </w:pPr>
    </w:p>
    <w:p w14:paraId="04C12DDE" w14:textId="77777777" w:rsidR="00DA0C82" w:rsidRPr="00341AD3" w:rsidRDefault="00DA0C82" w:rsidP="002C47EF">
      <w:pPr>
        <w:autoSpaceDE w:val="0"/>
        <w:autoSpaceDN w:val="0"/>
        <w:adjustRightInd w:val="0"/>
        <w:ind w:left="567" w:hanging="567"/>
        <w:jc w:val="both"/>
        <w:rPr>
          <w:rFonts w:eastAsia="MinionPro-Regular" w:cs="Times New Roman"/>
          <w:sz w:val="18"/>
          <w:szCs w:val="18"/>
        </w:rPr>
      </w:pPr>
      <w:r w:rsidRPr="00341AD3">
        <w:rPr>
          <w:rFonts w:eastAsia="MinionPro-Regular" w:cs="Times New Roman"/>
          <w:sz w:val="18"/>
          <w:szCs w:val="18"/>
        </w:rPr>
        <w:t xml:space="preserve">Barata Salgueiro, T. (1994). Novos produtos imobiliários e reestruturação urbana [New real </w:t>
      </w:r>
      <w:proofErr w:type="spellStart"/>
      <w:r w:rsidRPr="00341AD3">
        <w:rPr>
          <w:rFonts w:eastAsia="MinionPro-Regular" w:cs="Times New Roman"/>
          <w:sz w:val="18"/>
          <w:szCs w:val="18"/>
        </w:rPr>
        <w:t>estate</w:t>
      </w:r>
      <w:proofErr w:type="spellEnd"/>
      <w:r w:rsidRPr="00341AD3">
        <w:rPr>
          <w:rFonts w:eastAsia="MinionPro-Regular" w:cs="Times New Roman"/>
          <w:sz w:val="18"/>
          <w:szCs w:val="18"/>
        </w:rPr>
        <w:t xml:space="preserve"> </w:t>
      </w:r>
      <w:proofErr w:type="spellStart"/>
      <w:r w:rsidRPr="00341AD3">
        <w:rPr>
          <w:rFonts w:eastAsia="MinionPro-Regular" w:cs="Times New Roman"/>
          <w:sz w:val="18"/>
          <w:szCs w:val="18"/>
        </w:rPr>
        <w:t>products</w:t>
      </w:r>
      <w:proofErr w:type="spellEnd"/>
      <w:r w:rsidRPr="00341AD3">
        <w:rPr>
          <w:rFonts w:eastAsia="MinionPro-Regular" w:cs="Times New Roman"/>
          <w:sz w:val="18"/>
          <w:szCs w:val="18"/>
        </w:rPr>
        <w:t xml:space="preserve"> </w:t>
      </w:r>
      <w:proofErr w:type="spellStart"/>
      <w:r w:rsidRPr="00341AD3">
        <w:rPr>
          <w:rFonts w:eastAsia="MinionPro-Regular" w:cs="Times New Roman"/>
          <w:sz w:val="18"/>
          <w:szCs w:val="18"/>
        </w:rPr>
        <w:t>and</w:t>
      </w:r>
      <w:proofErr w:type="spellEnd"/>
      <w:r w:rsidRPr="00341AD3">
        <w:rPr>
          <w:rFonts w:eastAsia="MinionPro-Regular" w:cs="Times New Roman"/>
          <w:sz w:val="18"/>
          <w:szCs w:val="18"/>
        </w:rPr>
        <w:t xml:space="preserve"> </w:t>
      </w:r>
      <w:proofErr w:type="spellStart"/>
      <w:r w:rsidRPr="00341AD3">
        <w:rPr>
          <w:rFonts w:eastAsia="MinionPro-Regular" w:cs="Times New Roman"/>
          <w:sz w:val="18"/>
          <w:szCs w:val="18"/>
        </w:rPr>
        <w:t>urban</w:t>
      </w:r>
      <w:proofErr w:type="spellEnd"/>
      <w:r w:rsidRPr="00341AD3">
        <w:rPr>
          <w:rFonts w:eastAsia="MinionPro-Regular" w:cs="Times New Roman"/>
          <w:sz w:val="18"/>
          <w:szCs w:val="18"/>
        </w:rPr>
        <w:t xml:space="preserve"> </w:t>
      </w:r>
      <w:proofErr w:type="spellStart"/>
      <w:r w:rsidRPr="00341AD3">
        <w:rPr>
          <w:rFonts w:eastAsia="MinionPro-Regular" w:cs="Times New Roman"/>
          <w:sz w:val="18"/>
          <w:szCs w:val="18"/>
        </w:rPr>
        <w:t>restructuring</w:t>
      </w:r>
      <w:proofErr w:type="spellEnd"/>
      <w:r w:rsidRPr="00341AD3">
        <w:rPr>
          <w:rFonts w:eastAsia="MinionPro-Regular" w:cs="Times New Roman"/>
          <w:sz w:val="18"/>
          <w:szCs w:val="18"/>
        </w:rPr>
        <w:t xml:space="preserve">]. </w:t>
      </w:r>
      <w:r w:rsidRPr="00341AD3">
        <w:rPr>
          <w:rFonts w:eastAsia="MinionPro-Regular" w:cs="Times New Roman"/>
          <w:i/>
          <w:iCs/>
          <w:sz w:val="18"/>
          <w:szCs w:val="18"/>
        </w:rPr>
        <w:t>Finisterra – Revista Portuguesa de Geografia</w:t>
      </w:r>
      <w:r w:rsidRPr="00341AD3">
        <w:rPr>
          <w:rFonts w:eastAsia="MinionPro-Regular" w:cs="Times New Roman"/>
          <w:sz w:val="18"/>
          <w:szCs w:val="18"/>
        </w:rPr>
        <w:t xml:space="preserve">, </w:t>
      </w:r>
      <w:proofErr w:type="gramStart"/>
      <w:r w:rsidRPr="00341AD3">
        <w:rPr>
          <w:rFonts w:eastAsia="MinionPro-Regular" w:cs="Times New Roman"/>
          <w:i/>
          <w:iCs/>
          <w:sz w:val="18"/>
          <w:szCs w:val="18"/>
        </w:rPr>
        <w:t>XXIX</w:t>
      </w:r>
      <w:r w:rsidRPr="00341AD3">
        <w:rPr>
          <w:rFonts w:eastAsia="MinionPro-Regular" w:cs="Times New Roman"/>
          <w:sz w:val="18"/>
          <w:szCs w:val="18"/>
        </w:rPr>
        <w:t>(</w:t>
      </w:r>
      <w:proofErr w:type="gramEnd"/>
      <w:r w:rsidRPr="00341AD3">
        <w:rPr>
          <w:rFonts w:eastAsia="MinionPro-Regular" w:cs="Times New Roman"/>
          <w:sz w:val="18"/>
          <w:szCs w:val="18"/>
        </w:rPr>
        <w:t xml:space="preserve">57), 79‑101. </w:t>
      </w:r>
      <w:hyperlink r:id="rId13" w:history="1">
        <w:r w:rsidRPr="00341AD3">
          <w:rPr>
            <w:rStyle w:val="Hiperligao"/>
            <w:rFonts w:eastAsia="Times New Roman" w:cs="Times New Roman"/>
            <w:sz w:val="18"/>
            <w:szCs w:val="18"/>
          </w:rPr>
          <w:t>https://doi.org/10.18055/Finis1848</w:t>
        </w:r>
      </w:hyperlink>
    </w:p>
    <w:p w14:paraId="020959BF" w14:textId="77777777" w:rsidR="00DA0C82" w:rsidRPr="004B1E0D" w:rsidRDefault="00DA0C82" w:rsidP="002C47EF">
      <w:pPr>
        <w:pStyle w:val="CorpoResumo-Finisterra"/>
        <w:ind w:left="567" w:right="0" w:hanging="567"/>
        <w:rPr>
          <w:lang w:val="en-GB"/>
        </w:rPr>
      </w:pPr>
      <w:r w:rsidRPr="004B1E0D">
        <w:t xml:space="preserve">Barata-Salgueiro, T. (2011). </w:t>
      </w:r>
      <w:r w:rsidRPr="00341AD3">
        <w:rPr>
          <w:lang w:val="en-GB"/>
        </w:rPr>
        <w:t xml:space="preserve">The resilience of urban retail areas. In T. </w:t>
      </w:r>
      <w:proofErr w:type="spellStart"/>
      <w:r w:rsidRPr="00341AD3">
        <w:rPr>
          <w:lang w:val="en-GB"/>
        </w:rPr>
        <w:t>Barata-Salgueiro</w:t>
      </w:r>
      <w:proofErr w:type="spellEnd"/>
      <w:r>
        <w:rPr>
          <w:lang w:val="en-GB"/>
        </w:rPr>
        <w:t>,</w:t>
      </w:r>
      <w:r w:rsidRPr="00341AD3">
        <w:rPr>
          <w:lang w:val="en-GB"/>
        </w:rPr>
        <w:t xml:space="preserve"> &amp; H. </w:t>
      </w:r>
      <w:proofErr w:type="spellStart"/>
      <w:r w:rsidRPr="00341AD3">
        <w:rPr>
          <w:lang w:val="en-GB"/>
        </w:rPr>
        <w:t>Cachinho</w:t>
      </w:r>
      <w:proofErr w:type="spellEnd"/>
      <w:r w:rsidRPr="00341AD3">
        <w:rPr>
          <w:lang w:val="en-GB"/>
        </w:rPr>
        <w:t xml:space="preserve"> (Eds.), </w:t>
      </w:r>
      <w:r w:rsidRPr="00341AD3">
        <w:rPr>
          <w:i/>
          <w:iCs/>
          <w:lang w:val="en-GB"/>
        </w:rPr>
        <w:t>Retail Planning for the Resilient City</w:t>
      </w:r>
      <w:r w:rsidRPr="00341AD3">
        <w:rPr>
          <w:lang w:val="en-GB"/>
        </w:rPr>
        <w:t xml:space="preserve"> (pp. 19-44). </w:t>
      </w:r>
      <w:r w:rsidRPr="004B1E0D">
        <w:rPr>
          <w:lang w:val="en-GB"/>
        </w:rPr>
        <w:t xml:space="preserve">Centro de </w:t>
      </w:r>
      <w:proofErr w:type="spellStart"/>
      <w:r w:rsidRPr="004B1E0D">
        <w:rPr>
          <w:lang w:val="en-GB"/>
        </w:rPr>
        <w:t>Estudos</w:t>
      </w:r>
      <w:proofErr w:type="spellEnd"/>
      <w:r w:rsidRPr="004B1E0D">
        <w:rPr>
          <w:lang w:val="en-GB"/>
        </w:rPr>
        <w:t xml:space="preserve"> </w:t>
      </w:r>
      <w:proofErr w:type="spellStart"/>
      <w:r w:rsidRPr="004B1E0D">
        <w:rPr>
          <w:lang w:val="en-GB"/>
        </w:rPr>
        <w:t>Geográficos</w:t>
      </w:r>
      <w:proofErr w:type="spellEnd"/>
      <w:r w:rsidRPr="004B1E0D">
        <w:rPr>
          <w:lang w:val="en-GB"/>
        </w:rPr>
        <w:t>. URL…</w:t>
      </w:r>
    </w:p>
    <w:p w14:paraId="3BC49B6D" w14:textId="77777777" w:rsidR="00DA0C82" w:rsidRPr="00341AD3" w:rsidRDefault="00DA0C82" w:rsidP="002C47EF">
      <w:pPr>
        <w:pStyle w:val="CorpoResumo-Finisterra"/>
        <w:ind w:left="567" w:right="0" w:hanging="567"/>
        <w:rPr>
          <w:lang w:val="en-GB"/>
        </w:rPr>
      </w:pPr>
      <w:r w:rsidRPr="004B1E0D">
        <w:rPr>
          <w:lang w:val="en-GB"/>
        </w:rPr>
        <w:t xml:space="preserve">Ferreira, E., &amp; Salvador, R. (2012). Sensing the Landscape: Collaborative Emotion Mapping in Urban Spaces. In XIII </w:t>
      </w:r>
      <w:proofErr w:type="spellStart"/>
      <w:r w:rsidRPr="004B1E0D">
        <w:rPr>
          <w:lang w:val="en-GB"/>
        </w:rPr>
        <w:t>Colóquio</w:t>
      </w:r>
      <w:proofErr w:type="spellEnd"/>
      <w:r w:rsidRPr="004B1E0D">
        <w:rPr>
          <w:lang w:val="en-GB"/>
        </w:rPr>
        <w:t xml:space="preserve"> </w:t>
      </w:r>
      <w:proofErr w:type="spellStart"/>
      <w:r w:rsidRPr="004B1E0D">
        <w:rPr>
          <w:lang w:val="en-GB"/>
        </w:rPr>
        <w:t>Ibérico</w:t>
      </w:r>
      <w:proofErr w:type="spellEnd"/>
      <w:r w:rsidRPr="004B1E0D">
        <w:rPr>
          <w:lang w:val="en-GB"/>
        </w:rPr>
        <w:t xml:space="preserve"> de Geografia (pp. 587-597). </w:t>
      </w:r>
      <w:proofErr w:type="spellStart"/>
      <w:r w:rsidRPr="00341AD3">
        <w:rPr>
          <w:lang w:val="en-GB"/>
        </w:rPr>
        <w:t>Meubook</w:t>
      </w:r>
      <w:proofErr w:type="spellEnd"/>
      <w:r w:rsidRPr="00341AD3">
        <w:rPr>
          <w:lang w:val="en-GB"/>
        </w:rPr>
        <w:t xml:space="preserve">. </w:t>
      </w:r>
      <w:hyperlink r:id="rId14" w:history="1">
        <w:r w:rsidRPr="00341AD3">
          <w:rPr>
            <w:rStyle w:val="Hiperligao"/>
            <w:lang w:val="en-GB"/>
          </w:rPr>
          <w:t>https://novaresearch.unl.pt/en/publications/emsensing-the-landscape-collaborative-emotion-mapping-in-urban-sp</w:t>
        </w:r>
      </w:hyperlink>
      <w:r w:rsidRPr="00341AD3">
        <w:rPr>
          <w:lang w:val="en-GB"/>
        </w:rPr>
        <w:t xml:space="preserve"> </w:t>
      </w:r>
    </w:p>
    <w:p w14:paraId="008B706E" w14:textId="77777777" w:rsidR="00DA0C82" w:rsidRPr="004B1E0D" w:rsidRDefault="00DA0C82" w:rsidP="002C47EF">
      <w:pPr>
        <w:pStyle w:val="CorpoResumo-Finisterra"/>
        <w:ind w:left="567" w:right="0" w:hanging="567"/>
      </w:pPr>
      <w:r w:rsidRPr="00341AD3">
        <w:t xml:space="preserve">Garcia, R. (2012). </w:t>
      </w:r>
      <w:r w:rsidRPr="00341AD3">
        <w:rPr>
          <w:i/>
          <w:iCs/>
        </w:rPr>
        <w:t>Metodologias de avaliação da perigosidade e risco associado a movimentos de vertente: aplicação na bacia do rio Alenquer</w:t>
      </w:r>
      <w:r w:rsidRPr="00341AD3">
        <w:t xml:space="preserve"> </w:t>
      </w:r>
      <w:r>
        <w:t xml:space="preserve">[Tradução]. </w:t>
      </w:r>
      <w:r w:rsidRPr="00341AD3">
        <w:t>[Tese de doutoramento</w:t>
      </w:r>
      <w:r>
        <w:t xml:space="preserve">, </w:t>
      </w:r>
      <w:r w:rsidRPr="004B1E0D">
        <w:t xml:space="preserve">Universidade de Lisboa]. Repositório da Universidade de Lisboa. </w:t>
      </w:r>
      <w:hyperlink r:id="rId15" w:history="1">
        <w:r w:rsidRPr="004B1E0D">
          <w:rPr>
            <w:rStyle w:val="Hiperligao"/>
          </w:rPr>
          <w:t>http://repositorio.ul.pt/handle/10451/7377</w:t>
        </w:r>
      </w:hyperlink>
      <w:r w:rsidRPr="004B1E0D">
        <w:t xml:space="preserve"> </w:t>
      </w:r>
    </w:p>
    <w:p w14:paraId="0064EF8D" w14:textId="77777777" w:rsidR="00DA0C82" w:rsidRPr="00E643ED" w:rsidRDefault="00DA0C82" w:rsidP="002C47EF">
      <w:pPr>
        <w:pStyle w:val="CorpoResumo-Finisterra"/>
        <w:ind w:left="567" w:right="0" w:hanging="567"/>
      </w:pPr>
      <w:proofErr w:type="spellStart"/>
      <w:r w:rsidRPr="00341AD3">
        <w:t>Harvey</w:t>
      </w:r>
      <w:proofErr w:type="spellEnd"/>
      <w:r w:rsidRPr="00341AD3">
        <w:t xml:space="preserve">, D. (2014). </w:t>
      </w:r>
      <w:r w:rsidRPr="00341AD3">
        <w:rPr>
          <w:i/>
          <w:iCs/>
        </w:rPr>
        <w:t>Cidades rebeldes</w:t>
      </w:r>
      <w:r w:rsidRPr="00341AD3">
        <w:t xml:space="preserve"> [Rebel </w:t>
      </w:r>
      <w:proofErr w:type="spellStart"/>
      <w:r w:rsidRPr="00341AD3">
        <w:t>cities</w:t>
      </w:r>
      <w:proofErr w:type="spellEnd"/>
      <w:r w:rsidRPr="00341AD3">
        <w:t>]. Martins Fontes.</w:t>
      </w:r>
    </w:p>
    <w:p w14:paraId="3B46A18E" w14:textId="77777777" w:rsidR="00DA0C82" w:rsidRPr="00341AD3" w:rsidRDefault="00DA0C82" w:rsidP="002C47EF">
      <w:pPr>
        <w:ind w:left="567" w:hanging="567"/>
        <w:jc w:val="both"/>
        <w:rPr>
          <w:rFonts w:hint="eastAsia"/>
          <w:sz w:val="18"/>
          <w:szCs w:val="18"/>
        </w:rPr>
      </w:pPr>
      <w:proofErr w:type="gramStart"/>
      <w:r w:rsidRPr="00341AD3">
        <w:rPr>
          <w:sz w:val="18"/>
          <w:szCs w:val="18"/>
          <w:lang w:val="en-GB"/>
        </w:rPr>
        <w:t>WHO.</w:t>
      </w:r>
      <w:proofErr w:type="gramEnd"/>
      <w:r w:rsidRPr="00341AD3">
        <w:rPr>
          <w:sz w:val="18"/>
          <w:szCs w:val="18"/>
          <w:lang w:val="en-GB"/>
        </w:rPr>
        <w:t xml:space="preserve"> (2020). </w:t>
      </w:r>
      <w:r w:rsidRPr="00341AD3">
        <w:rPr>
          <w:i/>
          <w:iCs/>
          <w:sz w:val="18"/>
          <w:szCs w:val="18"/>
          <w:lang w:val="en-GB"/>
        </w:rPr>
        <w:t>Coronavirus disease (COVID-19) pandemic</w:t>
      </w:r>
      <w:r w:rsidRPr="00341AD3">
        <w:rPr>
          <w:sz w:val="18"/>
          <w:szCs w:val="18"/>
          <w:lang w:val="en-GB"/>
        </w:rPr>
        <w:t xml:space="preserve">. </w:t>
      </w:r>
      <w:proofErr w:type="spellStart"/>
      <w:r w:rsidRPr="004B1E0D">
        <w:rPr>
          <w:sz w:val="18"/>
          <w:szCs w:val="18"/>
        </w:rPr>
        <w:t>World</w:t>
      </w:r>
      <w:proofErr w:type="spellEnd"/>
      <w:r w:rsidRPr="004B1E0D">
        <w:rPr>
          <w:sz w:val="18"/>
          <w:szCs w:val="18"/>
        </w:rPr>
        <w:t xml:space="preserve"> </w:t>
      </w:r>
      <w:proofErr w:type="spellStart"/>
      <w:r w:rsidRPr="004B1E0D">
        <w:rPr>
          <w:sz w:val="18"/>
          <w:szCs w:val="18"/>
        </w:rPr>
        <w:t>Health</w:t>
      </w:r>
      <w:proofErr w:type="spellEnd"/>
      <w:r w:rsidRPr="004B1E0D">
        <w:rPr>
          <w:sz w:val="18"/>
          <w:szCs w:val="18"/>
        </w:rPr>
        <w:t xml:space="preserve"> </w:t>
      </w:r>
      <w:proofErr w:type="spellStart"/>
      <w:r w:rsidRPr="004B1E0D">
        <w:rPr>
          <w:sz w:val="18"/>
          <w:szCs w:val="18"/>
        </w:rPr>
        <w:t>Organization</w:t>
      </w:r>
      <w:proofErr w:type="spellEnd"/>
      <w:r w:rsidRPr="004B1E0D">
        <w:rPr>
          <w:sz w:val="18"/>
          <w:szCs w:val="18"/>
        </w:rPr>
        <w:t xml:space="preserve">. </w:t>
      </w:r>
      <w:r w:rsidRPr="00341AD3">
        <w:rPr>
          <w:sz w:val="18"/>
          <w:szCs w:val="18"/>
        </w:rPr>
        <w:t xml:space="preserve">Consultado a 20 de setembro de 2020. </w:t>
      </w:r>
      <w:hyperlink r:id="rId16" w:history="1">
        <w:r w:rsidRPr="00341AD3">
          <w:rPr>
            <w:rStyle w:val="Hiperligao"/>
            <w:sz w:val="18"/>
            <w:szCs w:val="18"/>
          </w:rPr>
          <w:t>https://www.who.int/emergencies/diseases/novel-coronavirus-2019</w:t>
        </w:r>
      </w:hyperlink>
      <w:r w:rsidRPr="00341AD3">
        <w:rPr>
          <w:sz w:val="18"/>
          <w:szCs w:val="18"/>
        </w:rPr>
        <w:t xml:space="preserve"> </w:t>
      </w:r>
    </w:p>
    <w:p w14:paraId="773C105F" w14:textId="29C28191" w:rsidR="0036476D" w:rsidRPr="00341AD3" w:rsidRDefault="0036476D" w:rsidP="0064718A">
      <w:pPr>
        <w:pStyle w:val="CorpoResumo-Finisterra"/>
        <w:ind w:right="0" w:firstLine="0"/>
      </w:pPr>
    </w:p>
    <w:p w14:paraId="6F874525" w14:textId="77777777" w:rsidR="00284C70" w:rsidRPr="00A408A0" w:rsidRDefault="00284C70" w:rsidP="0064718A">
      <w:pPr>
        <w:pStyle w:val="CorpoResumo-Finisterra"/>
        <w:ind w:right="0" w:firstLine="0"/>
      </w:pPr>
    </w:p>
    <w:p w14:paraId="5ACA5D78" w14:textId="7A3FD87A" w:rsidR="0036476D" w:rsidRPr="00166024" w:rsidRDefault="0036476D" w:rsidP="0064718A">
      <w:pPr>
        <w:jc w:val="both"/>
        <w:rPr>
          <w:rFonts w:eastAsia="Times New Roman" w:cs="Times New Roman"/>
        </w:rPr>
      </w:pPr>
      <w:r w:rsidRPr="00737257">
        <w:rPr>
          <w:rStyle w:val="Referencias-FinisterraCarter"/>
          <w:rFonts w:eastAsiaTheme="minorEastAsia"/>
        </w:rPr>
        <w:t>DOCUMENTOS LEGAIS</w:t>
      </w:r>
    </w:p>
    <w:p w14:paraId="431D6C23" w14:textId="77777777" w:rsidR="0036476D" w:rsidRDefault="0036476D" w:rsidP="0064718A">
      <w:pPr>
        <w:pStyle w:val="CorpoResumo-Finisterra"/>
        <w:ind w:right="0" w:firstLine="0"/>
      </w:pPr>
    </w:p>
    <w:p w14:paraId="0413164A" w14:textId="1AA8AE04" w:rsidR="0036476D" w:rsidRPr="00166024" w:rsidRDefault="0036476D" w:rsidP="0064718A">
      <w:pPr>
        <w:pStyle w:val="CorpoResumo-Finisterra"/>
        <w:ind w:right="0" w:firstLine="0"/>
        <w:rPr>
          <w:rFonts w:eastAsia="MinionPro-Regular"/>
        </w:rPr>
      </w:pPr>
      <w:r w:rsidRPr="00166024">
        <w:t xml:space="preserve">Lei nº 45/94, de 22/02/1994 </w:t>
      </w:r>
      <w:r w:rsidR="00DA0C82">
        <w:t>–</w:t>
      </w:r>
      <w:r w:rsidRPr="00166024">
        <w:t xml:space="preserve"> Regula o processo de planeamento de recursos hídricos e a elaboração e aprovação dos respetivos planos</w:t>
      </w:r>
    </w:p>
    <w:p w14:paraId="6FDCC8DF" w14:textId="77777777" w:rsidR="0036476D" w:rsidRPr="00166024" w:rsidRDefault="0036476D" w:rsidP="0064718A">
      <w:pPr>
        <w:pStyle w:val="CorpoResumo-Finisterra"/>
        <w:ind w:right="0" w:firstLine="0"/>
      </w:pPr>
    </w:p>
    <w:p w14:paraId="4D94D1EE" w14:textId="77777777" w:rsidR="00917285" w:rsidRPr="00166024" w:rsidRDefault="00917285" w:rsidP="0064718A">
      <w:pPr>
        <w:autoSpaceDE w:val="0"/>
        <w:autoSpaceDN w:val="0"/>
        <w:adjustRightInd w:val="0"/>
        <w:rPr>
          <w:rFonts w:eastAsia="Times New Roman" w:cs="Times New Roman"/>
        </w:rPr>
      </w:pPr>
    </w:p>
    <w:sectPr w:rsidR="00917285" w:rsidRPr="00166024" w:rsidSect="002A3903">
      <w:footerReference w:type="even" r:id="rId17"/>
      <w:footerReference w:type="default" r:id="rId18"/>
      <w:headerReference w:type="first" r:id="rId19"/>
      <w:footerReference w:type="first" r:id="rId2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C6CA7" w14:textId="77777777" w:rsidR="009974BD" w:rsidRDefault="009974BD" w:rsidP="001B46A4">
      <w:pPr>
        <w:rPr>
          <w:rFonts w:hint="eastAsia"/>
        </w:rPr>
      </w:pPr>
      <w:r>
        <w:separator/>
      </w:r>
    </w:p>
  </w:endnote>
  <w:endnote w:type="continuationSeparator" w:id="0">
    <w:p w14:paraId="62DBC787" w14:textId="77777777" w:rsidR="009974BD" w:rsidRDefault="009974BD" w:rsidP="001B46A4">
      <w:pPr>
        <w:rPr>
          <w:rFonts w:hint="eastAsia"/>
        </w:rPr>
      </w:pPr>
      <w:r>
        <w:continuationSeparator/>
      </w:r>
    </w:p>
  </w:endnote>
  <w:endnote w:id="1">
    <w:p w14:paraId="7FFECCC7" w14:textId="5B143EFA" w:rsidR="00B75DF4" w:rsidRPr="002C47EF" w:rsidRDefault="00B75DF4" w:rsidP="002C47EF">
      <w:pPr>
        <w:tabs>
          <w:tab w:val="left" w:pos="2552"/>
        </w:tabs>
        <w:spacing w:line="276" w:lineRule="auto"/>
        <w:rPr>
          <w:rFonts w:hint="eastAsia"/>
          <w:sz w:val="14"/>
          <w:szCs w:val="14"/>
        </w:rPr>
      </w:pPr>
      <w:r w:rsidRPr="002C47EF">
        <w:rPr>
          <w:rStyle w:val="Refdenotadefim"/>
          <w:sz w:val="14"/>
          <w:szCs w:val="14"/>
        </w:rPr>
        <w:endnoteRef/>
      </w:r>
      <w:r w:rsidRPr="002C47EF">
        <w:rPr>
          <w:sz w:val="14"/>
          <w:szCs w:val="14"/>
        </w:rPr>
        <w:t xml:space="preserve"> Zai, C., &amp; Sahr, C. L. L. (2019) Roteirização turística como instrumento de desenvolvimento territorial: o roteiro “Verde que te quero verde” de Campo Magro/Paraná (Brasil). </w:t>
      </w:r>
      <w:r w:rsidRPr="002C47EF">
        <w:rPr>
          <w:i/>
          <w:iCs/>
          <w:sz w:val="14"/>
          <w:szCs w:val="14"/>
        </w:rPr>
        <w:t>Finisterra – Revista Portuguesa de Geografia</w:t>
      </w:r>
      <w:r w:rsidRPr="002C47EF">
        <w:rPr>
          <w:sz w:val="14"/>
          <w:szCs w:val="14"/>
        </w:rPr>
        <w:t xml:space="preserve">, </w:t>
      </w:r>
      <w:r w:rsidRPr="002C47EF">
        <w:rPr>
          <w:i/>
          <w:iCs/>
          <w:sz w:val="14"/>
          <w:szCs w:val="14"/>
        </w:rPr>
        <w:t>LIV</w:t>
      </w:r>
      <w:r w:rsidRPr="002C47EF">
        <w:rPr>
          <w:sz w:val="14"/>
          <w:szCs w:val="14"/>
        </w:rPr>
        <w:t xml:space="preserve">(110), 135-154. </w:t>
      </w:r>
      <w:hyperlink r:id="rId1" w:history="1">
        <w:r w:rsidRPr="002C47EF">
          <w:rPr>
            <w:rStyle w:val="Hiperligao"/>
            <w:sz w:val="14"/>
            <w:szCs w:val="14"/>
          </w:rPr>
          <w:t>https://doi.org/10.18055/Finis13421</w:t>
        </w:r>
      </w:hyperlink>
      <w:r w:rsidRPr="002C47EF">
        <w:rPr>
          <w:sz w:val="14"/>
          <w:szCs w:val="14"/>
        </w:rPr>
        <w:t xml:space="preserve"> </w:t>
      </w:r>
    </w:p>
  </w:endnote>
  <w:endnote w:id="2">
    <w:p w14:paraId="47CF902E" w14:textId="405F9F5C" w:rsidR="00B75DF4" w:rsidRPr="002C47EF" w:rsidRDefault="00B75DF4" w:rsidP="002C47EF">
      <w:pPr>
        <w:pStyle w:val="Textodenotadefim"/>
        <w:rPr>
          <w:szCs w:val="14"/>
          <w:lang w:val="pt-PT"/>
        </w:rPr>
      </w:pPr>
      <w:r w:rsidRPr="002C47EF">
        <w:rPr>
          <w:rStyle w:val="Refdenotadefim"/>
          <w:szCs w:val="14"/>
        </w:rPr>
        <w:endnoteRef/>
      </w:r>
      <w:r w:rsidRPr="002C47EF">
        <w:rPr>
          <w:szCs w:val="14"/>
          <w:vertAlign w:val="superscript"/>
          <w:lang w:val="pt-PT"/>
        </w:rPr>
        <w:t xml:space="preserve"> </w:t>
      </w:r>
      <w:r w:rsidR="00813D7F">
        <w:rPr>
          <w:szCs w:val="14"/>
          <w:lang w:val="pt-PT"/>
        </w:rPr>
        <w:t>Todas as referências cujo título não esteja em inglês, devem ser traduzidas para esta língua e colocadas entre parêntesis retos após o título original.  No caso dos capítulos, capítulos e livro devem ser traduzidos. M</w:t>
      </w:r>
      <w:r w:rsidRPr="002C47EF">
        <w:rPr>
          <w:szCs w:val="14"/>
          <w:lang w:val="pt-PT"/>
        </w:rPr>
        <w:t xml:space="preserve">ais informações sobre as Normas APA 7ª edição: </w:t>
      </w:r>
      <w:r w:rsidR="009974BD">
        <w:fldChar w:fldCharType="begin"/>
      </w:r>
      <w:r w:rsidR="009974BD" w:rsidRPr="003915D9">
        <w:rPr>
          <w:lang w:val="pt-PT"/>
        </w:rPr>
        <w:instrText xml:space="preserve"> HYPERLINK "https://revistas.rcaap.pt/finisterra/libraryFiles/downloadPublic/200" </w:instrText>
      </w:r>
      <w:r w:rsidR="009974BD">
        <w:fldChar w:fldCharType="separate"/>
      </w:r>
      <w:r w:rsidR="004B1E0D" w:rsidRPr="004B1E0D">
        <w:rPr>
          <w:rStyle w:val="Hiperligao"/>
          <w:rFonts w:hint="eastAsia"/>
          <w:lang w:val="pt-PT"/>
        </w:rPr>
        <w:t>https://revistas.rcaap.pt/finisterra/libraryFiles/downloadPublic/200</w:t>
      </w:r>
      <w:r w:rsidR="009974BD">
        <w:rPr>
          <w:rStyle w:val="Hiperligao"/>
          <w:lang w:val="pt-PT"/>
        </w:rPr>
        <w:fldChar w:fldCharType="end"/>
      </w:r>
    </w:p>
    <w:p w14:paraId="105CA800" w14:textId="18C432E2" w:rsidR="00B75DF4" w:rsidRPr="006233EF" w:rsidRDefault="00B75DF4" w:rsidP="0080451B">
      <w:pPr>
        <w:pStyle w:val="Textodenotadefim"/>
        <w:rPr>
          <w:lang w:val="pt-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FDED" w14:textId="77777777" w:rsidR="00B75DF4" w:rsidRDefault="00B75DF4" w:rsidP="00D91509">
    <w:pPr>
      <w:pStyle w:val="Rodap"/>
      <w:framePr w:wrap="around" w:vAnchor="text" w:hAnchor="margin" w:xAlign="right" w:y="1"/>
      <w:rPr>
        <w:rStyle w:val="Nmerodepgina"/>
        <w:rFonts w:hint="eastAsi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F6433C1" w14:textId="77777777" w:rsidR="00B75DF4" w:rsidRDefault="00B75DF4" w:rsidP="00D91509">
    <w:pPr>
      <w:pStyle w:val="Rodap"/>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8B74" w14:textId="77777777" w:rsidR="00B75DF4" w:rsidRPr="00D91509" w:rsidRDefault="00B75DF4" w:rsidP="00D91509">
    <w:pPr>
      <w:pStyle w:val="Rodap"/>
      <w:framePr w:wrap="around" w:vAnchor="text" w:hAnchor="margin" w:xAlign="right" w:y="1"/>
      <w:rPr>
        <w:rStyle w:val="Nmerodepgina"/>
        <w:rFonts w:ascii="Arial" w:hAnsi="Arial" w:cs="Arial"/>
        <w:sz w:val="20"/>
        <w:szCs w:val="20"/>
      </w:rPr>
    </w:pPr>
    <w:r w:rsidRPr="00D91509">
      <w:rPr>
        <w:rStyle w:val="Nmerodepgina"/>
        <w:rFonts w:ascii="Arial" w:hAnsi="Arial" w:cs="Arial"/>
        <w:sz w:val="20"/>
        <w:szCs w:val="20"/>
      </w:rPr>
      <w:fldChar w:fldCharType="begin"/>
    </w:r>
    <w:r w:rsidRPr="00D91509">
      <w:rPr>
        <w:rStyle w:val="Nmerodepgina"/>
        <w:rFonts w:ascii="Arial" w:hAnsi="Arial" w:cs="Arial"/>
        <w:sz w:val="20"/>
        <w:szCs w:val="20"/>
      </w:rPr>
      <w:instrText xml:space="preserve">PAGE  </w:instrText>
    </w:r>
    <w:r w:rsidRPr="00D91509">
      <w:rPr>
        <w:rStyle w:val="Nmerodepgina"/>
        <w:rFonts w:ascii="Arial" w:hAnsi="Arial" w:cs="Arial"/>
        <w:sz w:val="20"/>
        <w:szCs w:val="20"/>
      </w:rPr>
      <w:fldChar w:fldCharType="separate"/>
    </w:r>
    <w:r>
      <w:rPr>
        <w:rStyle w:val="Nmerodepgina"/>
        <w:rFonts w:ascii="Arial" w:hAnsi="Arial" w:cs="Arial"/>
        <w:noProof/>
        <w:sz w:val="20"/>
        <w:szCs w:val="20"/>
      </w:rPr>
      <w:t>3</w:t>
    </w:r>
    <w:r w:rsidRPr="00D91509">
      <w:rPr>
        <w:rStyle w:val="Nmerodepgina"/>
        <w:rFonts w:ascii="Arial" w:hAnsi="Arial" w:cs="Arial"/>
        <w:sz w:val="20"/>
        <w:szCs w:val="20"/>
      </w:rPr>
      <w:fldChar w:fldCharType="end"/>
    </w:r>
  </w:p>
  <w:p w14:paraId="4613AA32" w14:textId="77777777" w:rsidR="00B75DF4" w:rsidRPr="00F9750F" w:rsidRDefault="00B75DF4" w:rsidP="00D91509">
    <w:pPr>
      <w:pStyle w:val="Rodap"/>
      <w:ind w:right="360"/>
      <w:rPr>
        <w:rFonts w:ascii="Arial" w:hAnsi="Arial" w:cs="Arial"/>
        <w:sz w:val="20"/>
        <w:szCs w:val="2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7215" w14:textId="4EBCEED3" w:rsidR="004B1E0D" w:rsidRPr="004B1E0D" w:rsidRDefault="004B1E0D" w:rsidP="004B1E0D">
    <w:pPr>
      <w:tabs>
        <w:tab w:val="left" w:pos="567"/>
        <w:tab w:val="center" w:pos="4252"/>
        <w:tab w:val="right" w:pos="8504"/>
      </w:tabs>
      <w:rPr>
        <w:rFonts w:hint="eastAsia"/>
        <w:sz w:val="14"/>
        <w:szCs w:val="14"/>
        <w:lang w:val="en-GB"/>
      </w:rPr>
    </w:pPr>
    <w:bookmarkStart w:id="15" w:name="_Hlk75870896"/>
    <w:bookmarkStart w:id="16" w:name="_Hlk75870897"/>
    <w:bookmarkStart w:id="17" w:name="_Hlk75870990"/>
    <w:bookmarkStart w:id="18" w:name="_Hlk75870991"/>
    <w:bookmarkStart w:id="19" w:name="_Hlk75871007"/>
    <w:bookmarkStart w:id="20" w:name="_Hlk75871008"/>
    <w:bookmarkStart w:id="21" w:name="_Hlk75871016"/>
    <w:bookmarkStart w:id="22" w:name="_Hlk75871017"/>
    <w:bookmarkStart w:id="23" w:name="_Hlk75871023"/>
    <w:bookmarkStart w:id="24" w:name="_Hlk75871024"/>
    <w:bookmarkStart w:id="25" w:name="_Hlk75871041"/>
    <w:bookmarkStart w:id="26" w:name="_Hlk75871042"/>
    <w:bookmarkStart w:id="27" w:name="_Hlk75871051"/>
    <w:bookmarkStart w:id="28" w:name="_Hlk75871052"/>
    <w:r w:rsidRPr="00966C98">
      <w:rPr>
        <w:noProof/>
        <w:sz w:val="14"/>
        <w:szCs w:val="14"/>
        <w:lang w:val="en-US"/>
      </w:rPr>
      <w:drawing>
        <wp:inline distT="0" distB="0" distL="0" distR="0" wp14:anchorId="6E4DBE9C" wp14:editId="3796483B">
          <wp:extent cx="205477" cy="72000"/>
          <wp:effectExtent l="0" t="0" r="4445"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77" cy="72000"/>
                  </a:xfrm>
                  <a:prstGeom prst="rect">
                    <a:avLst/>
                  </a:prstGeom>
                  <a:noFill/>
                  <a:ln>
                    <a:noFill/>
                  </a:ln>
                </pic:spPr>
              </pic:pic>
            </a:graphicData>
          </a:graphic>
        </wp:inline>
      </w:drawing>
    </w:r>
    <w:r w:rsidRPr="00966C98">
      <w:rPr>
        <w:sz w:val="14"/>
        <w:szCs w:val="14"/>
        <w:lang w:val="en-US"/>
      </w:rPr>
      <w:t xml:space="preserve"> Published under the terms and conditions of an Attribution-</w:t>
    </w:r>
    <w:proofErr w:type="spellStart"/>
    <w:r w:rsidRPr="00966C98">
      <w:rPr>
        <w:sz w:val="14"/>
        <w:szCs w:val="14"/>
        <w:lang w:val="en-US"/>
      </w:rPr>
      <w:t>NonCommercial</w:t>
    </w:r>
    <w:proofErr w:type="spellEnd"/>
    <w:r w:rsidRPr="00966C98">
      <w:rPr>
        <w:sz w:val="14"/>
        <w:szCs w:val="14"/>
        <w:lang w:val="en-US"/>
      </w:rPr>
      <w:t>-</w:t>
    </w:r>
    <w:proofErr w:type="spellStart"/>
    <w:r w:rsidRPr="00966C98">
      <w:rPr>
        <w:sz w:val="14"/>
        <w:szCs w:val="14"/>
        <w:lang w:val="en-US"/>
      </w:rPr>
      <w:t>NoDerivatives</w:t>
    </w:r>
    <w:proofErr w:type="spellEnd"/>
    <w:r w:rsidRPr="00966C98">
      <w:rPr>
        <w:sz w:val="14"/>
        <w:szCs w:val="14"/>
        <w:lang w:val="en-US"/>
      </w:rPr>
      <w:t xml:space="preserve"> 4.0 International license.</w:t>
    </w:r>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B220" w14:textId="77777777" w:rsidR="009974BD" w:rsidRDefault="009974BD" w:rsidP="001B46A4">
      <w:pPr>
        <w:rPr>
          <w:rFonts w:hint="eastAsia"/>
        </w:rPr>
      </w:pPr>
      <w:r>
        <w:separator/>
      </w:r>
    </w:p>
  </w:footnote>
  <w:footnote w:type="continuationSeparator" w:id="0">
    <w:p w14:paraId="05D0E6D7" w14:textId="77777777" w:rsidR="009974BD" w:rsidRDefault="009974BD" w:rsidP="001B46A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A50A" w14:textId="3129B2BE" w:rsidR="004B1E0D" w:rsidRDefault="004B1E0D" w:rsidP="004B1E0D">
    <w:pPr>
      <w:jc w:val="right"/>
      <w:rPr>
        <w:rFonts w:hint="eastAsia"/>
        <w:b/>
        <w:color w:val="000000"/>
      </w:rPr>
    </w:pPr>
    <w:r>
      <w:rPr>
        <w:b/>
        <w:i/>
        <w:color w:val="000000"/>
      </w:rPr>
      <w:t>Finisterra</w:t>
    </w:r>
    <w:r>
      <w:rPr>
        <w:b/>
        <w:color w:val="000000"/>
      </w:rPr>
      <w:t xml:space="preserve">, </w:t>
    </w:r>
    <w:proofErr w:type="gramStart"/>
    <w:r>
      <w:rPr>
        <w:b/>
        <w:i/>
        <w:color w:val="000000"/>
      </w:rPr>
      <w:t>LVI</w:t>
    </w:r>
    <w:r>
      <w:rPr>
        <w:b/>
        <w:color w:val="000000"/>
      </w:rPr>
      <w:t>(</w:t>
    </w:r>
    <w:proofErr w:type="spellStart"/>
    <w:proofErr w:type="gramEnd"/>
    <w:r>
      <w:rPr>
        <w:b/>
        <w:color w:val="000000"/>
      </w:rPr>
      <w:t>nnn</w:t>
    </w:r>
    <w:proofErr w:type="spellEnd"/>
    <w:r>
      <w:rPr>
        <w:b/>
        <w:color w:val="000000"/>
      </w:rPr>
      <w:t>), 2021, pp. x-x</w:t>
    </w:r>
    <w:r>
      <w:rPr>
        <w:noProof/>
      </w:rPr>
      <w:drawing>
        <wp:anchor distT="0" distB="0" distL="114300" distR="114300" simplePos="0" relativeHeight="251658240" behindDoc="0" locked="0" layoutInCell="1" allowOverlap="1" wp14:anchorId="47B2CB72" wp14:editId="4FC0C3F0">
          <wp:simplePos x="0" y="0"/>
          <wp:positionH relativeFrom="column">
            <wp:posOffset>-32385</wp:posOffset>
          </wp:positionH>
          <wp:positionV relativeFrom="paragraph">
            <wp:posOffset>-6985</wp:posOffset>
          </wp:positionV>
          <wp:extent cx="1259205" cy="4032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03225"/>
                  </a:xfrm>
                  <a:prstGeom prst="rect">
                    <a:avLst/>
                  </a:prstGeom>
                  <a:noFill/>
                </pic:spPr>
              </pic:pic>
            </a:graphicData>
          </a:graphic>
          <wp14:sizeRelH relativeFrom="page">
            <wp14:pctWidth>0</wp14:pctWidth>
          </wp14:sizeRelH>
          <wp14:sizeRelV relativeFrom="page">
            <wp14:pctHeight>0</wp14:pctHeight>
          </wp14:sizeRelV>
        </wp:anchor>
      </w:drawing>
    </w:r>
  </w:p>
  <w:p w14:paraId="254F3532" w14:textId="77777777" w:rsidR="004B1E0D" w:rsidRDefault="004B1E0D" w:rsidP="004B1E0D">
    <w:pPr>
      <w:tabs>
        <w:tab w:val="center" w:pos="4320"/>
        <w:tab w:val="right" w:pos="8640"/>
      </w:tabs>
      <w:jc w:val="right"/>
      <w:rPr>
        <w:rFonts w:hint="eastAsia"/>
        <w:color w:val="000000"/>
      </w:rPr>
    </w:pPr>
    <w:r>
      <w:rPr>
        <w:color w:val="000000"/>
      </w:rPr>
      <w:t>ISSN: 0430-5027</w:t>
    </w:r>
  </w:p>
  <w:p w14:paraId="6AB87A5B" w14:textId="1B34438F" w:rsidR="004B1E0D" w:rsidRDefault="004B1E0D" w:rsidP="004B1E0D">
    <w:pPr>
      <w:tabs>
        <w:tab w:val="center" w:pos="4320"/>
        <w:tab w:val="right" w:pos="8640"/>
      </w:tabs>
      <w:jc w:val="right"/>
      <w:rPr>
        <w:rFonts w:hint="eastAsia"/>
        <w:color w:val="000000"/>
      </w:rPr>
    </w:pPr>
    <w:r>
      <w:rPr>
        <w:color w:val="000000"/>
      </w:rPr>
      <w:t>doi: 10.18055/Finis</w:t>
    </w:r>
  </w:p>
  <w:p w14:paraId="5ED15FD4" w14:textId="27BAF3B9" w:rsidR="00B75DF4" w:rsidRPr="004B1E0D" w:rsidRDefault="004B1E0D" w:rsidP="004B1E0D">
    <w:pPr>
      <w:jc w:val="right"/>
      <w:rPr>
        <w:rFonts w:hint="eastAsia"/>
        <w:color w:val="000000"/>
      </w:rPr>
    </w:pPr>
    <w:r>
      <w:rPr>
        <w:color w:val="000000"/>
      </w:rPr>
      <w:t>Artigo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6D97"/>
    <w:multiLevelType w:val="multilevel"/>
    <w:tmpl w:val="16CACA30"/>
    <w:lvl w:ilvl="0">
      <w:start w:val="1"/>
      <w:numFmt w:val="upperRoman"/>
      <w:pStyle w:val="Introduo-Finisterra"/>
      <w:lvlText w:val="%1."/>
      <w:lvlJc w:val="left"/>
      <w:pPr>
        <w:ind w:left="1080" w:hanging="720"/>
      </w:pPr>
      <w:rPr>
        <w:rFonts w:eastAsia="Times New Roman" w:cs="Times New Roman" w:hint="default"/>
        <w:b w:val="0"/>
        <w:sz w:val="21"/>
        <w:szCs w:val="21"/>
      </w:rPr>
    </w:lvl>
    <w:lvl w:ilvl="1">
      <w:start w:val="2"/>
      <w:numFmt w:val="decimal"/>
      <w:isLgl/>
      <w:lvlText w:val="%1.%2."/>
      <w:lvlJc w:val="left"/>
      <w:pPr>
        <w:ind w:left="1183" w:hanging="54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 w15:restartNumberingAfterBreak="0">
    <w:nsid w:val="53A82CF8"/>
    <w:multiLevelType w:val="hybridMultilevel"/>
    <w:tmpl w:val="C1486A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9277BDB"/>
    <w:multiLevelType w:val="multilevel"/>
    <w:tmpl w:val="7DCA1AC8"/>
    <w:lvl w:ilvl="0">
      <w:start w:val="1"/>
      <w:numFmt w:val="decimal"/>
      <w:pStyle w:val="SubCapitulo-Finisterra"/>
      <w:lvlText w:val="%1."/>
      <w:lvlJc w:val="left"/>
      <w:pPr>
        <w:ind w:left="927" w:hanging="360"/>
      </w:pPr>
      <w:rPr>
        <w:rFonts w:ascii="Minion Pro" w:eastAsia="Times New Roman" w:hAnsi="Minion Pro" w:cs="Times New Roman" w:hint="default"/>
        <w:b/>
        <w:sz w:val="21"/>
        <w:szCs w:val="21"/>
      </w:rPr>
    </w:lvl>
    <w:lvl w:ilvl="1">
      <w:start w:val="1"/>
      <w:numFmt w:val="decimal"/>
      <w:isLgl/>
      <w:lvlText w:val="%1.%2"/>
      <w:lvlJc w:val="left"/>
      <w:pPr>
        <w:ind w:left="1272" w:hanging="52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54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47" w:hanging="1440"/>
      </w:pPr>
      <w:rPr>
        <w:rFonts w:hint="default"/>
      </w:rPr>
    </w:lvl>
  </w:abstractNum>
  <w:num w:numId="1">
    <w:abstractNumId w:val="0"/>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D50"/>
    <w:rsid w:val="00005A1C"/>
    <w:rsid w:val="000156C2"/>
    <w:rsid w:val="000302FB"/>
    <w:rsid w:val="000326F2"/>
    <w:rsid w:val="00033FDE"/>
    <w:rsid w:val="00041627"/>
    <w:rsid w:val="00061894"/>
    <w:rsid w:val="00074244"/>
    <w:rsid w:val="000765BA"/>
    <w:rsid w:val="00080CBD"/>
    <w:rsid w:val="000A0092"/>
    <w:rsid w:val="000B576A"/>
    <w:rsid w:val="000C6064"/>
    <w:rsid w:val="000C6761"/>
    <w:rsid w:val="000C77B3"/>
    <w:rsid w:val="000E3DDD"/>
    <w:rsid w:val="000F309C"/>
    <w:rsid w:val="001153BF"/>
    <w:rsid w:val="001223C7"/>
    <w:rsid w:val="00150651"/>
    <w:rsid w:val="0016029D"/>
    <w:rsid w:val="00165F8C"/>
    <w:rsid w:val="00166024"/>
    <w:rsid w:val="001705CC"/>
    <w:rsid w:val="00175361"/>
    <w:rsid w:val="00176557"/>
    <w:rsid w:val="001A4817"/>
    <w:rsid w:val="001B46A4"/>
    <w:rsid w:val="001B66A8"/>
    <w:rsid w:val="001D1CE2"/>
    <w:rsid w:val="001E659F"/>
    <w:rsid w:val="001F7298"/>
    <w:rsid w:val="0020328B"/>
    <w:rsid w:val="00207A82"/>
    <w:rsid w:val="00207D9A"/>
    <w:rsid w:val="002329C4"/>
    <w:rsid w:val="002332D6"/>
    <w:rsid w:val="002441E6"/>
    <w:rsid w:val="00253E80"/>
    <w:rsid w:val="002828D8"/>
    <w:rsid w:val="00284C70"/>
    <w:rsid w:val="00291D63"/>
    <w:rsid w:val="00292579"/>
    <w:rsid w:val="00293DF2"/>
    <w:rsid w:val="002A3903"/>
    <w:rsid w:val="002A4AEE"/>
    <w:rsid w:val="002B0555"/>
    <w:rsid w:val="002C2381"/>
    <w:rsid w:val="002C275A"/>
    <w:rsid w:val="002C47EF"/>
    <w:rsid w:val="002D3373"/>
    <w:rsid w:val="002E0D03"/>
    <w:rsid w:val="003106AA"/>
    <w:rsid w:val="0031440F"/>
    <w:rsid w:val="00314ECC"/>
    <w:rsid w:val="00316DFB"/>
    <w:rsid w:val="003253C6"/>
    <w:rsid w:val="00341AD3"/>
    <w:rsid w:val="00352AFF"/>
    <w:rsid w:val="003546AC"/>
    <w:rsid w:val="0036476D"/>
    <w:rsid w:val="00366479"/>
    <w:rsid w:val="00382F25"/>
    <w:rsid w:val="003915D9"/>
    <w:rsid w:val="003A6CD9"/>
    <w:rsid w:val="003A736F"/>
    <w:rsid w:val="003C3591"/>
    <w:rsid w:val="003C3EB3"/>
    <w:rsid w:val="003D11F9"/>
    <w:rsid w:val="003D4BB9"/>
    <w:rsid w:val="003F569C"/>
    <w:rsid w:val="00427FFD"/>
    <w:rsid w:val="00445C89"/>
    <w:rsid w:val="00454C13"/>
    <w:rsid w:val="00464970"/>
    <w:rsid w:val="00472F4B"/>
    <w:rsid w:val="004735E8"/>
    <w:rsid w:val="00474F8D"/>
    <w:rsid w:val="00480564"/>
    <w:rsid w:val="00483E2D"/>
    <w:rsid w:val="00486C15"/>
    <w:rsid w:val="00490D31"/>
    <w:rsid w:val="004B1C37"/>
    <w:rsid w:val="004B1E0D"/>
    <w:rsid w:val="004B32FD"/>
    <w:rsid w:val="004B4B72"/>
    <w:rsid w:val="004C373A"/>
    <w:rsid w:val="004F2F3C"/>
    <w:rsid w:val="00504A59"/>
    <w:rsid w:val="0050609D"/>
    <w:rsid w:val="00511622"/>
    <w:rsid w:val="00526AF0"/>
    <w:rsid w:val="005348C3"/>
    <w:rsid w:val="0054132A"/>
    <w:rsid w:val="00560A0B"/>
    <w:rsid w:val="005652B4"/>
    <w:rsid w:val="00585A93"/>
    <w:rsid w:val="005A20D9"/>
    <w:rsid w:val="005B49D0"/>
    <w:rsid w:val="005B674B"/>
    <w:rsid w:val="005D0C88"/>
    <w:rsid w:val="005D1A6E"/>
    <w:rsid w:val="005E29A4"/>
    <w:rsid w:val="006122D6"/>
    <w:rsid w:val="0062202A"/>
    <w:rsid w:val="006233EF"/>
    <w:rsid w:val="00624CF9"/>
    <w:rsid w:val="00641599"/>
    <w:rsid w:val="0064718A"/>
    <w:rsid w:val="00651F89"/>
    <w:rsid w:val="00660EA8"/>
    <w:rsid w:val="0068736A"/>
    <w:rsid w:val="00691715"/>
    <w:rsid w:val="00694C6D"/>
    <w:rsid w:val="006C3F35"/>
    <w:rsid w:val="006D3128"/>
    <w:rsid w:val="006D45A9"/>
    <w:rsid w:val="006E31C0"/>
    <w:rsid w:val="006E32B8"/>
    <w:rsid w:val="006E4877"/>
    <w:rsid w:val="006F2863"/>
    <w:rsid w:val="006F3F62"/>
    <w:rsid w:val="0071382A"/>
    <w:rsid w:val="00717AFF"/>
    <w:rsid w:val="00737257"/>
    <w:rsid w:val="007678E5"/>
    <w:rsid w:val="00772534"/>
    <w:rsid w:val="007741D6"/>
    <w:rsid w:val="00781C11"/>
    <w:rsid w:val="00782516"/>
    <w:rsid w:val="007841EB"/>
    <w:rsid w:val="007920C6"/>
    <w:rsid w:val="00795AED"/>
    <w:rsid w:val="007B2549"/>
    <w:rsid w:val="007C66CE"/>
    <w:rsid w:val="007D20C2"/>
    <w:rsid w:val="007D32FA"/>
    <w:rsid w:val="007E7755"/>
    <w:rsid w:val="00803EC5"/>
    <w:rsid w:val="0080451B"/>
    <w:rsid w:val="00813D7F"/>
    <w:rsid w:val="0085195E"/>
    <w:rsid w:val="00877113"/>
    <w:rsid w:val="00891067"/>
    <w:rsid w:val="008A0A10"/>
    <w:rsid w:val="008A5F3A"/>
    <w:rsid w:val="008B384C"/>
    <w:rsid w:val="008C1641"/>
    <w:rsid w:val="008E2D1E"/>
    <w:rsid w:val="008E7148"/>
    <w:rsid w:val="008F18E5"/>
    <w:rsid w:val="00904624"/>
    <w:rsid w:val="00917285"/>
    <w:rsid w:val="00921036"/>
    <w:rsid w:val="00924D99"/>
    <w:rsid w:val="00934F1D"/>
    <w:rsid w:val="00956D8B"/>
    <w:rsid w:val="00965547"/>
    <w:rsid w:val="00990A36"/>
    <w:rsid w:val="009974BD"/>
    <w:rsid w:val="009A3874"/>
    <w:rsid w:val="009B14C5"/>
    <w:rsid w:val="009D3E2E"/>
    <w:rsid w:val="00A04EF5"/>
    <w:rsid w:val="00A24887"/>
    <w:rsid w:val="00A35189"/>
    <w:rsid w:val="00A369CD"/>
    <w:rsid w:val="00A3781B"/>
    <w:rsid w:val="00A408A0"/>
    <w:rsid w:val="00A54414"/>
    <w:rsid w:val="00A5574E"/>
    <w:rsid w:val="00A574C3"/>
    <w:rsid w:val="00A62B15"/>
    <w:rsid w:val="00A71467"/>
    <w:rsid w:val="00A77A1E"/>
    <w:rsid w:val="00A77B9C"/>
    <w:rsid w:val="00AC1196"/>
    <w:rsid w:val="00AC5457"/>
    <w:rsid w:val="00AC68DB"/>
    <w:rsid w:val="00AD563D"/>
    <w:rsid w:val="00AF3F2C"/>
    <w:rsid w:val="00AF4C0A"/>
    <w:rsid w:val="00B10AB1"/>
    <w:rsid w:val="00B146B1"/>
    <w:rsid w:val="00B403F0"/>
    <w:rsid w:val="00B41D6C"/>
    <w:rsid w:val="00B4431C"/>
    <w:rsid w:val="00B66D25"/>
    <w:rsid w:val="00B75DF4"/>
    <w:rsid w:val="00B93818"/>
    <w:rsid w:val="00BD03B8"/>
    <w:rsid w:val="00C07405"/>
    <w:rsid w:val="00C762D4"/>
    <w:rsid w:val="00CB0A9A"/>
    <w:rsid w:val="00CB2CB5"/>
    <w:rsid w:val="00CD4742"/>
    <w:rsid w:val="00CF62DF"/>
    <w:rsid w:val="00D0069D"/>
    <w:rsid w:val="00D02E90"/>
    <w:rsid w:val="00D04BF6"/>
    <w:rsid w:val="00D14D50"/>
    <w:rsid w:val="00D54BE6"/>
    <w:rsid w:val="00D60A61"/>
    <w:rsid w:val="00D66650"/>
    <w:rsid w:val="00D77B67"/>
    <w:rsid w:val="00D90CBB"/>
    <w:rsid w:val="00D91509"/>
    <w:rsid w:val="00DA0C82"/>
    <w:rsid w:val="00DB2D50"/>
    <w:rsid w:val="00DE1AF9"/>
    <w:rsid w:val="00E156BF"/>
    <w:rsid w:val="00E15984"/>
    <w:rsid w:val="00E643ED"/>
    <w:rsid w:val="00E65768"/>
    <w:rsid w:val="00E97322"/>
    <w:rsid w:val="00EA0C61"/>
    <w:rsid w:val="00EB05E4"/>
    <w:rsid w:val="00EB777C"/>
    <w:rsid w:val="00EC4AAE"/>
    <w:rsid w:val="00ED2A91"/>
    <w:rsid w:val="00ED7A7F"/>
    <w:rsid w:val="00EF31A4"/>
    <w:rsid w:val="00EF5941"/>
    <w:rsid w:val="00EF595A"/>
    <w:rsid w:val="00F32E40"/>
    <w:rsid w:val="00F349EB"/>
    <w:rsid w:val="00F34F96"/>
    <w:rsid w:val="00F353F7"/>
    <w:rsid w:val="00F3635B"/>
    <w:rsid w:val="00F4176A"/>
    <w:rsid w:val="00F61FFB"/>
    <w:rsid w:val="00F625BB"/>
    <w:rsid w:val="00F82C81"/>
    <w:rsid w:val="00F959E8"/>
    <w:rsid w:val="00F9750F"/>
    <w:rsid w:val="00FB65FC"/>
    <w:rsid w:val="00FB6B8E"/>
    <w:rsid w:val="00FC1FCC"/>
    <w:rsid w:val="00FC7346"/>
    <w:rsid w:val="00FE627F"/>
    <w:rsid w:val="00FF32C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4A92B"/>
  <w15:docId w15:val="{7D6E54B3-0061-45C8-A7C5-3AB54A6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_Biblio"/>
    <w:next w:val="CorpoResumo-Finisterra"/>
    <w:qFormat/>
    <w:rsid w:val="00641599"/>
    <w:rPr>
      <w:rFonts w:ascii="Minion Pro" w:hAnsi="Minion Pro"/>
      <w:sz w:val="16"/>
    </w:rPr>
  </w:style>
  <w:style w:type="paragraph" w:styleId="Ttulo1">
    <w:name w:val="heading 1"/>
    <w:basedOn w:val="Normal"/>
    <w:link w:val="Ttulo1Carter"/>
    <w:uiPriority w:val="9"/>
    <w:qFormat/>
    <w:rsid w:val="00284C70"/>
    <w:pPr>
      <w:spacing w:before="100" w:beforeAutospacing="1" w:after="100" w:afterAutospacing="1"/>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B46A4"/>
    <w:pPr>
      <w:tabs>
        <w:tab w:val="center" w:pos="4320"/>
        <w:tab w:val="right" w:pos="8640"/>
      </w:tabs>
    </w:pPr>
  </w:style>
  <w:style w:type="character" w:customStyle="1" w:styleId="CabealhoCarter">
    <w:name w:val="Cabeçalho Caráter"/>
    <w:basedOn w:val="Tipodeletrapredefinidodopargrafo"/>
    <w:link w:val="Cabealho"/>
    <w:uiPriority w:val="99"/>
    <w:rsid w:val="001B46A4"/>
  </w:style>
  <w:style w:type="paragraph" w:styleId="Rodap">
    <w:name w:val="footer"/>
    <w:basedOn w:val="Normal"/>
    <w:link w:val="RodapCarter"/>
    <w:uiPriority w:val="99"/>
    <w:unhideWhenUsed/>
    <w:rsid w:val="001B46A4"/>
    <w:pPr>
      <w:tabs>
        <w:tab w:val="center" w:pos="4320"/>
        <w:tab w:val="right" w:pos="8640"/>
      </w:tabs>
    </w:pPr>
  </w:style>
  <w:style w:type="character" w:customStyle="1" w:styleId="RodapCarter">
    <w:name w:val="Rodapé Caráter"/>
    <w:basedOn w:val="Tipodeletrapredefinidodopargrafo"/>
    <w:link w:val="Rodap"/>
    <w:uiPriority w:val="99"/>
    <w:rsid w:val="001B46A4"/>
  </w:style>
  <w:style w:type="paragraph" w:customStyle="1" w:styleId="ConferenceHeader">
    <w:name w:val="Conference Header"/>
    <w:basedOn w:val="Normal"/>
    <w:rsid w:val="001B46A4"/>
    <w:pPr>
      <w:widowControl w:val="0"/>
      <w:tabs>
        <w:tab w:val="left" w:pos="454"/>
        <w:tab w:val="right" w:pos="9072"/>
      </w:tabs>
    </w:pPr>
    <w:rPr>
      <w:rFonts w:ascii="Arial" w:eastAsia="Times" w:hAnsi="Arial" w:cs="Times New Roman"/>
      <w:b/>
      <w:caps/>
      <w:sz w:val="18"/>
      <w:lang w:val="en-GB"/>
    </w:rPr>
  </w:style>
  <w:style w:type="paragraph" w:styleId="PargrafodaLista">
    <w:name w:val="List Paragraph"/>
    <w:basedOn w:val="Normal"/>
    <w:link w:val="PargrafodaListaCarter"/>
    <w:uiPriority w:val="34"/>
    <w:qFormat/>
    <w:rsid w:val="000156C2"/>
    <w:pPr>
      <w:ind w:left="720"/>
      <w:contextualSpacing/>
    </w:pPr>
  </w:style>
  <w:style w:type="paragraph" w:styleId="Textodenotaderodap">
    <w:name w:val="footnote text"/>
    <w:basedOn w:val="Normal"/>
    <w:link w:val="TextodenotaderodapCarter"/>
    <w:uiPriority w:val="99"/>
    <w:unhideWhenUsed/>
    <w:rsid w:val="00D91509"/>
  </w:style>
  <w:style w:type="character" w:customStyle="1" w:styleId="TextodenotaderodapCarter">
    <w:name w:val="Texto de nota de rodapé Caráter"/>
    <w:basedOn w:val="Tipodeletrapredefinidodopargrafo"/>
    <w:link w:val="Textodenotaderodap"/>
    <w:uiPriority w:val="99"/>
    <w:rsid w:val="00D91509"/>
  </w:style>
  <w:style w:type="character" w:styleId="Refdenotaderodap">
    <w:name w:val="footnote reference"/>
    <w:basedOn w:val="Tipodeletrapredefinidodopargrafo"/>
    <w:uiPriority w:val="99"/>
    <w:unhideWhenUsed/>
    <w:rsid w:val="00D91509"/>
    <w:rPr>
      <w:vertAlign w:val="superscript"/>
    </w:rPr>
  </w:style>
  <w:style w:type="character" w:styleId="Nmerodepgina">
    <w:name w:val="page number"/>
    <w:basedOn w:val="Tipodeletrapredefinidodopargrafo"/>
    <w:uiPriority w:val="99"/>
    <w:semiHidden/>
    <w:unhideWhenUsed/>
    <w:rsid w:val="00D91509"/>
  </w:style>
  <w:style w:type="paragraph" w:styleId="Legenda">
    <w:name w:val="caption"/>
    <w:basedOn w:val="Normal"/>
    <w:next w:val="Normal"/>
    <w:uiPriority w:val="35"/>
    <w:unhideWhenUsed/>
    <w:qFormat/>
    <w:rsid w:val="007741D6"/>
    <w:pPr>
      <w:spacing w:after="200"/>
    </w:pPr>
    <w:rPr>
      <w:b/>
      <w:bCs/>
      <w:color w:val="4F81BD" w:themeColor="accent1"/>
      <w:sz w:val="18"/>
      <w:szCs w:val="18"/>
    </w:rPr>
  </w:style>
  <w:style w:type="paragraph" w:customStyle="1" w:styleId="textintable">
    <w:name w:val="text in table"/>
    <w:basedOn w:val="Normal"/>
    <w:rsid w:val="007741D6"/>
    <w:pPr>
      <w:widowControl w:val="0"/>
      <w:tabs>
        <w:tab w:val="left" w:pos="454"/>
        <w:tab w:val="right" w:pos="9072"/>
      </w:tabs>
      <w:jc w:val="center"/>
    </w:pPr>
    <w:rPr>
      <w:rFonts w:ascii="Times New Roman" w:eastAsia="Times" w:hAnsi="Times New Roman" w:cs="Times New Roman"/>
      <w:sz w:val="22"/>
      <w:lang w:val="en-GB"/>
    </w:rPr>
  </w:style>
  <w:style w:type="character" w:styleId="Hiperligao">
    <w:name w:val="Hyperlink"/>
    <w:basedOn w:val="Tipodeletrapredefinidodopargrafo"/>
    <w:uiPriority w:val="99"/>
    <w:unhideWhenUsed/>
    <w:rsid w:val="00EF595A"/>
    <w:rPr>
      <w:color w:val="0000FF" w:themeColor="hyperlink"/>
      <w:u w:val="single"/>
    </w:rPr>
  </w:style>
  <w:style w:type="paragraph" w:customStyle="1" w:styleId="Authors">
    <w:name w:val="Author(s)"/>
    <w:basedOn w:val="Normal"/>
    <w:rsid w:val="00B66D25"/>
    <w:pPr>
      <w:widowControl w:val="0"/>
      <w:tabs>
        <w:tab w:val="left" w:pos="454"/>
        <w:tab w:val="right" w:pos="9072"/>
      </w:tabs>
    </w:pPr>
    <w:rPr>
      <w:rFonts w:ascii="Arial" w:eastAsia="Times" w:hAnsi="Arial" w:cs="Times New Roman"/>
      <w:b/>
      <w:sz w:val="22"/>
      <w:lang w:val="en-GB"/>
    </w:rPr>
  </w:style>
  <w:style w:type="paragraph" w:styleId="Textodebalo">
    <w:name w:val="Balloon Text"/>
    <w:basedOn w:val="Normal"/>
    <w:link w:val="TextodebaloCarter"/>
    <w:uiPriority w:val="99"/>
    <w:semiHidden/>
    <w:unhideWhenUsed/>
    <w:rsid w:val="005B674B"/>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B674B"/>
    <w:rPr>
      <w:rFonts w:ascii="Lucida Grande" w:hAnsi="Lucida Grande" w:cs="Lucida Grande"/>
      <w:sz w:val="18"/>
      <w:szCs w:val="18"/>
    </w:rPr>
  </w:style>
  <w:style w:type="paragraph" w:styleId="Textodenotadefim">
    <w:name w:val="endnote text"/>
    <w:basedOn w:val="Normal"/>
    <w:link w:val="TextodenotadefimCarter"/>
    <w:uiPriority w:val="99"/>
    <w:unhideWhenUsed/>
    <w:rsid w:val="006233EF"/>
    <w:pPr>
      <w:widowControl w:val="0"/>
    </w:pPr>
    <w:rPr>
      <w:rFonts w:eastAsia="Calibri" w:cs="Calibri"/>
      <w:color w:val="000000"/>
      <w:sz w:val="14"/>
      <w:szCs w:val="20"/>
      <w:lang w:val="es-AR" w:eastAsia="es-AR"/>
    </w:rPr>
  </w:style>
  <w:style w:type="character" w:customStyle="1" w:styleId="TextodenotadefimCarter">
    <w:name w:val="Texto de nota de fim Caráter"/>
    <w:basedOn w:val="Tipodeletrapredefinidodopargrafo"/>
    <w:link w:val="Textodenotadefim"/>
    <w:uiPriority w:val="99"/>
    <w:rsid w:val="006233EF"/>
    <w:rPr>
      <w:rFonts w:ascii="Minion Pro" w:eastAsia="Calibri" w:hAnsi="Minion Pro" w:cs="Calibri"/>
      <w:color w:val="000000"/>
      <w:sz w:val="14"/>
      <w:szCs w:val="20"/>
      <w:lang w:val="es-AR" w:eastAsia="es-AR"/>
    </w:rPr>
  </w:style>
  <w:style w:type="character" w:styleId="Refdenotadefim">
    <w:name w:val="endnote reference"/>
    <w:basedOn w:val="Tipodeletrapredefinidodopargrafo"/>
    <w:uiPriority w:val="99"/>
    <w:semiHidden/>
    <w:unhideWhenUsed/>
    <w:rsid w:val="008E2D1E"/>
    <w:rPr>
      <w:vertAlign w:val="superscript"/>
    </w:rPr>
  </w:style>
  <w:style w:type="paragraph" w:customStyle="1" w:styleId="CABECAS">
    <w:name w:val="CABECAS"/>
    <w:basedOn w:val="Normal"/>
    <w:uiPriority w:val="99"/>
    <w:rsid w:val="007E7755"/>
    <w:pPr>
      <w:suppressAutoHyphens/>
      <w:autoSpaceDE w:val="0"/>
      <w:autoSpaceDN w:val="0"/>
      <w:adjustRightInd w:val="0"/>
      <w:spacing w:line="288" w:lineRule="auto"/>
      <w:textAlignment w:val="center"/>
    </w:pPr>
    <w:rPr>
      <w:rFonts w:eastAsia="Calibri" w:cs="Minion Pro"/>
      <w:i/>
      <w:iCs/>
      <w:color w:val="000000"/>
      <w:szCs w:val="16"/>
      <w:lang w:eastAsia="pt-PT"/>
    </w:rPr>
  </w:style>
  <w:style w:type="character" w:styleId="TextodoMarcadordePosio">
    <w:name w:val="Placeholder Text"/>
    <w:basedOn w:val="Tipodeletrapredefinidodopargrafo"/>
    <w:uiPriority w:val="99"/>
    <w:semiHidden/>
    <w:rsid w:val="00472F4B"/>
    <w:rPr>
      <w:color w:val="808080"/>
    </w:rPr>
  </w:style>
  <w:style w:type="paragraph" w:customStyle="1" w:styleId="font8">
    <w:name w:val="font_8"/>
    <w:basedOn w:val="Normal"/>
    <w:rsid w:val="00782516"/>
    <w:pPr>
      <w:spacing w:before="100" w:beforeAutospacing="1" w:after="100" w:afterAutospacing="1"/>
    </w:pPr>
    <w:rPr>
      <w:rFonts w:ascii="Times New Roman" w:eastAsia="Times New Roman" w:hAnsi="Times New Roman" w:cs="Times New Roman"/>
      <w:lang w:eastAsia="pt-PT"/>
    </w:rPr>
  </w:style>
  <w:style w:type="paragraph" w:customStyle="1" w:styleId="Ttulo-Finisterra">
    <w:name w:val="Título - Finisterra"/>
    <w:basedOn w:val="Normal"/>
    <w:link w:val="Ttulo-FinisterraCarter"/>
    <w:qFormat/>
    <w:rsid w:val="002441E6"/>
    <w:pPr>
      <w:ind w:right="85"/>
      <w:jc w:val="center"/>
    </w:pPr>
    <w:rPr>
      <w:rFonts w:eastAsia="Times New Roman" w:cs="Times New Roman"/>
      <w:b/>
      <w:sz w:val="26"/>
      <w:szCs w:val="26"/>
    </w:rPr>
  </w:style>
  <w:style w:type="paragraph" w:customStyle="1" w:styleId="Subttulo-Finisterra">
    <w:name w:val="Subtítulo - Finisterra"/>
    <w:basedOn w:val="Normal"/>
    <w:link w:val="Subttulo-FinisterraCarter"/>
    <w:qFormat/>
    <w:rsid w:val="002441E6"/>
    <w:pPr>
      <w:ind w:right="85"/>
      <w:jc w:val="center"/>
    </w:pPr>
    <w:rPr>
      <w:rFonts w:eastAsia="Times New Roman" w:cs="Times New Roman"/>
      <w:b/>
      <w:sz w:val="22"/>
      <w:szCs w:val="26"/>
    </w:rPr>
  </w:style>
  <w:style w:type="character" w:customStyle="1" w:styleId="Ttulo-FinisterraCarter">
    <w:name w:val="Título - Finisterra Caráter"/>
    <w:basedOn w:val="Tipodeletrapredefinidodopargrafo"/>
    <w:link w:val="Ttulo-Finisterra"/>
    <w:rsid w:val="002441E6"/>
    <w:rPr>
      <w:rFonts w:ascii="Minion Pro" w:eastAsia="Times New Roman" w:hAnsi="Minion Pro" w:cs="Times New Roman"/>
      <w:b/>
      <w:sz w:val="26"/>
      <w:szCs w:val="26"/>
    </w:rPr>
  </w:style>
  <w:style w:type="paragraph" w:customStyle="1" w:styleId="Autores-Finisterra">
    <w:name w:val="Autores - Finisterra"/>
    <w:basedOn w:val="Normal"/>
    <w:link w:val="Autores-FinisterraCarter"/>
    <w:qFormat/>
    <w:rsid w:val="002441E6"/>
    <w:pPr>
      <w:ind w:right="85"/>
      <w:jc w:val="right"/>
    </w:pPr>
    <w:rPr>
      <w:rFonts w:cs="Times New Roman"/>
      <w:smallCaps/>
      <w:sz w:val="18"/>
      <w:szCs w:val="20"/>
    </w:rPr>
  </w:style>
  <w:style w:type="character" w:customStyle="1" w:styleId="Subttulo-FinisterraCarter">
    <w:name w:val="Subtítulo - Finisterra Caráter"/>
    <w:basedOn w:val="Tipodeletrapredefinidodopargrafo"/>
    <w:link w:val="Subttulo-Finisterra"/>
    <w:rsid w:val="002441E6"/>
    <w:rPr>
      <w:rFonts w:ascii="Minion Pro" w:eastAsia="Times New Roman" w:hAnsi="Minion Pro" w:cs="Times New Roman"/>
      <w:b/>
      <w:sz w:val="22"/>
      <w:szCs w:val="26"/>
    </w:rPr>
  </w:style>
  <w:style w:type="paragraph" w:customStyle="1" w:styleId="Resumo-Finisterra">
    <w:name w:val="Resumo - Finisterra"/>
    <w:basedOn w:val="Normal"/>
    <w:link w:val="Resumo-FinisterraCarter"/>
    <w:qFormat/>
    <w:rsid w:val="002441E6"/>
    <w:pPr>
      <w:ind w:right="85" w:firstLine="567"/>
      <w:jc w:val="both"/>
    </w:pPr>
    <w:rPr>
      <w:rFonts w:eastAsia="Times New Roman" w:cs="Times New Roman"/>
      <w:b/>
      <w:sz w:val="18"/>
      <w:szCs w:val="18"/>
    </w:rPr>
  </w:style>
  <w:style w:type="character" w:customStyle="1" w:styleId="Autores-FinisterraCarter">
    <w:name w:val="Autores - Finisterra Caráter"/>
    <w:basedOn w:val="Tipodeletrapredefinidodopargrafo"/>
    <w:link w:val="Autores-Finisterra"/>
    <w:rsid w:val="002441E6"/>
    <w:rPr>
      <w:rFonts w:ascii="Minion Pro" w:hAnsi="Minion Pro" w:cs="Times New Roman"/>
      <w:smallCaps/>
      <w:sz w:val="18"/>
      <w:szCs w:val="20"/>
    </w:rPr>
  </w:style>
  <w:style w:type="paragraph" w:customStyle="1" w:styleId="CorpoResumo-Finisterra">
    <w:name w:val="Corpo Resumo - Finisterra"/>
    <w:basedOn w:val="Normal"/>
    <w:link w:val="CorpoResumo-FinisterraCarter"/>
    <w:qFormat/>
    <w:rsid w:val="002441E6"/>
    <w:pPr>
      <w:ind w:right="85" w:firstLine="567"/>
      <w:jc w:val="both"/>
    </w:pPr>
    <w:rPr>
      <w:rFonts w:eastAsia="Times New Roman" w:cs="Times New Roman"/>
      <w:sz w:val="18"/>
      <w:szCs w:val="18"/>
    </w:rPr>
  </w:style>
  <w:style w:type="character" w:customStyle="1" w:styleId="Resumo-FinisterraCarter">
    <w:name w:val="Resumo - Finisterra Caráter"/>
    <w:basedOn w:val="Tipodeletrapredefinidodopargrafo"/>
    <w:link w:val="Resumo-Finisterra"/>
    <w:rsid w:val="002441E6"/>
    <w:rPr>
      <w:rFonts w:ascii="Minion Pro" w:eastAsia="Times New Roman" w:hAnsi="Minion Pro" w:cs="Times New Roman"/>
      <w:b/>
      <w:sz w:val="18"/>
      <w:szCs w:val="18"/>
    </w:rPr>
  </w:style>
  <w:style w:type="paragraph" w:customStyle="1" w:styleId="PalavrasChave-Finisterra">
    <w:name w:val="PalavrasChave-Finisterra"/>
    <w:basedOn w:val="Normal"/>
    <w:link w:val="PalavrasChave-FinisterraCarter"/>
    <w:qFormat/>
    <w:rsid w:val="00781C11"/>
    <w:pPr>
      <w:ind w:right="85" w:firstLine="567"/>
      <w:jc w:val="both"/>
    </w:pPr>
    <w:rPr>
      <w:rFonts w:ascii="Times New Roman" w:eastAsia="Times New Roman" w:hAnsi="Times New Roman" w:cs="Times New Roman"/>
      <w:b/>
      <w:i/>
      <w:sz w:val="18"/>
      <w:szCs w:val="18"/>
    </w:rPr>
  </w:style>
  <w:style w:type="character" w:customStyle="1" w:styleId="CorpoResumo-FinisterraCarter">
    <w:name w:val="Corpo Resumo - Finisterra Caráter"/>
    <w:basedOn w:val="Tipodeletrapredefinidodopargrafo"/>
    <w:link w:val="CorpoResumo-Finisterra"/>
    <w:rsid w:val="002441E6"/>
    <w:rPr>
      <w:rFonts w:ascii="Minion Pro" w:eastAsia="Times New Roman" w:hAnsi="Minion Pro" w:cs="Times New Roman"/>
      <w:sz w:val="18"/>
      <w:szCs w:val="18"/>
    </w:rPr>
  </w:style>
  <w:style w:type="paragraph" w:customStyle="1" w:styleId="CorpoPalavrasChave-Finisterra">
    <w:name w:val="CorpoPalavrasChave-Finisterra"/>
    <w:basedOn w:val="Normal"/>
    <w:link w:val="CorpoPalavrasChave-FinisterraCarter"/>
    <w:qFormat/>
    <w:rsid w:val="006233EF"/>
    <w:pPr>
      <w:ind w:right="85" w:firstLine="567"/>
      <w:jc w:val="both"/>
    </w:pPr>
    <w:rPr>
      <w:rFonts w:eastAsia="Times New Roman" w:cs="Times New Roman"/>
      <w:sz w:val="18"/>
      <w:szCs w:val="18"/>
    </w:rPr>
  </w:style>
  <w:style w:type="character" w:customStyle="1" w:styleId="PalavrasChave-FinisterraCarter">
    <w:name w:val="PalavrasChave-Finisterra Caráter"/>
    <w:basedOn w:val="Tipodeletrapredefinidodopargrafo"/>
    <w:link w:val="PalavrasChave-Finisterra"/>
    <w:rsid w:val="00781C11"/>
    <w:rPr>
      <w:rFonts w:ascii="Times New Roman" w:eastAsia="Times New Roman" w:hAnsi="Times New Roman" w:cs="Times New Roman"/>
      <w:b/>
      <w:i/>
      <w:sz w:val="18"/>
      <w:szCs w:val="18"/>
    </w:rPr>
  </w:style>
  <w:style w:type="paragraph" w:customStyle="1" w:styleId="ABSTRACT-Finisterra">
    <w:name w:val="ABSTRACT-Finisterra"/>
    <w:basedOn w:val="Normal"/>
    <w:link w:val="ABSTRACT-FinisterraCarter"/>
    <w:qFormat/>
    <w:rsid w:val="002441E6"/>
    <w:pPr>
      <w:ind w:right="85" w:firstLine="567"/>
      <w:jc w:val="both"/>
    </w:pPr>
    <w:rPr>
      <w:rFonts w:eastAsia="Times New Roman" w:cs="Times New Roman"/>
      <w:b/>
      <w:sz w:val="18"/>
      <w:szCs w:val="18"/>
    </w:rPr>
  </w:style>
  <w:style w:type="character" w:customStyle="1" w:styleId="CorpoPalavrasChave-FinisterraCarter">
    <w:name w:val="CorpoPalavrasChave-Finisterra Caráter"/>
    <w:basedOn w:val="Tipodeletrapredefinidodopargrafo"/>
    <w:link w:val="CorpoPalavrasChave-Finisterra"/>
    <w:rsid w:val="006233EF"/>
    <w:rPr>
      <w:rFonts w:ascii="Minion Pro" w:eastAsia="Times New Roman" w:hAnsi="Minion Pro" w:cs="Times New Roman"/>
      <w:sz w:val="18"/>
      <w:szCs w:val="18"/>
    </w:rPr>
  </w:style>
  <w:style w:type="paragraph" w:customStyle="1" w:styleId="CorpoAbstract-Finisterra">
    <w:name w:val="CorpoAbstract-Finisterra"/>
    <w:basedOn w:val="Normal"/>
    <w:link w:val="CorpoAbstract-FinisterraCarter"/>
    <w:qFormat/>
    <w:rsid w:val="00781C11"/>
    <w:pPr>
      <w:ind w:right="85" w:firstLine="567"/>
      <w:jc w:val="both"/>
    </w:pPr>
    <w:rPr>
      <w:rFonts w:ascii="Times New Roman" w:eastAsia="Times New Roman" w:hAnsi="Times New Roman" w:cs="Times New Roman"/>
      <w:sz w:val="18"/>
      <w:szCs w:val="18"/>
    </w:rPr>
  </w:style>
  <w:style w:type="character" w:customStyle="1" w:styleId="ABSTRACT-FinisterraCarter">
    <w:name w:val="ABSTRACT-Finisterra Caráter"/>
    <w:basedOn w:val="Tipodeletrapredefinidodopargrafo"/>
    <w:link w:val="ABSTRACT-Finisterra"/>
    <w:rsid w:val="002441E6"/>
    <w:rPr>
      <w:rFonts w:ascii="Minion Pro" w:eastAsia="Times New Roman" w:hAnsi="Minion Pro" w:cs="Times New Roman"/>
      <w:b/>
      <w:sz w:val="18"/>
      <w:szCs w:val="18"/>
    </w:rPr>
  </w:style>
  <w:style w:type="paragraph" w:customStyle="1" w:styleId="KeyWords-Finisterra">
    <w:name w:val="KeyWords-Finisterra"/>
    <w:basedOn w:val="Normal"/>
    <w:link w:val="KeyWords-FinisterraCarter"/>
    <w:rsid w:val="003D11F9"/>
    <w:pPr>
      <w:ind w:right="85" w:firstLine="567"/>
      <w:jc w:val="both"/>
    </w:pPr>
    <w:rPr>
      <w:rFonts w:ascii="Times New Roman" w:eastAsia="Times New Roman" w:hAnsi="Times New Roman" w:cs="Times New Roman"/>
      <w:b/>
      <w:i/>
      <w:sz w:val="18"/>
      <w:szCs w:val="18"/>
      <w:lang w:val="en-US"/>
    </w:rPr>
  </w:style>
  <w:style w:type="character" w:customStyle="1" w:styleId="CorpoAbstract-FinisterraCarter">
    <w:name w:val="CorpoAbstract-Finisterra Caráter"/>
    <w:basedOn w:val="Tipodeletrapredefinidodopargrafo"/>
    <w:link w:val="CorpoAbstract-Finisterra"/>
    <w:rsid w:val="00781C11"/>
    <w:rPr>
      <w:rFonts w:ascii="Times New Roman" w:eastAsia="Times New Roman" w:hAnsi="Times New Roman" w:cs="Times New Roman"/>
      <w:sz w:val="18"/>
      <w:szCs w:val="18"/>
    </w:rPr>
  </w:style>
  <w:style w:type="paragraph" w:customStyle="1" w:styleId="Corpokeyword-Finisterra">
    <w:name w:val="Corpokeyword-Finisterra"/>
    <w:basedOn w:val="Normal"/>
    <w:link w:val="Corpokeyword-FinisterraCarter"/>
    <w:rsid w:val="003D11F9"/>
    <w:pPr>
      <w:ind w:right="85" w:firstLine="567"/>
      <w:jc w:val="both"/>
    </w:pPr>
    <w:rPr>
      <w:rFonts w:ascii="Times New Roman" w:eastAsia="Times New Roman" w:hAnsi="Times New Roman" w:cs="Times New Roman"/>
      <w:sz w:val="18"/>
      <w:szCs w:val="18"/>
      <w:lang w:val="en-US"/>
    </w:rPr>
  </w:style>
  <w:style w:type="character" w:customStyle="1" w:styleId="KeyWords-FinisterraCarter">
    <w:name w:val="KeyWords-Finisterra Caráter"/>
    <w:basedOn w:val="Tipodeletrapredefinidodopargrafo"/>
    <w:link w:val="KeyWords-Finisterra"/>
    <w:rsid w:val="003D11F9"/>
    <w:rPr>
      <w:rFonts w:ascii="Times New Roman" w:eastAsia="Times New Roman" w:hAnsi="Times New Roman" w:cs="Times New Roman"/>
      <w:b/>
      <w:i/>
      <w:sz w:val="18"/>
      <w:szCs w:val="18"/>
      <w:lang w:val="en-US"/>
    </w:rPr>
  </w:style>
  <w:style w:type="paragraph" w:customStyle="1" w:styleId="Resume-Finisterra">
    <w:name w:val="Resume-Finisterra"/>
    <w:basedOn w:val="Normal"/>
    <w:link w:val="Resume-FinisterraCarter"/>
    <w:qFormat/>
    <w:rsid w:val="003D11F9"/>
    <w:pPr>
      <w:ind w:right="85" w:firstLine="567"/>
      <w:jc w:val="both"/>
    </w:pPr>
    <w:rPr>
      <w:rFonts w:ascii="Times New Roman" w:eastAsia="Times New Roman" w:hAnsi="Times New Roman" w:cs="Times New Roman"/>
      <w:b/>
      <w:sz w:val="18"/>
      <w:szCs w:val="18"/>
    </w:rPr>
  </w:style>
  <w:style w:type="character" w:customStyle="1" w:styleId="Corpokeyword-FinisterraCarter">
    <w:name w:val="Corpokeyword-Finisterra Caráter"/>
    <w:basedOn w:val="Tipodeletrapredefinidodopargrafo"/>
    <w:link w:val="Corpokeyword-Finisterra"/>
    <w:rsid w:val="003D11F9"/>
    <w:rPr>
      <w:rFonts w:ascii="Times New Roman" w:eastAsia="Times New Roman" w:hAnsi="Times New Roman" w:cs="Times New Roman"/>
      <w:sz w:val="18"/>
      <w:szCs w:val="18"/>
      <w:lang w:val="en-US"/>
    </w:rPr>
  </w:style>
  <w:style w:type="paragraph" w:customStyle="1" w:styleId="CorpoResume-Finisterra">
    <w:name w:val="CorpoResume-Finisterra"/>
    <w:basedOn w:val="Normal"/>
    <w:link w:val="CorpoResume-FinisterraCarter"/>
    <w:qFormat/>
    <w:rsid w:val="003D11F9"/>
    <w:pPr>
      <w:ind w:right="85" w:firstLine="567"/>
      <w:jc w:val="both"/>
    </w:pPr>
    <w:rPr>
      <w:rFonts w:ascii="Times New Roman" w:eastAsia="Times New Roman" w:hAnsi="Times New Roman" w:cs="Times New Roman"/>
      <w:sz w:val="18"/>
      <w:szCs w:val="18"/>
    </w:rPr>
  </w:style>
  <w:style w:type="character" w:customStyle="1" w:styleId="Resume-FinisterraCarter">
    <w:name w:val="Resume-Finisterra Caráter"/>
    <w:basedOn w:val="Tipodeletrapredefinidodopargrafo"/>
    <w:link w:val="Resume-Finisterra"/>
    <w:rsid w:val="003D11F9"/>
    <w:rPr>
      <w:rFonts w:ascii="Times New Roman" w:eastAsia="Times New Roman" w:hAnsi="Times New Roman" w:cs="Times New Roman"/>
      <w:b/>
      <w:sz w:val="18"/>
      <w:szCs w:val="18"/>
    </w:rPr>
  </w:style>
  <w:style w:type="paragraph" w:customStyle="1" w:styleId="MotCles-Finisterra">
    <w:name w:val="MotCles-Finisterra"/>
    <w:basedOn w:val="Normal"/>
    <w:link w:val="MotCles-FinisterraCarter"/>
    <w:rsid w:val="003D11F9"/>
    <w:pPr>
      <w:ind w:right="85" w:firstLine="567"/>
      <w:jc w:val="both"/>
    </w:pPr>
    <w:rPr>
      <w:rFonts w:ascii="Times New Roman" w:eastAsia="Times New Roman" w:hAnsi="Times New Roman" w:cs="Times New Roman"/>
      <w:b/>
      <w:i/>
      <w:sz w:val="18"/>
      <w:szCs w:val="18"/>
      <w:lang w:val="fr-FR"/>
    </w:rPr>
  </w:style>
  <w:style w:type="character" w:customStyle="1" w:styleId="CorpoResume-FinisterraCarter">
    <w:name w:val="CorpoResume-Finisterra Caráter"/>
    <w:basedOn w:val="Tipodeletrapredefinidodopargrafo"/>
    <w:link w:val="CorpoResume-Finisterra"/>
    <w:rsid w:val="003D11F9"/>
    <w:rPr>
      <w:rFonts w:ascii="Times New Roman" w:eastAsia="Times New Roman" w:hAnsi="Times New Roman" w:cs="Times New Roman"/>
      <w:sz w:val="18"/>
      <w:szCs w:val="18"/>
    </w:rPr>
  </w:style>
  <w:style w:type="paragraph" w:customStyle="1" w:styleId="Introduo-Finisterra">
    <w:name w:val="Introdução-Finisterra"/>
    <w:basedOn w:val="PargrafodaLista"/>
    <w:link w:val="Introduo-FinisterraCarter"/>
    <w:qFormat/>
    <w:rsid w:val="00641599"/>
    <w:pPr>
      <w:widowControl w:val="0"/>
      <w:numPr>
        <w:numId w:val="1"/>
      </w:numPr>
      <w:ind w:left="567" w:right="138" w:hanging="567"/>
      <w:jc w:val="both"/>
    </w:pPr>
    <w:rPr>
      <w:rFonts w:eastAsia="Times New Roman" w:cs="Times New Roman"/>
      <w:sz w:val="21"/>
    </w:rPr>
  </w:style>
  <w:style w:type="character" w:customStyle="1" w:styleId="MotCles-FinisterraCarter">
    <w:name w:val="MotCles-Finisterra Caráter"/>
    <w:basedOn w:val="Tipodeletrapredefinidodopargrafo"/>
    <w:link w:val="MotCles-Finisterra"/>
    <w:rsid w:val="003D11F9"/>
    <w:rPr>
      <w:rFonts w:ascii="Times New Roman" w:eastAsia="Times New Roman" w:hAnsi="Times New Roman" w:cs="Times New Roman"/>
      <w:b/>
      <w:i/>
      <w:sz w:val="18"/>
      <w:szCs w:val="18"/>
      <w:lang w:val="fr-FR"/>
    </w:rPr>
  </w:style>
  <w:style w:type="paragraph" w:customStyle="1" w:styleId="CorpoIntroduo-Finisterra">
    <w:name w:val="CorpoIntrodução-Finisterra"/>
    <w:basedOn w:val="Normal"/>
    <w:link w:val="CorpoIntroduo-FinisterraCarter"/>
    <w:qFormat/>
    <w:rsid w:val="00641599"/>
    <w:pPr>
      <w:ind w:firstLine="567"/>
      <w:jc w:val="both"/>
    </w:pPr>
    <w:rPr>
      <w:rFonts w:eastAsia="Times New Roman" w:cs="Times New Roman"/>
      <w:sz w:val="21"/>
      <w:szCs w:val="22"/>
    </w:rPr>
  </w:style>
  <w:style w:type="character" w:customStyle="1" w:styleId="PargrafodaListaCarter">
    <w:name w:val="Parágrafo da Lista Caráter"/>
    <w:basedOn w:val="Tipodeletrapredefinidodopargrafo"/>
    <w:link w:val="PargrafodaLista"/>
    <w:uiPriority w:val="34"/>
    <w:rsid w:val="003D11F9"/>
  </w:style>
  <w:style w:type="character" w:customStyle="1" w:styleId="Introduo-FinisterraCarter">
    <w:name w:val="Introdução-Finisterra Caráter"/>
    <w:basedOn w:val="PargrafodaListaCarter"/>
    <w:link w:val="Introduo-Finisterra"/>
    <w:rsid w:val="00641599"/>
    <w:rPr>
      <w:rFonts w:ascii="Minion Pro" w:eastAsia="Times New Roman" w:hAnsi="Minion Pro" w:cs="Times New Roman"/>
      <w:sz w:val="21"/>
    </w:rPr>
  </w:style>
  <w:style w:type="paragraph" w:customStyle="1" w:styleId="SubCapitulo-Finisterra">
    <w:name w:val="SubCapitulo-Finisterra"/>
    <w:basedOn w:val="PargrafodaLista"/>
    <w:link w:val="SubCapitulo-FinisterraCarter"/>
    <w:qFormat/>
    <w:rsid w:val="00641599"/>
    <w:pPr>
      <w:widowControl w:val="0"/>
      <w:numPr>
        <w:numId w:val="2"/>
      </w:numPr>
    </w:pPr>
    <w:rPr>
      <w:rFonts w:eastAsia="Times New Roman" w:cs="Times New Roman"/>
      <w:b/>
      <w:sz w:val="21"/>
    </w:rPr>
  </w:style>
  <w:style w:type="character" w:customStyle="1" w:styleId="CorpoIntroduo-FinisterraCarter">
    <w:name w:val="CorpoIntrodução-Finisterra Caráter"/>
    <w:basedOn w:val="Tipodeletrapredefinidodopargrafo"/>
    <w:link w:val="CorpoIntroduo-Finisterra"/>
    <w:rsid w:val="00641599"/>
    <w:rPr>
      <w:rFonts w:ascii="Minion Pro" w:eastAsia="Times New Roman" w:hAnsi="Minion Pro" w:cs="Times New Roman"/>
      <w:sz w:val="21"/>
      <w:szCs w:val="22"/>
    </w:rPr>
  </w:style>
  <w:style w:type="paragraph" w:customStyle="1" w:styleId="Notas-Finisterra">
    <w:name w:val="Notas-Finisterra"/>
    <w:basedOn w:val="Normal"/>
    <w:link w:val="Notas-FinisterraCarter"/>
    <w:qFormat/>
    <w:rsid w:val="00291D63"/>
    <w:pPr>
      <w:jc w:val="both"/>
    </w:pPr>
    <w:rPr>
      <w:sz w:val="14"/>
      <w:szCs w:val="14"/>
    </w:rPr>
  </w:style>
  <w:style w:type="character" w:customStyle="1" w:styleId="SubCapitulo-FinisterraCarter">
    <w:name w:val="SubCapitulo-Finisterra Caráter"/>
    <w:basedOn w:val="PargrafodaListaCarter"/>
    <w:link w:val="SubCapitulo-Finisterra"/>
    <w:rsid w:val="00641599"/>
    <w:rPr>
      <w:rFonts w:ascii="Minion Pro" w:eastAsia="Times New Roman" w:hAnsi="Minion Pro" w:cs="Times New Roman"/>
      <w:b/>
      <w:sz w:val="21"/>
    </w:rPr>
  </w:style>
  <w:style w:type="paragraph" w:customStyle="1" w:styleId="LegendaPT-Finisterra">
    <w:name w:val="LegendaPT-Finisterra"/>
    <w:basedOn w:val="Normal"/>
    <w:link w:val="LegendaPT-FinisterraCarter"/>
    <w:qFormat/>
    <w:rsid w:val="00641599"/>
    <w:pPr>
      <w:spacing w:before="60" w:after="60"/>
      <w:jc w:val="center"/>
    </w:pPr>
    <w:rPr>
      <w:rFonts w:cs="Times New Roman"/>
      <w:sz w:val="18"/>
      <w:szCs w:val="20"/>
    </w:rPr>
  </w:style>
  <w:style w:type="character" w:customStyle="1" w:styleId="Notas-FinisterraCarter">
    <w:name w:val="Notas-Finisterra Caráter"/>
    <w:basedOn w:val="Tipodeletrapredefinidodopargrafo"/>
    <w:link w:val="Notas-Finisterra"/>
    <w:rsid w:val="00291D63"/>
    <w:rPr>
      <w:rFonts w:ascii="Minion Pro" w:hAnsi="Minion Pro"/>
      <w:sz w:val="14"/>
      <w:szCs w:val="14"/>
    </w:rPr>
  </w:style>
  <w:style w:type="paragraph" w:customStyle="1" w:styleId="LegendaEN-Finisterra">
    <w:name w:val="LegendaEN-Finisterra"/>
    <w:basedOn w:val="Normal"/>
    <w:link w:val="LegendaEN-FinisterraCarter"/>
    <w:qFormat/>
    <w:rsid w:val="00641599"/>
    <w:pPr>
      <w:spacing w:before="60" w:after="60"/>
      <w:jc w:val="center"/>
    </w:pPr>
    <w:rPr>
      <w:rFonts w:cs="Times New Roman"/>
      <w:i/>
      <w:sz w:val="18"/>
      <w:szCs w:val="20"/>
    </w:rPr>
  </w:style>
  <w:style w:type="character" w:customStyle="1" w:styleId="LegendaPT-FinisterraCarter">
    <w:name w:val="LegendaPT-Finisterra Caráter"/>
    <w:basedOn w:val="Tipodeletrapredefinidodopargrafo"/>
    <w:link w:val="LegendaPT-Finisterra"/>
    <w:rsid w:val="00641599"/>
    <w:rPr>
      <w:rFonts w:ascii="Minion Pro" w:hAnsi="Minion Pro" w:cs="Times New Roman"/>
      <w:sz w:val="18"/>
      <w:szCs w:val="20"/>
    </w:rPr>
  </w:style>
  <w:style w:type="paragraph" w:customStyle="1" w:styleId="Referencias-Finisterra">
    <w:name w:val="Referencias-Finisterra"/>
    <w:basedOn w:val="Normal"/>
    <w:link w:val="Referencias-FinisterraCarter"/>
    <w:qFormat/>
    <w:rsid w:val="00641599"/>
    <w:pPr>
      <w:ind w:right="138"/>
      <w:jc w:val="both"/>
    </w:pPr>
    <w:rPr>
      <w:rFonts w:eastAsia="Times New Roman" w:cs="Times New Roman"/>
      <w:sz w:val="20"/>
    </w:rPr>
  </w:style>
  <w:style w:type="character" w:customStyle="1" w:styleId="LegendaEN-FinisterraCarter">
    <w:name w:val="LegendaEN-Finisterra Caráter"/>
    <w:basedOn w:val="Tipodeletrapredefinidodopargrafo"/>
    <w:link w:val="LegendaEN-Finisterra"/>
    <w:rsid w:val="00641599"/>
    <w:rPr>
      <w:rFonts w:ascii="Minion Pro" w:hAnsi="Minion Pro" w:cs="Times New Roman"/>
      <w:i/>
      <w:sz w:val="18"/>
      <w:szCs w:val="20"/>
    </w:rPr>
  </w:style>
  <w:style w:type="character" w:customStyle="1" w:styleId="Referencias-FinisterraCarter">
    <w:name w:val="Referencias-Finisterra Caráter"/>
    <w:basedOn w:val="Tipodeletrapredefinidodopargrafo"/>
    <w:link w:val="Referencias-Finisterra"/>
    <w:rsid w:val="00641599"/>
    <w:rPr>
      <w:rFonts w:ascii="Minion Pro" w:eastAsia="Times New Roman" w:hAnsi="Minion Pro" w:cs="Times New Roman"/>
      <w:sz w:val="20"/>
    </w:rPr>
  </w:style>
  <w:style w:type="character" w:styleId="Refdecomentrio">
    <w:name w:val="annotation reference"/>
    <w:basedOn w:val="Tipodeletrapredefinidodopargrafo"/>
    <w:uiPriority w:val="99"/>
    <w:semiHidden/>
    <w:unhideWhenUsed/>
    <w:rsid w:val="00E156BF"/>
    <w:rPr>
      <w:sz w:val="16"/>
      <w:szCs w:val="16"/>
    </w:rPr>
  </w:style>
  <w:style w:type="paragraph" w:styleId="Textodecomentrio">
    <w:name w:val="annotation text"/>
    <w:basedOn w:val="Normal"/>
    <w:link w:val="TextodecomentrioCarter"/>
    <w:uiPriority w:val="99"/>
    <w:semiHidden/>
    <w:unhideWhenUsed/>
    <w:rsid w:val="00E156BF"/>
    <w:rPr>
      <w:sz w:val="20"/>
      <w:szCs w:val="20"/>
    </w:rPr>
  </w:style>
  <w:style w:type="character" w:customStyle="1" w:styleId="TextodecomentrioCarter">
    <w:name w:val="Texto de comentário Caráter"/>
    <w:basedOn w:val="Tipodeletrapredefinidodopargrafo"/>
    <w:link w:val="Textodecomentrio"/>
    <w:uiPriority w:val="99"/>
    <w:semiHidden/>
    <w:rsid w:val="00E156BF"/>
    <w:rPr>
      <w:rFonts w:ascii="Minion Pro" w:hAnsi="Minion Pro"/>
      <w:sz w:val="20"/>
      <w:szCs w:val="20"/>
    </w:rPr>
  </w:style>
  <w:style w:type="paragraph" w:styleId="Assuntodecomentrio">
    <w:name w:val="annotation subject"/>
    <w:basedOn w:val="Textodecomentrio"/>
    <w:next w:val="Textodecomentrio"/>
    <w:link w:val="AssuntodecomentrioCarter"/>
    <w:uiPriority w:val="99"/>
    <w:semiHidden/>
    <w:unhideWhenUsed/>
    <w:rsid w:val="00E156BF"/>
    <w:rPr>
      <w:b/>
      <w:bCs/>
    </w:rPr>
  </w:style>
  <w:style w:type="character" w:customStyle="1" w:styleId="AssuntodecomentrioCarter">
    <w:name w:val="Assunto de comentário Caráter"/>
    <w:basedOn w:val="TextodecomentrioCarter"/>
    <w:link w:val="Assuntodecomentrio"/>
    <w:uiPriority w:val="99"/>
    <w:semiHidden/>
    <w:rsid w:val="00E156BF"/>
    <w:rPr>
      <w:rFonts w:ascii="Minion Pro" w:hAnsi="Minion Pro"/>
      <w:b/>
      <w:bCs/>
      <w:sz w:val="20"/>
      <w:szCs w:val="20"/>
    </w:rPr>
  </w:style>
  <w:style w:type="character" w:styleId="MenoNoResolvida">
    <w:name w:val="Unresolved Mention"/>
    <w:basedOn w:val="Tipodeletrapredefinidodopargrafo"/>
    <w:uiPriority w:val="99"/>
    <w:semiHidden/>
    <w:unhideWhenUsed/>
    <w:rsid w:val="002C2381"/>
    <w:rPr>
      <w:color w:val="605E5C"/>
      <w:shd w:val="clear" w:color="auto" w:fill="E1DFDD"/>
    </w:rPr>
  </w:style>
  <w:style w:type="character" w:styleId="Hiperligaovisitada">
    <w:name w:val="FollowedHyperlink"/>
    <w:basedOn w:val="Tipodeletrapredefinidodopargrafo"/>
    <w:uiPriority w:val="99"/>
    <w:semiHidden/>
    <w:unhideWhenUsed/>
    <w:rsid w:val="001D1CE2"/>
    <w:rPr>
      <w:color w:val="800080" w:themeColor="followedHyperlink"/>
      <w:u w:val="single"/>
    </w:rPr>
  </w:style>
  <w:style w:type="character" w:customStyle="1" w:styleId="Ttulo1Carter">
    <w:name w:val="Título 1 Caráter"/>
    <w:basedOn w:val="Tipodeletrapredefinidodopargrafo"/>
    <w:link w:val="Ttulo1"/>
    <w:uiPriority w:val="9"/>
    <w:rsid w:val="00284C70"/>
    <w:rPr>
      <w:rFonts w:ascii="Times New Roman" w:eastAsia="Times New Roman" w:hAnsi="Times New Roman" w:cs="Times New Roman"/>
      <w:b/>
      <w:bCs/>
      <w:kern w:val="36"/>
      <w:sz w:val="48"/>
      <w:szCs w:val="48"/>
      <w:lang w:eastAsia="pt-PT"/>
    </w:rPr>
  </w:style>
  <w:style w:type="character" w:styleId="Forte">
    <w:name w:val="Strong"/>
    <w:basedOn w:val="Tipodeletrapredefinidodopargrafo"/>
    <w:uiPriority w:val="22"/>
    <w:qFormat/>
    <w:rsid w:val="00F32E40"/>
    <w:rPr>
      <w:b/>
      <w:bCs/>
    </w:rPr>
  </w:style>
  <w:style w:type="paragraph" w:styleId="NormalWeb">
    <w:name w:val="Normal (Web)"/>
    <w:basedOn w:val="Normal"/>
    <w:uiPriority w:val="99"/>
    <w:semiHidden/>
    <w:unhideWhenUsed/>
    <w:rsid w:val="00E643ED"/>
    <w:pPr>
      <w:spacing w:before="100" w:beforeAutospacing="1" w:after="100" w:afterAutospacing="1"/>
    </w:pPr>
    <w:rPr>
      <w:rFonts w:ascii="Times New Roman" w:eastAsia="Times New Roman" w:hAnsi="Times New Roman" w:cs="Times New Roman"/>
      <w:sz w:val="24"/>
      <w:lang w:eastAsia="pt-PT"/>
    </w:rPr>
  </w:style>
  <w:style w:type="character" w:customStyle="1" w:styleId="TextodecomentrioCarter1">
    <w:name w:val="Texto de comentário Caráter1"/>
    <w:uiPriority w:val="99"/>
    <w:semiHidden/>
    <w:rsid w:val="00B10A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7041">
      <w:bodyDiv w:val="1"/>
      <w:marLeft w:val="0"/>
      <w:marRight w:val="0"/>
      <w:marTop w:val="0"/>
      <w:marBottom w:val="0"/>
      <w:divBdr>
        <w:top w:val="none" w:sz="0" w:space="0" w:color="auto"/>
        <w:left w:val="none" w:sz="0" w:space="0" w:color="auto"/>
        <w:bottom w:val="none" w:sz="0" w:space="0" w:color="auto"/>
        <w:right w:val="none" w:sz="0" w:space="0" w:color="auto"/>
      </w:divBdr>
    </w:div>
    <w:div w:id="467210003">
      <w:bodyDiv w:val="1"/>
      <w:marLeft w:val="0"/>
      <w:marRight w:val="0"/>
      <w:marTop w:val="0"/>
      <w:marBottom w:val="0"/>
      <w:divBdr>
        <w:top w:val="none" w:sz="0" w:space="0" w:color="auto"/>
        <w:left w:val="none" w:sz="0" w:space="0" w:color="auto"/>
        <w:bottom w:val="none" w:sz="0" w:space="0" w:color="auto"/>
        <w:right w:val="none" w:sz="0" w:space="0" w:color="auto"/>
      </w:divBdr>
    </w:div>
    <w:div w:id="1223642302">
      <w:bodyDiv w:val="1"/>
      <w:marLeft w:val="0"/>
      <w:marRight w:val="0"/>
      <w:marTop w:val="0"/>
      <w:marBottom w:val="0"/>
      <w:divBdr>
        <w:top w:val="none" w:sz="0" w:space="0" w:color="auto"/>
        <w:left w:val="none" w:sz="0" w:space="0" w:color="auto"/>
        <w:bottom w:val="none" w:sz="0" w:space="0" w:color="auto"/>
        <w:right w:val="none" w:sz="0" w:space="0" w:color="auto"/>
      </w:divBdr>
    </w:div>
    <w:div w:id="1452627226">
      <w:bodyDiv w:val="1"/>
      <w:marLeft w:val="0"/>
      <w:marRight w:val="0"/>
      <w:marTop w:val="0"/>
      <w:marBottom w:val="0"/>
      <w:divBdr>
        <w:top w:val="none" w:sz="0" w:space="0" w:color="auto"/>
        <w:left w:val="none" w:sz="0" w:space="0" w:color="auto"/>
        <w:bottom w:val="none" w:sz="0" w:space="0" w:color="auto"/>
        <w:right w:val="none" w:sz="0" w:space="0" w:color="auto"/>
      </w:divBdr>
    </w:div>
    <w:div w:id="1466852191">
      <w:bodyDiv w:val="1"/>
      <w:marLeft w:val="0"/>
      <w:marRight w:val="0"/>
      <w:marTop w:val="0"/>
      <w:marBottom w:val="0"/>
      <w:divBdr>
        <w:top w:val="none" w:sz="0" w:space="0" w:color="auto"/>
        <w:left w:val="none" w:sz="0" w:space="0" w:color="auto"/>
        <w:bottom w:val="none" w:sz="0" w:space="0" w:color="auto"/>
        <w:right w:val="none" w:sz="0" w:space="0" w:color="auto"/>
      </w:divBdr>
    </w:div>
    <w:div w:id="1546021514">
      <w:bodyDiv w:val="1"/>
      <w:marLeft w:val="0"/>
      <w:marRight w:val="0"/>
      <w:marTop w:val="0"/>
      <w:marBottom w:val="0"/>
      <w:divBdr>
        <w:top w:val="none" w:sz="0" w:space="0" w:color="auto"/>
        <w:left w:val="none" w:sz="0" w:space="0" w:color="auto"/>
        <w:bottom w:val="none" w:sz="0" w:space="0" w:color="auto"/>
        <w:right w:val="none" w:sz="0" w:space="0" w:color="auto"/>
      </w:divBdr>
    </w:div>
    <w:div w:id="1649624603">
      <w:bodyDiv w:val="1"/>
      <w:marLeft w:val="0"/>
      <w:marRight w:val="0"/>
      <w:marTop w:val="0"/>
      <w:marBottom w:val="0"/>
      <w:divBdr>
        <w:top w:val="none" w:sz="0" w:space="0" w:color="auto"/>
        <w:left w:val="none" w:sz="0" w:space="0" w:color="auto"/>
        <w:bottom w:val="none" w:sz="0" w:space="0" w:color="auto"/>
        <w:right w:val="none" w:sz="0" w:space="0" w:color="auto"/>
      </w:divBdr>
    </w:div>
    <w:div w:id="211851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rcaap.pt/finisterra/libraryFiles/downloadPublic/215" TargetMode="External"/><Relationship Id="rId13" Type="http://schemas.openxmlformats.org/officeDocument/2006/relationships/hyperlink" Target="https://doi.org/10.18055/Finis184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srai.org/cr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o.int/emergencies/diseases/novel-coronavirus-2019"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wixstatic.com/ugd/2edbbe_5512e1d5e6224e81bc27b848958c3072.pdf" TargetMode="External"/><Relationship Id="rId5" Type="http://schemas.openxmlformats.org/officeDocument/2006/relationships/webSettings" Target="webSettings.xml"/><Relationship Id="rId15" Type="http://schemas.openxmlformats.org/officeDocument/2006/relationships/hyperlink" Target="http://repositorio.ul.pt/handle/10451/7377" TargetMode="External"/><Relationship Id="rId10" Type="http://schemas.openxmlformats.org/officeDocument/2006/relationships/hyperlink" Target="https://revistas.rcaap.pt/finisterra/libraryFiles/downloadPublic/1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ovaresearch.unl.pt/en/publications/emsensing-the-landscape-collaborative-emotion-mapping-in-urban-s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oi.org/10.18055/Finis1342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e\Downloads\Template_Arti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B5D2DB-2BFD-4870-85DE-FC213396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Template_Artigos</Template>
  <TotalTime>592</TotalTime>
  <Pages>1</Pages>
  <Words>1484</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CENSE - FCT/UNL</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Finisterra</dc:creator>
  <cp:lastModifiedBy>Ana Isabel Matias Louro Martins</cp:lastModifiedBy>
  <cp:revision>52</cp:revision>
  <cp:lastPrinted>2018-07-12T10:29:00Z</cp:lastPrinted>
  <dcterms:created xsi:type="dcterms:W3CDTF">2019-02-22T12:10:00Z</dcterms:created>
  <dcterms:modified xsi:type="dcterms:W3CDTF">2021-07-09T10:28:00Z</dcterms:modified>
</cp:coreProperties>
</file>