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15A3" w14:textId="77777777" w:rsidR="008E2D1E" w:rsidRPr="00166024" w:rsidRDefault="008E2D1E" w:rsidP="00727D9B">
      <w:pPr>
        <w:pStyle w:val="CorpoAbstract-Finisterra"/>
        <w:rPr>
          <w:lang w:val="pt-BR"/>
        </w:rPr>
      </w:pPr>
    </w:p>
    <w:p w14:paraId="3077E3EF" w14:textId="77777777" w:rsidR="008E2D1E" w:rsidRPr="00166024" w:rsidRDefault="008E2D1E" w:rsidP="0064718A">
      <w:pPr>
        <w:jc w:val="center"/>
        <w:rPr>
          <w:rFonts w:eastAsia="Times New Roman" w:cs="Times New Roman"/>
          <w:b/>
          <w:sz w:val="26"/>
          <w:szCs w:val="26"/>
        </w:rPr>
      </w:pPr>
    </w:p>
    <w:p w14:paraId="027019E0" w14:textId="0BCB6579" w:rsidR="00EC4AAE" w:rsidRPr="00B8010C" w:rsidRDefault="007841EB" w:rsidP="0064718A">
      <w:pPr>
        <w:pStyle w:val="Ttulo-Finisterra"/>
        <w:ind w:right="0"/>
        <w:rPr>
          <w:lang w:val="es-ES"/>
        </w:rPr>
      </w:pPr>
      <w:r w:rsidRPr="00B8010C">
        <w:rPr>
          <w:lang w:val="es-ES"/>
        </w:rPr>
        <w:t>T</w:t>
      </w:r>
      <w:r w:rsidR="000C705F" w:rsidRPr="00B8010C">
        <w:rPr>
          <w:lang w:val="es-ES"/>
        </w:rPr>
        <w:t>I</w:t>
      </w:r>
      <w:r w:rsidRPr="00B8010C">
        <w:rPr>
          <w:lang w:val="es-ES"/>
        </w:rPr>
        <w:t>TULO</w:t>
      </w:r>
      <w:r w:rsidR="00EC4AAE" w:rsidRPr="00B8010C">
        <w:rPr>
          <w:lang w:val="es-ES"/>
        </w:rPr>
        <w:t>:</w:t>
      </w:r>
    </w:p>
    <w:p w14:paraId="219D55E2" w14:textId="4F26E504" w:rsidR="008E2D1E" w:rsidRPr="00B8010C" w:rsidRDefault="00EC4AAE" w:rsidP="0064718A">
      <w:pPr>
        <w:pStyle w:val="Subttulo-Finisterra"/>
        <w:ind w:right="0"/>
        <w:rPr>
          <w:lang w:val="es-ES"/>
        </w:rPr>
      </w:pPr>
      <w:r w:rsidRPr="00B8010C">
        <w:rPr>
          <w:lang w:val="es-ES"/>
        </w:rPr>
        <w:t>SUBT</w:t>
      </w:r>
      <w:r w:rsidR="000C705F" w:rsidRPr="00B8010C">
        <w:rPr>
          <w:lang w:val="es-ES"/>
        </w:rPr>
        <w:t>I</w:t>
      </w:r>
      <w:r w:rsidRPr="00B8010C">
        <w:rPr>
          <w:lang w:val="es-ES"/>
        </w:rPr>
        <w:t>T</w:t>
      </w:r>
      <w:r w:rsidR="002C2381" w:rsidRPr="00B8010C">
        <w:rPr>
          <w:lang w:val="es-ES"/>
        </w:rPr>
        <w:t>U</w:t>
      </w:r>
      <w:r w:rsidRPr="00B8010C">
        <w:rPr>
          <w:lang w:val="es-ES"/>
        </w:rPr>
        <w:t>L</w:t>
      </w:r>
      <w:r w:rsidR="007841EB" w:rsidRPr="00B8010C">
        <w:rPr>
          <w:lang w:val="es-ES"/>
        </w:rPr>
        <w:t>O</w:t>
      </w:r>
      <w:r w:rsidRPr="00B8010C">
        <w:rPr>
          <w:lang w:val="es-ES"/>
        </w:rPr>
        <w:t> </w:t>
      </w:r>
    </w:p>
    <w:p w14:paraId="2BF478BA" w14:textId="77777777" w:rsidR="008E2D1E" w:rsidRPr="00B8010C" w:rsidRDefault="008E2D1E" w:rsidP="0064718A">
      <w:pPr>
        <w:jc w:val="both"/>
        <w:rPr>
          <w:rFonts w:cs="Times New Roman"/>
          <w:lang w:val="es-ES"/>
        </w:rPr>
      </w:pPr>
    </w:p>
    <w:p w14:paraId="5CC835D6" w14:textId="77777777" w:rsidR="008E2D1E" w:rsidRPr="00B8010C" w:rsidRDefault="008E2D1E" w:rsidP="0064718A">
      <w:pPr>
        <w:jc w:val="both"/>
        <w:rPr>
          <w:rFonts w:cs="Times New Roman"/>
          <w:lang w:val="es-ES"/>
        </w:rPr>
      </w:pPr>
    </w:p>
    <w:p w14:paraId="2B0A6CA2" w14:textId="77777777" w:rsidR="008E2D1E" w:rsidRPr="00B8010C" w:rsidRDefault="008E2D1E" w:rsidP="0064718A">
      <w:pPr>
        <w:jc w:val="both"/>
        <w:rPr>
          <w:rFonts w:cs="Times New Roman"/>
          <w:lang w:val="es-ES"/>
        </w:rPr>
      </w:pPr>
    </w:p>
    <w:p w14:paraId="49F641B7" w14:textId="77777777" w:rsidR="008E2D1E" w:rsidRPr="00B8010C" w:rsidRDefault="008E2D1E" w:rsidP="0064718A">
      <w:pPr>
        <w:tabs>
          <w:tab w:val="left" w:pos="1253"/>
        </w:tabs>
        <w:jc w:val="both"/>
        <w:rPr>
          <w:rFonts w:cs="Times New Roman"/>
          <w:lang w:val="es-ES"/>
        </w:rPr>
      </w:pPr>
    </w:p>
    <w:p w14:paraId="0504C7D9" w14:textId="0270DF9E" w:rsidR="000C705F" w:rsidRPr="00B8010C" w:rsidRDefault="000C705F" w:rsidP="000C705F">
      <w:pPr>
        <w:ind w:firstLine="567"/>
        <w:jc w:val="both"/>
        <w:rPr>
          <w:rStyle w:val="CorpoResumo-FinisterraCarter"/>
          <w:rFonts w:eastAsiaTheme="minorEastAsia"/>
          <w:lang w:val="es-ES"/>
        </w:rPr>
      </w:pPr>
      <w:r w:rsidRPr="00B8010C">
        <w:rPr>
          <w:rStyle w:val="Resume-FinisterraCarter"/>
          <w:rFonts w:ascii="Minion Pro" w:eastAsiaTheme="minorEastAsia" w:hAnsi="Minion Pro"/>
          <w:lang w:val="es-ES"/>
        </w:rPr>
        <w:t>RESUMEN</w:t>
      </w:r>
      <w:r w:rsidRPr="00B8010C">
        <w:rPr>
          <w:rFonts w:eastAsia="Times New Roman" w:cs="Times New Roman"/>
          <w:sz w:val="18"/>
          <w:szCs w:val="18"/>
          <w:lang w:val="es-ES"/>
        </w:rPr>
        <w:t xml:space="preserve"> – </w:t>
      </w:r>
      <w:r w:rsidRPr="00B8010C">
        <w:rPr>
          <w:rStyle w:val="CorpoResumo-FinisterraCarter"/>
          <w:rFonts w:eastAsiaTheme="minorEastAsia"/>
          <w:lang w:val="es-ES"/>
        </w:rPr>
        <w:t xml:space="preserve">Se presenta obligatoriamente </w:t>
      </w:r>
      <w:proofErr w:type="spellStart"/>
      <w:r w:rsidRPr="00B8010C">
        <w:rPr>
          <w:rStyle w:val="CorpoResumo-FinisterraCarter"/>
          <w:rFonts w:eastAsiaTheme="minorEastAsia"/>
          <w:lang w:val="es-ES"/>
        </w:rPr>
        <w:t>titulo</w:t>
      </w:r>
      <w:proofErr w:type="spellEnd"/>
      <w:r w:rsidRPr="00B8010C">
        <w:rPr>
          <w:rStyle w:val="CorpoResumo-FinisterraCarter"/>
          <w:rFonts w:eastAsiaTheme="minorEastAsia"/>
          <w:lang w:val="es-ES"/>
        </w:rPr>
        <w:t xml:space="preserve">, </w:t>
      </w:r>
      <w:proofErr w:type="spellStart"/>
      <w:r w:rsidRPr="00B8010C">
        <w:rPr>
          <w:rStyle w:val="CorpoResumo-FinisterraCarter"/>
          <w:rFonts w:eastAsiaTheme="minorEastAsia"/>
          <w:lang w:val="es-ES"/>
        </w:rPr>
        <w:t>resúmen</w:t>
      </w:r>
      <w:proofErr w:type="spellEnd"/>
      <w:r w:rsidRPr="00B8010C">
        <w:rPr>
          <w:rStyle w:val="CorpoResumo-FinisterraCarter"/>
          <w:rFonts w:eastAsiaTheme="minorEastAsia"/>
          <w:lang w:val="es-ES"/>
        </w:rPr>
        <w:t xml:space="preserve"> y 5 palabras clave (máximo) en </w:t>
      </w:r>
      <w:proofErr w:type="gramStart"/>
      <w:r w:rsidRPr="00B8010C">
        <w:rPr>
          <w:rStyle w:val="CorpoResumo-FinisterraCarter"/>
          <w:rFonts w:eastAsiaTheme="minorEastAsia"/>
          <w:lang w:val="es-ES"/>
        </w:rPr>
        <w:t>Español</w:t>
      </w:r>
      <w:proofErr w:type="gramEnd"/>
      <w:r w:rsidRPr="00B8010C">
        <w:rPr>
          <w:rStyle w:val="CorpoResumo-FinisterraCarter"/>
          <w:rFonts w:eastAsiaTheme="minorEastAsia"/>
          <w:lang w:val="es-ES"/>
        </w:rPr>
        <w:t xml:space="preserve">, Portugués, Inglés y Francés. La dimensión del resumen es de aproximadamente 1 500 caracteres con </w:t>
      </w:r>
      <w:proofErr w:type="spellStart"/>
      <w:r w:rsidRPr="00B8010C">
        <w:rPr>
          <w:rStyle w:val="CorpoResumo-FinisterraCarter"/>
          <w:rFonts w:eastAsiaTheme="minorEastAsia"/>
          <w:lang w:val="es-ES"/>
        </w:rPr>
        <w:t>espácios</w:t>
      </w:r>
      <w:proofErr w:type="spellEnd"/>
      <w:r w:rsidRPr="00B8010C">
        <w:rPr>
          <w:rStyle w:val="CorpoResumo-FinisterraCarter"/>
          <w:rFonts w:eastAsiaTheme="minorEastAsia"/>
          <w:lang w:val="es-ES"/>
        </w:rPr>
        <w:t xml:space="preserve"> e no deben contener referencias bibliográficas ni citas.</w:t>
      </w:r>
    </w:p>
    <w:p w14:paraId="06307913" w14:textId="77777777" w:rsidR="000C705F" w:rsidRPr="00B8010C" w:rsidRDefault="000C705F" w:rsidP="000C705F">
      <w:pPr>
        <w:ind w:firstLine="567"/>
        <w:jc w:val="both"/>
        <w:rPr>
          <w:rFonts w:eastAsia="Times New Roman" w:cs="Times New Roman"/>
          <w:sz w:val="18"/>
          <w:szCs w:val="18"/>
          <w:lang w:val="es-ES"/>
        </w:rPr>
      </w:pPr>
    </w:p>
    <w:p w14:paraId="0CA18401" w14:textId="77777777" w:rsidR="000C705F" w:rsidRPr="00C151D0" w:rsidRDefault="000C705F" w:rsidP="000C705F">
      <w:pPr>
        <w:ind w:firstLine="567"/>
        <w:jc w:val="both"/>
        <w:rPr>
          <w:rFonts w:eastAsia="Times New Roman" w:cs="Times New Roman"/>
          <w:sz w:val="18"/>
          <w:szCs w:val="18"/>
          <w:lang w:val="fr-FR"/>
        </w:rPr>
      </w:pPr>
      <w:proofErr w:type="spellStart"/>
      <w:r w:rsidRPr="00C151D0">
        <w:rPr>
          <w:rStyle w:val="PalavrasChave-FinisterraCarter"/>
          <w:rFonts w:ascii="Minion Pro" w:eastAsiaTheme="minorEastAsia" w:hAnsi="Minion Pro"/>
          <w:lang w:val="fr-FR"/>
        </w:rPr>
        <w:t>Palavras</w:t>
      </w:r>
      <w:proofErr w:type="spellEnd"/>
      <w:r w:rsidRPr="00C151D0">
        <w:rPr>
          <w:rStyle w:val="PalavrasChave-FinisterraCarter"/>
          <w:rFonts w:ascii="Minion Pro" w:eastAsiaTheme="minorEastAsia" w:hAnsi="Minion Pro"/>
          <w:lang w:val="fr-FR"/>
        </w:rPr>
        <w:t xml:space="preserve"> clave:</w:t>
      </w:r>
      <w:r w:rsidRPr="00C151D0">
        <w:rPr>
          <w:rFonts w:eastAsia="Times New Roman" w:cs="Times New Roman"/>
          <w:b/>
          <w:sz w:val="18"/>
          <w:szCs w:val="18"/>
          <w:lang w:val="fr-FR"/>
        </w:rPr>
        <w:t xml:space="preserve"> </w:t>
      </w:r>
      <w:proofErr w:type="spellStart"/>
      <w:r w:rsidRPr="00C151D0">
        <w:rPr>
          <w:rStyle w:val="CorpoPalavrasChave-FinisterraCarter"/>
          <w:rFonts w:eastAsiaTheme="minorEastAsia"/>
          <w:lang w:val="fr-FR"/>
        </w:rPr>
        <w:t>Palavra</w:t>
      </w:r>
      <w:proofErr w:type="spellEnd"/>
      <w:r w:rsidRPr="00C151D0">
        <w:rPr>
          <w:rStyle w:val="CorpoPalavrasChave-FinisterraCarter"/>
          <w:rFonts w:eastAsiaTheme="minorEastAsia"/>
          <w:lang w:val="fr-FR"/>
        </w:rPr>
        <w:t xml:space="preserve"> clave 1; </w:t>
      </w:r>
      <w:proofErr w:type="spellStart"/>
      <w:r w:rsidRPr="00C151D0">
        <w:rPr>
          <w:rStyle w:val="CorpoPalavrasChave-FinisterraCarter"/>
          <w:rFonts w:eastAsiaTheme="minorEastAsia"/>
          <w:lang w:val="fr-FR"/>
        </w:rPr>
        <w:t>Palavra</w:t>
      </w:r>
      <w:proofErr w:type="spellEnd"/>
      <w:r w:rsidRPr="00C151D0">
        <w:rPr>
          <w:rStyle w:val="CorpoPalavrasChave-FinisterraCarter"/>
          <w:rFonts w:eastAsiaTheme="minorEastAsia"/>
          <w:lang w:val="fr-FR"/>
        </w:rPr>
        <w:t xml:space="preserve"> clave 2; </w:t>
      </w:r>
      <w:proofErr w:type="spellStart"/>
      <w:r w:rsidRPr="00C151D0">
        <w:rPr>
          <w:rStyle w:val="CorpoPalavrasChave-FinisterraCarter"/>
          <w:rFonts w:eastAsiaTheme="minorEastAsia"/>
          <w:lang w:val="fr-FR"/>
        </w:rPr>
        <w:t>Palavra</w:t>
      </w:r>
      <w:proofErr w:type="spellEnd"/>
      <w:r w:rsidRPr="00C151D0">
        <w:rPr>
          <w:rStyle w:val="CorpoPalavrasChave-FinisterraCarter"/>
          <w:rFonts w:eastAsiaTheme="minorEastAsia"/>
          <w:lang w:val="fr-FR"/>
        </w:rPr>
        <w:t xml:space="preserve"> clave 3; </w:t>
      </w:r>
      <w:proofErr w:type="spellStart"/>
      <w:r w:rsidRPr="00C151D0">
        <w:rPr>
          <w:rStyle w:val="CorpoPalavrasChave-FinisterraCarter"/>
          <w:rFonts w:eastAsiaTheme="minorEastAsia"/>
          <w:lang w:val="fr-FR"/>
        </w:rPr>
        <w:t>Palavra</w:t>
      </w:r>
      <w:proofErr w:type="spellEnd"/>
      <w:r w:rsidRPr="00C151D0">
        <w:rPr>
          <w:rStyle w:val="CorpoPalavrasChave-FinisterraCarter"/>
          <w:rFonts w:eastAsiaTheme="minorEastAsia"/>
          <w:lang w:val="fr-FR"/>
        </w:rPr>
        <w:t xml:space="preserve"> clave 4; </w:t>
      </w:r>
      <w:proofErr w:type="spellStart"/>
      <w:r w:rsidRPr="00C151D0">
        <w:rPr>
          <w:rStyle w:val="CorpoPalavrasChave-FinisterraCarter"/>
          <w:rFonts w:eastAsiaTheme="minorEastAsia"/>
          <w:lang w:val="fr-FR"/>
        </w:rPr>
        <w:t>Palavra</w:t>
      </w:r>
      <w:proofErr w:type="spellEnd"/>
      <w:r w:rsidRPr="00C151D0">
        <w:rPr>
          <w:rStyle w:val="CorpoPalavrasChave-FinisterraCarter"/>
          <w:rFonts w:eastAsiaTheme="minorEastAsia"/>
          <w:lang w:val="fr-FR"/>
        </w:rPr>
        <w:t xml:space="preserve"> clave 5. </w:t>
      </w:r>
    </w:p>
    <w:p w14:paraId="7D273934" w14:textId="77777777" w:rsidR="000C705F" w:rsidRPr="00C151D0" w:rsidRDefault="000C705F" w:rsidP="0064718A">
      <w:pPr>
        <w:ind w:firstLine="567"/>
        <w:jc w:val="both"/>
        <w:rPr>
          <w:rStyle w:val="Resumo-FinisterraCarter"/>
          <w:rFonts w:eastAsiaTheme="minorEastAsia"/>
        </w:rPr>
      </w:pPr>
    </w:p>
    <w:p w14:paraId="37C27096" w14:textId="4B1A1721" w:rsidR="000C705F" w:rsidRPr="00B8010C" w:rsidRDefault="009A3874" w:rsidP="000C705F">
      <w:pPr>
        <w:ind w:firstLine="567"/>
        <w:jc w:val="both"/>
        <w:rPr>
          <w:rStyle w:val="CorpoResumo-FinisterraCarter"/>
          <w:rFonts w:eastAsiaTheme="minorEastAsia"/>
          <w:lang w:val="es-ES"/>
        </w:rPr>
      </w:pPr>
      <w:r w:rsidRPr="00B8010C">
        <w:rPr>
          <w:rStyle w:val="Resumo-FinisterraCarter"/>
          <w:rFonts w:eastAsiaTheme="minorEastAsia"/>
          <w:lang w:val="es-ES"/>
        </w:rPr>
        <w:t>RESUMO</w:t>
      </w:r>
      <w:r w:rsidRPr="00B8010C">
        <w:rPr>
          <w:rFonts w:cs="Times New Roman"/>
          <w:sz w:val="18"/>
          <w:szCs w:val="18"/>
          <w:lang w:val="es-ES"/>
        </w:rPr>
        <w:t xml:space="preserve"> – </w:t>
      </w:r>
      <w:proofErr w:type="spellStart"/>
      <w:r w:rsidR="000C705F" w:rsidRPr="00B8010C">
        <w:rPr>
          <w:rStyle w:val="CorpoResumo-FinisterraCarter"/>
          <w:rFonts w:eastAsiaTheme="minorEastAsia"/>
          <w:lang w:val="es-ES"/>
        </w:rPr>
        <w:t>Resúmen</w:t>
      </w:r>
      <w:proofErr w:type="spellEnd"/>
      <w:r w:rsidR="000C705F" w:rsidRPr="00B8010C">
        <w:rPr>
          <w:rStyle w:val="CorpoResumo-FinisterraCarter"/>
          <w:rFonts w:eastAsiaTheme="minorEastAsia"/>
          <w:lang w:val="es-ES"/>
        </w:rPr>
        <w:t xml:space="preserve"> en </w:t>
      </w:r>
      <w:proofErr w:type="gramStart"/>
      <w:r w:rsidR="000C705F" w:rsidRPr="00B8010C">
        <w:rPr>
          <w:rStyle w:val="CorpoResumo-FinisterraCarter"/>
          <w:rFonts w:eastAsiaTheme="minorEastAsia"/>
          <w:lang w:val="es-ES"/>
        </w:rPr>
        <w:t>Portugués</w:t>
      </w:r>
      <w:proofErr w:type="gramEnd"/>
      <w:r w:rsidR="000C705F" w:rsidRPr="00B8010C">
        <w:rPr>
          <w:rStyle w:val="CorpoResumo-FinisterraCarter"/>
          <w:rFonts w:eastAsiaTheme="minorEastAsia"/>
          <w:lang w:val="es-ES"/>
        </w:rPr>
        <w:t>. Traducción del resumen original.</w:t>
      </w:r>
    </w:p>
    <w:p w14:paraId="54BC1835" w14:textId="77777777" w:rsidR="009A3874" w:rsidRPr="00C151D0" w:rsidRDefault="009A3874" w:rsidP="0064718A">
      <w:pPr>
        <w:ind w:firstLine="567"/>
        <w:jc w:val="both"/>
        <w:rPr>
          <w:rFonts w:cs="Times New Roman"/>
          <w:sz w:val="18"/>
          <w:szCs w:val="18"/>
        </w:rPr>
      </w:pPr>
      <w:r w:rsidRPr="00C151D0">
        <w:rPr>
          <w:rFonts w:cs="Times New Roman"/>
          <w:sz w:val="18"/>
          <w:szCs w:val="18"/>
        </w:rPr>
        <w:t> </w:t>
      </w:r>
    </w:p>
    <w:p w14:paraId="4EF98A10" w14:textId="77777777" w:rsidR="009A3874" w:rsidRPr="00C151D0" w:rsidRDefault="009A3874" w:rsidP="0064718A">
      <w:pPr>
        <w:ind w:firstLine="567"/>
        <w:jc w:val="both"/>
        <w:rPr>
          <w:rStyle w:val="CorpoPalavrasChave-FinisterraCarter"/>
          <w:rFonts w:eastAsiaTheme="minorEastAsia"/>
        </w:rPr>
      </w:pPr>
      <w:r w:rsidRPr="00C151D0">
        <w:rPr>
          <w:rStyle w:val="PalavrasChave-FinisterraCarter"/>
          <w:rFonts w:ascii="Minion Pro" w:eastAsiaTheme="minorEastAsia" w:hAnsi="Minion Pro"/>
        </w:rPr>
        <w:t>Palavras-chave:</w:t>
      </w:r>
      <w:r w:rsidRPr="00C151D0">
        <w:rPr>
          <w:rFonts w:eastAsia="Times New Roman" w:cs="Times New Roman"/>
          <w:sz w:val="18"/>
          <w:szCs w:val="18"/>
        </w:rPr>
        <w:t xml:space="preserve"> </w:t>
      </w:r>
      <w:r w:rsidRPr="00C151D0">
        <w:rPr>
          <w:rStyle w:val="CorpoPalavrasChave-FinisterraCarter"/>
          <w:rFonts w:eastAsiaTheme="minorEastAsia"/>
        </w:rPr>
        <w:t>Palavra-chave 1; Palavra-chave 2; Palavra-chave 3; Palavra-chave 4; Palavra-chave 5.</w:t>
      </w:r>
    </w:p>
    <w:p w14:paraId="5632555D" w14:textId="77777777" w:rsidR="009A3874" w:rsidRPr="00C151D0" w:rsidRDefault="009A3874" w:rsidP="0064718A">
      <w:pPr>
        <w:ind w:firstLine="567"/>
        <w:jc w:val="both"/>
        <w:rPr>
          <w:rFonts w:cs="Times New Roman"/>
          <w:sz w:val="18"/>
          <w:szCs w:val="18"/>
        </w:rPr>
      </w:pPr>
    </w:p>
    <w:p w14:paraId="6401AA8C" w14:textId="0B108D02" w:rsidR="009A3874" w:rsidRPr="00B8010C" w:rsidRDefault="009A3874" w:rsidP="0064718A">
      <w:pPr>
        <w:ind w:firstLine="567"/>
        <w:jc w:val="both"/>
        <w:rPr>
          <w:rStyle w:val="CorpoResumo-FinisterraCarter"/>
          <w:rFonts w:eastAsiaTheme="minorEastAsia"/>
          <w:lang w:val="es-ES"/>
        </w:rPr>
      </w:pPr>
      <w:r w:rsidRPr="00B8010C">
        <w:rPr>
          <w:rStyle w:val="Resumo-FinisterraCarter"/>
          <w:rFonts w:eastAsiaTheme="minorEastAsia"/>
          <w:lang w:val="es-ES"/>
        </w:rPr>
        <w:t>ABSTRACT</w:t>
      </w:r>
      <w:r w:rsidRPr="00B8010C">
        <w:rPr>
          <w:rFonts w:eastAsia="Times New Roman" w:cs="Times New Roman"/>
          <w:b/>
          <w:sz w:val="18"/>
          <w:szCs w:val="18"/>
          <w:lang w:val="es-ES"/>
        </w:rPr>
        <w:t xml:space="preserve"> </w:t>
      </w:r>
      <w:r w:rsidRPr="00B8010C">
        <w:rPr>
          <w:rFonts w:eastAsia="Times New Roman" w:cs="Times New Roman"/>
          <w:sz w:val="18"/>
          <w:szCs w:val="18"/>
          <w:lang w:val="es-ES"/>
        </w:rPr>
        <w:t xml:space="preserve">– </w:t>
      </w:r>
      <w:proofErr w:type="spellStart"/>
      <w:r w:rsidR="000C705F" w:rsidRPr="00B8010C">
        <w:rPr>
          <w:rStyle w:val="CorpoResumo-FinisterraCarter"/>
          <w:rFonts w:eastAsiaTheme="minorEastAsia"/>
          <w:lang w:val="es-ES"/>
        </w:rPr>
        <w:t>Resúmen</w:t>
      </w:r>
      <w:proofErr w:type="spellEnd"/>
      <w:r w:rsidR="000C705F" w:rsidRPr="00B8010C">
        <w:rPr>
          <w:rStyle w:val="CorpoResumo-FinisterraCarter"/>
          <w:rFonts w:eastAsiaTheme="minorEastAsia"/>
          <w:lang w:val="es-ES"/>
        </w:rPr>
        <w:t xml:space="preserve"> en </w:t>
      </w:r>
      <w:proofErr w:type="gramStart"/>
      <w:r w:rsidR="000C705F" w:rsidRPr="00B8010C">
        <w:rPr>
          <w:rStyle w:val="CorpoResumo-FinisterraCarter"/>
          <w:rFonts w:eastAsiaTheme="minorEastAsia"/>
          <w:lang w:val="es-ES"/>
        </w:rPr>
        <w:t>Inglés</w:t>
      </w:r>
      <w:proofErr w:type="gramEnd"/>
      <w:r w:rsidRPr="00B8010C">
        <w:rPr>
          <w:rStyle w:val="CorpoResumo-FinisterraCarter"/>
          <w:rFonts w:eastAsiaTheme="minorEastAsia"/>
          <w:lang w:val="es-ES"/>
        </w:rPr>
        <w:t xml:space="preserve">. </w:t>
      </w:r>
      <w:r w:rsidR="000C705F" w:rsidRPr="00B8010C">
        <w:rPr>
          <w:rStyle w:val="CorpoResumo-FinisterraCarter"/>
          <w:rFonts w:eastAsiaTheme="minorEastAsia"/>
          <w:lang w:val="es-ES"/>
        </w:rPr>
        <w:t>Traducción del resumen original</w:t>
      </w:r>
      <w:r w:rsidRPr="00B8010C">
        <w:rPr>
          <w:rStyle w:val="CorpoResumo-FinisterraCarter"/>
          <w:rFonts w:eastAsiaTheme="minorEastAsia"/>
          <w:lang w:val="es-ES"/>
        </w:rPr>
        <w:t>.</w:t>
      </w:r>
    </w:p>
    <w:p w14:paraId="2EF8ADED" w14:textId="77777777" w:rsidR="009A3874" w:rsidRPr="00C151D0" w:rsidRDefault="009A3874" w:rsidP="0064718A">
      <w:pPr>
        <w:ind w:firstLine="567"/>
        <w:jc w:val="both"/>
        <w:rPr>
          <w:rFonts w:cs="Times New Roman"/>
          <w:sz w:val="18"/>
          <w:szCs w:val="18"/>
          <w:lang w:val="en-US"/>
        </w:rPr>
      </w:pPr>
      <w:r w:rsidRPr="00C151D0">
        <w:rPr>
          <w:rFonts w:cs="Times New Roman"/>
          <w:sz w:val="18"/>
          <w:szCs w:val="18"/>
          <w:lang w:val="en-US"/>
        </w:rPr>
        <w:t xml:space="preserve">  </w:t>
      </w:r>
    </w:p>
    <w:p w14:paraId="15353A9C" w14:textId="38E54925" w:rsidR="009A3874" w:rsidRPr="00C151D0" w:rsidRDefault="009A3874" w:rsidP="0064718A">
      <w:pPr>
        <w:ind w:firstLine="567"/>
        <w:jc w:val="both"/>
        <w:rPr>
          <w:rFonts w:eastAsia="Times New Roman" w:cs="Times New Roman"/>
          <w:sz w:val="18"/>
          <w:szCs w:val="18"/>
          <w:lang w:val="en-US"/>
        </w:rPr>
      </w:pPr>
      <w:r w:rsidRPr="00C151D0">
        <w:rPr>
          <w:rStyle w:val="PalavrasChave-FinisterraCarter"/>
          <w:rFonts w:ascii="Minion Pro" w:eastAsiaTheme="minorEastAsia" w:hAnsi="Minion Pro"/>
          <w:lang w:val="en-US"/>
        </w:rPr>
        <w:t>Keywords:</w:t>
      </w:r>
      <w:r w:rsidRPr="00C151D0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C151D0">
        <w:rPr>
          <w:rStyle w:val="CorpoPalavrasChave-FinisterraCarter"/>
          <w:rFonts w:eastAsiaTheme="minorEastAsia"/>
          <w:lang w:val="en-US"/>
        </w:rPr>
        <w:t>Keyword 1; Keyword 2; Keyword 3; Keyword 4; Keyword 5.</w:t>
      </w:r>
    </w:p>
    <w:p w14:paraId="36164086" w14:textId="77777777" w:rsidR="009A3874" w:rsidRPr="00C151D0" w:rsidRDefault="009A3874" w:rsidP="0064718A">
      <w:pPr>
        <w:ind w:firstLine="567"/>
        <w:jc w:val="both"/>
        <w:rPr>
          <w:rFonts w:eastAsia="Times New Roman" w:cs="Times New Roman"/>
          <w:sz w:val="18"/>
          <w:szCs w:val="18"/>
          <w:lang w:val="en-US"/>
        </w:rPr>
      </w:pPr>
    </w:p>
    <w:p w14:paraId="0EB623F5" w14:textId="6D1E5099" w:rsidR="009A3874" w:rsidRPr="00B8010C" w:rsidRDefault="009A3874" w:rsidP="0064718A">
      <w:pPr>
        <w:ind w:firstLine="567"/>
        <w:jc w:val="both"/>
        <w:rPr>
          <w:rFonts w:eastAsia="Times New Roman" w:cs="Times New Roman"/>
          <w:sz w:val="18"/>
          <w:szCs w:val="18"/>
          <w:lang w:val="es-ES"/>
        </w:rPr>
      </w:pPr>
      <w:r w:rsidRPr="00B8010C">
        <w:rPr>
          <w:rStyle w:val="Resume-FinisterraCarter"/>
          <w:rFonts w:ascii="Minion Pro" w:eastAsiaTheme="minorEastAsia" w:hAnsi="Minion Pro"/>
          <w:lang w:val="es-ES"/>
        </w:rPr>
        <w:t>RÉSUMÉ</w:t>
      </w:r>
      <w:r w:rsidRPr="00B8010C">
        <w:rPr>
          <w:rFonts w:eastAsia="Times New Roman" w:cs="Times New Roman"/>
          <w:sz w:val="18"/>
          <w:szCs w:val="18"/>
          <w:lang w:val="es-ES"/>
        </w:rPr>
        <w:t xml:space="preserve"> – </w:t>
      </w:r>
      <w:proofErr w:type="spellStart"/>
      <w:r w:rsidR="000C705F" w:rsidRPr="00B8010C">
        <w:rPr>
          <w:rStyle w:val="CorpoResumo-FinisterraCarter"/>
          <w:rFonts w:eastAsiaTheme="minorEastAsia"/>
          <w:lang w:val="es-ES"/>
        </w:rPr>
        <w:t>Resúmen</w:t>
      </w:r>
      <w:proofErr w:type="spellEnd"/>
      <w:r w:rsidR="000C705F" w:rsidRPr="00B8010C">
        <w:rPr>
          <w:rStyle w:val="CorpoResumo-FinisterraCarter"/>
          <w:rFonts w:eastAsiaTheme="minorEastAsia"/>
          <w:lang w:val="es-ES"/>
        </w:rPr>
        <w:t xml:space="preserve"> en </w:t>
      </w:r>
      <w:proofErr w:type="gramStart"/>
      <w:r w:rsidR="000C705F" w:rsidRPr="00B8010C">
        <w:rPr>
          <w:rStyle w:val="CorpoResumo-FinisterraCarter"/>
          <w:rFonts w:eastAsiaTheme="minorEastAsia"/>
          <w:lang w:val="es-ES"/>
        </w:rPr>
        <w:t>Francés</w:t>
      </w:r>
      <w:proofErr w:type="gramEnd"/>
      <w:r w:rsidR="000C705F" w:rsidRPr="00B8010C">
        <w:rPr>
          <w:rStyle w:val="CorpoResumo-FinisterraCarter"/>
          <w:rFonts w:eastAsiaTheme="minorEastAsia"/>
          <w:lang w:val="es-ES"/>
        </w:rPr>
        <w:t>. Traducción del resumen original.</w:t>
      </w:r>
    </w:p>
    <w:p w14:paraId="7C8E2838" w14:textId="77777777" w:rsidR="009A3874" w:rsidRPr="00B8010C" w:rsidRDefault="009A3874" w:rsidP="0064718A">
      <w:pPr>
        <w:ind w:firstLine="567"/>
        <w:jc w:val="both"/>
        <w:rPr>
          <w:rFonts w:eastAsia="Times New Roman" w:cs="Times New Roman"/>
          <w:sz w:val="18"/>
          <w:szCs w:val="18"/>
          <w:lang w:val="es-ES"/>
        </w:rPr>
      </w:pPr>
    </w:p>
    <w:p w14:paraId="74A9F1B7" w14:textId="77777777" w:rsidR="009A3874" w:rsidRPr="00C151D0" w:rsidRDefault="009A3874" w:rsidP="0064718A">
      <w:pPr>
        <w:ind w:firstLine="567"/>
        <w:jc w:val="both"/>
        <w:rPr>
          <w:rStyle w:val="CorpoPalavrasChave-FinisterraCarter"/>
          <w:rFonts w:eastAsiaTheme="minorEastAsia"/>
          <w:lang w:val="fr-FR"/>
        </w:rPr>
      </w:pPr>
      <w:r w:rsidRPr="00C151D0">
        <w:rPr>
          <w:rStyle w:val="PalavrasChave-FinisterraCarter"/>
          <w:rFonts w:ascii="Minion Pro" w:eastAsiaTheme="minorEastAsia" w:hAnsi="Minion Pro"/>
          <w:lang w:val="fr-FR"/>
        </w:rPr>
        <w:t>Mot clés:</w:t>
      </w:r>
      <w:r w:rsidR="002441E6" w:rsidRPr="00C151D0">
        <w:rPr>
          <w:rFonts w:eastAsia="Times New Roman" w:cs="Times New Roman"/>
          <w:b/>
          <w:sz w:val="18"/>
          <w:szCs w:val="18"/>
          <w:lang w:val="fr-FR"/>
        </w:rPr>
        <w:t xml:space="preserve"> </w:t>
      </w:r>
      <w:r w:rsidRPr="00C151D0">
        <w:rPr>
          <w:rStyle w:val="CorpoPalavrasChave-FinisterraCarter"/>
          <w:rFonts w:eastAsiaTheme="minorEastAsia"/>
          <w:lang w:val="fr-FR"/>
        </w:rPr>
        <w:t xml:space="preserve">Mot clé 1; Mot clé 2; Mot clé 3; Mot clé 4; Mot clé 5. </w:t>
      </w:r>
    </w:p>
    <w:p w14:paraId="36AADF9C" w14:textId="77777777" w:rsidR="000C6761" w:rsidRPr="00C151D0" w:rsidRDefault="000C6761" w:rsidP="0064718A">
      <w:pPr>
        <w:pStyle w:val="CorpoResumo-Finisterra"/>
        <w:ind w:right="0"/>
        <w:rPr>
          <w:lang w:val="fr-FR"/>
        </w:rPr>
      </w:pPr>
    </w:p>
    <w:p w14:paraId="02671B5E" w14:textId="77777777" w:rsidR="000C6761" w:rsidRPr="00C151D0" w:rsidRDefault="000C6761" w:rsidP="0064718A">
      <w:pPr>
        <w:pStyle w:val="CorpoResumo-Finisterra"/>
        <w:ind w:right="0"/>
        <w:rPr>
          <w:lang w:val="fr-FR"/>
        </w:rPr>
      </w:pPr>
    </w:p>
    <w:p w14:paraId="489183F2" w14:textId="43F0CC44" w:rsidR="009A3874" w:rsidRPr="00C151D0" w:rsidRDefault="009A3874" w:rsidP="0064718A">
      <w:pPr>
        <w:ind w:firstLine="567"/>
        <w:jc w:val="both"/>
        <w:rPr>
          <w:rFonts w:eastAsia="Times New Roman" w:cs="Times New Roman"/>
          <w:sz w:val="22"/>
          <w:szCs w:val="18"/>
          <w:lang w:val="fr-FR"/>
        </w:rPr>
      </w:pPr>
    </w:p>
    <w:p w14:paraId="07D936F5" w14:textId="331DF7D9" w:rsidR="003C3EB3" w:rsidRPr="00C151D0" w:rsidRDefault="003C3EB3" w:rsidP="003C3EB3">
      <w:pPr>
        <w:pStyle w:val="CorpoResumo-Finisterra"/>
        <w:rPr>
          <w:lang w:val="fr-FR"/>
        </w:rPr>
      </w:pPr>
    </w:p>
    <w:p w14:paraId="1FBA0511" w14:textId="77777777" w:rsidR="003C3EB3" w:rsidRPr="00C151D0" w:rsidRDefault="003C3EB3" w:rsidP="003C3EB3">
      <w:pPr>
        <w:pStyle w:val="CorpoResumo-Finisterra"/>
        <w:rPr>
          <w:lang w:val="fr-FR"/>
        </w:rPr>
      </w:pPr>
    </w:p>
    <w:p w14:paraId="25D34861" w14:textId="240565C8" w:rsidR="00E643ED" w:rsidRPr="00B8010C" w:rsidRDefault="00C151D0" w:rsidP="000C705F">
      <w:pPr>
        <w:pStyle w:val="Introduo-Finisterra"/>
        <w:numPr>
          <w:ilvl w:val="0"/>
          <w:numId w:val="0"/>
        </w:numPr>
        <w:ind w:left="567" w:right="0" w:hanging="567"/>
        <w:rPr>
          <w:lang w:val="es-ES"/>
        </w:rPr>
      </w:pPr>
      <w:bookmarkStart w:id="0" w:name="_Hlk62038509"/>
      <w:r w:rsidRPr="00B8010C">
        <w:rPr>
          <w:lang w:val="es-ES"/>
        </w:rPr>
        <w:t>PUNTOS DESTACADOS</w:t>
      </w:r>
    </w:p>
    <w:p w14:paraId="579C0C54" w14:textId="77777777" w:rsidR="00E643ED" w:rsidRPr="00B8010C" w:rsidRDefault="00E643ED" w:rsidP="000C705F">
      <w:pPr>
        <w:pStyle w:val="Introduo-Finisterra"/>
        <w:numPr>
          <w:ilvl w:val="0"/>
          <w:numId w:val="0"/>
        </w:numPr>
        <w:ind w:left="567" w:right="0" w:hanging="567"/>
        <w:rPr>
          <w:lang w:val="es-ES"/>
        </w:rPr>
      </w:pPr>
    </w:p>
    <w:p w14:paraId="198E8DC3" w14:textId="50B3037E" w:rsidR="000C705F" w:rsidRPr="00B8010C" w:rsidRDefault="000C705F" w:rsidP="000C705F">
      <w:pPr>
        <w:shd w:val="clear" w:color="auto" w:fill="FFFFFF"/>
        <w:ind w:firstLine="567"/>
        <w:jc w:val="both"/>
        <w:rPr>
          <w:rFonts w:eastAsia="Times New Roman" w:cs="Times New Roman"/>
          <w:sz w:val="21"/>
          <w:lang w:val="es-ES"/>
        </w:rPr>
      </w:pPr>
      <w:bookmarkStart w:id="1" w:name="_Hlk62038557"/>
      <w:r w:rsidRPr="00B8010C">
        <w:rPr>
          <w:rFonts w:eastAsia="Times New Roman" w:cs="Times New Roman"/>
          <w:sz w:val="21"/>
          <w:lang w:val="es-ES"/>
        </w:rPr>
        <w:t>Los </w:t>
      </w:r>
      <w:r w:rsidR="00C151D0" w:rsidRPr="00B8010C">
        <w:rPr>
          <w:rFonts w:eastAsia="Times New Roman" w:cs="Times New Roman"/>
          <w:sz w:val="21"/>
          <w:lang w:val="es-ES"/>
        </w:rPr>
        <w:t>puntos destacados</w:t>
      </w:r>
      <w:r w:rsidRPr="00B8010C">
        <w:rPr>
          <w:rFonts w:eastAsia="Times New Roman" w:cs="Times New Roman"/>
          <w:sz w:val="21"/>
          <w:lang w:val="es-ES"/>
        </w:rPr>
        <w:t> del manuscrito son obligatorios. Consisten en una pequeña cantidad de puntos clave que resaltan la relevancia e innovación de los métodos y / o los resultados del estudio. Cada punto no debe tener más de 85 caracteres, con espacios, entre 3 y 5 puntos clave.</w:t>
      </w:r>
    </w:p>
    <w:p w14:paraId="69BF10CF" w14:textId="77777777" w:rsidR="000C705F" w:rsidRPr="00B8010C" w:rsidRDefault="000C705F" w:rsidP="00E643ED">
      <w:pPr>
        <w:pStyle w:val="Introduo-Finisterra"/>
        <w:numPr>
          <w:ilvl w:val="0"/>
          <w:numId w:val="0"/>
        </w:numPr>
        <w:ind w:right="0" w:firstLine="567"/>
        <w:rPr>
          <w:lang w:val="es-ES"/>
        </w:rPr>
      </w:pPr>
    </w:p>
    <w:bookmarkEnd w:id="1"/>
    <w:p w14:paraId="3C95D08E" w14:textId="5A6E9C5E" w:rsidR="00E643ED" w:rsidRPr="00B8010C" w:rsidRDefault="00E643ED" w:rsidP="00E643ED">
      <w:pPr>
        <w:pStyle w:val="Introduo-Finisterra"/>
        <w:numPr>
          <w:ilvl w:val="0"/>
          <w:numId w:val="0"/>
        </w:numPr>
        <w:ind w:left="567" w:right="0" w:hanging="567"/>
        <w:rPr>
          <w:lang w:val="es-ES"/>
        </w:rPr>
      </w:pPr>
    </w:p>
    <w:p w14:paraId="6071B89C" w14:textId="702B3AA7" w:rsidR="00E643ED" w:rsidRPr="00B8010C" w:rsidRDefault="00E643ED" w:rsidP="00E643ED">
      <w:pPr>
        <w:pStyle w:val="Introduo-Finisterra"/>
        <w:numPr>
          <w:ilvl w:val="0"/>
          <w:numId w:val="5"/>
        </w:numPr>
        <w:ind w:right="0"/>
        <w:rPr>
          <w:lang w:val="es-ES"/>
        </w:rPr>
      </w:pPr>
    </w:p>
    <w:p w14:paraId="1B432D1E" w14:textId="5F430DB8" w:rsidR="00E643ED" w:rsidRPr="00B8010C" w:rsidRDefault="00E643ED" w:rsidP="00E643ED">
      <w:pPr>
        <w:pStyle w:val="Introduo-Finisterra"/>
        <w:numPr>
          <w:ilvl w:val="0"/>
          <w:numId w:val="5"/>
        </w:numPr>
        <w:ind w:right="0"/>
        <w:rPr>
          <w:lang w:val="es-ES"/>
        </w:rPr>
      </w:pPr>
      <w:r w:rsidRPr="00B8010C">
        <w:rPr>
          <w:lang w:val="es-ES"/>
        </w:rPr>
        <w:t xml:space="preserve"> </w:t>
      </w:r>
    </w:p>
    <w:p w14:paraId="2A7236B1" w14:textId="7C549B4D" w:rsidR="00E643ED" w:rsidRPr="00B8010C" w:rsidRDefault="00E643ED" w:rsidP="00E643ED">
      <w:pPr>
        <w:pStyle w:val="Introduo-Finisterra"/>
        <w:numPr>
          <w:ilvl w:val="0"/>
          <w:numId w:val="5"/>
        </w:numPr>
        <w:ind w:right="0"/>
        <w:rPr>
          <w:lang w:val="es-ES"/>
        </w:rPr>
      </w:pPr>
    </w:p>
    <w:p w14:paraId="07C0CE0D" w14:textId="3B54AFC7" w:rsidR="00E643ED" w:rsidRPr="00B8010C" w:rsidRDefault="00E643ED" w:rsidP="00E643ED">
      <w:pPr>
        <w:pStyle w:val="Introduo-Finisterra"/>
        <w:numPr>
          <w:ilvl w:val="0"/>
          <w:numId w:val="5"/>
        </w:numPr>
        <w:ind w:right="0"/>
        <w:rPr>
          <w:lang w:val="es-ES"/>
        </w:rPr>
      </w:pPr>
      <w:r w:rsidRPr="00B8010C">
        <w:rPr>
          <w:lang w:val="es-ES"/>
        </w:rPr>
        <w:t xml:space="preserve"> </w:t>
      </w:r>
    </w:p>
    <w:p w14:paraId="3AE84966" w14:textId="77777777" w:rsidR="00E643ED" w:rsidRPr="00B8010C" w:rsidRDefault="00E643ED" w:rsidP="00E643ED">
      <w:pPr>
        <w:pStyle w:val="Introduo-Finisterra"/>
        <w:numPr>
          <w:ilvl w:val="0"/>
          <w:numId w:val="5"/>
        </w:numPr>
        <w:ind w:right="0"/>
        <w:rPr>
          <w:lang w:val="es-ES"/>
        </w:rPr>
      </w:pPr>
    </w:p>
    <w:bookmarkEnd w:id="0"/>
    <w:p w14:paraId="358ACC7B" w14:textId="28D34B46" w:rsidR="00E643ED" w:rsidRPr="00B8010C" w:rsidRDefault="00E643ED" w:rsidP="00E643ED">
      <w:pPr>
        <w:pStyle w:val="CorpoResumo-Finisterra"/>
        <w:rPr>
          <w:lang w:val="es-ES"/>
        </w:rPr>
      </w:pPr>
    </w:p>
    <w:p w14:paraId="4CFB85EF" w14:textId="684E02EE" w:rsidR="00E643ED" w:rsidRPr="00B8010C" w:rsidRDefault="00E643ED" w:rsidP="00E643ED">
      <w:pPr>
        <w:pStyle w:val="CorpoResumo-Finisterra"/>
        <w:rPr>
          <w:lang w:val="es-ES"/>
        </w:rPr>
      </w:pPr>
    </w:p>
    <w:p w14:paraId="13D34DE3" w14:textId="2C5FC6BF" w:rsidR="00E643ED" w:rsidRPr="00B8010C" w:rsidRDefault="00E643ED" w:rsidP="00E643ED">
      <w:pPr>
        <w:pStyle w:val="CorpoResumo-Finisterra"/>
        <w:rPr>
          <w:lang w:val="es-ES"/>
        </w:rPr>
      </w:pPr>
    </w:p>
    <w:p w14:paraId="71585996" w14:textId="6571C547" w:rsidR="00E643ED" w:rsidRPr="00B8010C" w:rsidRDefault="00E643ED" w:rsidP="00E643ED">
      <w:pPr>
        <w:pStyle w:val="CorpoResumo-Finisterra"/>
        <w:rPr>
          <w:lang w:val="es-ES"/>
        </w:rPr>
      </w:pPr>
    </w:p>
    <w:p w14:paraId="58AA2350" w14:textId="12198AD5" w:rsidR="00E643ED" w:rsidRPr="00B8010C" w:rsidRDefault="00E643ED" w:rsidP="00E643ED">
      <w:pPr>
        <w:pStyle w:val="CorpoResumo-Finisterra"/>
        <w:rPr>
          <w:lang w:val="es-ES"/>
        </w:rPr>
      </w:pPr>
    </w:p>
    <w:p w14:paraId="78EFCDE4" w14:textId="22BA8CBB" w:rsidR="00E643ED" w:rsidRPr="00B8010C" w:rsidRDefault="00E643ED" w:rsidP="00E643ED">
      <w:pPr>
        <w:pStyle w:val="CorpoResumo-Finisterra"/>
        <w:rPr>
          <w:lang w:val="es-ES"/>
        </w:rPr>
      </w:pPr>
    </w:p>
    <w:p w14:paraId="69B5A0CC" w14:textId="77777777" w:rsidR="00E643ED" w:rsidRPr="00B8010C" w:rsidRDefault="00E643ED" w:rsidP="00E643ED">
      <w:pPr>
        <w:pStyle w:val="CorpoResumo-Finisterra"/>
        <w:rPr>
          <w:lang w:val="es-ES"/>
        </w:rPr>
      </w:pPr>
    </w:p>
    <w:p w14:paraId="615E3A44" w14:textId="77777777" w:rsidR="00E643ED" w:rsidRPr="00C151D0" w:rsidRDefault="00E643ED">
      <w:pPr>
        <w:rPr>
          <w:lang w:val="fr-FR"/>
        </w:rPr>
      </w:pPr>
      <w:r w:rsidRPr="00C151D0">
        <w:rPr>
          <w:lang w:val="fr-FR"/>
        </w:rPr>
        <w:br w:type="page"/>
      </w:r>
    </w:p>
    <w:p w14:paraId="70A313E9" w14:textId="7D1E8A83" w:rsidR="008E2D1E" w:rsidRPr="00C151D0" w:rsidRDefault="009A3874" w:rsidP="0064718A">
      <w:pPr>
        <w:pStyle w:val="Introduo-Finisterra"/>
        <w:ind w:right="0"/>
      </w:pPr>
      <w:r w:rsidRPr="00C151D0">
        <w:lastRenderedPageBreak/>
        <w:t>INTROD</w:t>
      </w:r>
      <w:r w:rsidR="00C151D0" w:rsidRPr="00C151D0">
        <w:t>UCCIÓN</w:t>
      </w:r>
    </w:p>
    <w:p w14:paraId="3B3FCD34" w14:textId="77777777" w:rsidR="00511622" w:rsidRPr="00C151D0" w:rsidRDefault="00511622" w:rsidP="0064718A">
      <w:pPr>
        <w:pStyle w:val="CorpoIntroduo-Finisterra"/>
      </w:pPr>
    </w:p>
    <w:p w14:paraId="10057E1D" w14:textId="08963855" w:rsidR="000C705F" w:rsidRPr="00B8010C" w:rsidRDefault="00C151D0" w:rsidP="00C60FCD">
      <w:pPr>
        <w:pStyle w:val="CorpoIntroduo-Finisterra"/>
        <w:rPr>
          <w:rFonts w:cs="Segoe UI"/>
          <w:szCs w:val="21"/>
          <w:lang w:val="es-ES" w:eastAsia="pt-PT"/>
        </w:rPr>
      </w:pPr>
      <w:r w:rsidRPr="00B8010C">
        <w:rPr>
          <w:lang w:val="es-ES"/>
        </w:rPr>
        <w:t xml:space="preserve">Esta plantilla tiene como objetivo apoyar el envío de manuscritos a la revista </w:t>
      </w:r>
      <w:proofErr w:type="spellStart"/>
      <w:r w:rsidRPr="00B8010C">
        <w:rPr>
          <w:lang w:val="es-ES"/>
        </w:rPr>
        <w:t>Finisterra</w:t>
      </w:r>
      <w:proofErr w:type="spellEnd"/>
      <w:r w:rsidRPr="00B8010C">
        <w:rPr>
          <w:lang w:val="es-ES"/>
        </w:rPr>
        <w:t>.</w:t>
      </w:r>
      <w:r w:rsidR="004C373A" w:rsidRPr="00B8010C">
        <w:rPr>
          <w:lang w:val="es-ES"/>
        </w:rPr>
        <w:t xml:space="preserve"> </w:t>
      </w:r>
      <w:r w:rsidR="000C705F" w:rsidRPr="00B8010C">
        <w:rPr>
          <w:rFonts w:cs="Segoe UI"/>
          <w:szCs w:val="21"/>
          <w:lang w:val="es-ES" w:eastAsia="pt-PT"/>
        </w:rPr>
        <w:t>Si los manuscritos no están en el formato del </w:t>
      </w:r>
      <w:proofErr w:type="spellStart"/>
      <w:r w:rsidR="00C60FCD" w:rsidRPr="00B8010C">
        <w:rPr>
          <w:lang w:val="es-ES"/>
        </w:rPr>
        <w:t>template</w:t>
      </w:r>
      <w:proofErr w:type="spellEnd"/>
      <w:r w:rsidR="000C705F" w:rsidRPr="00B8010C">
        <w:rPr>
          <w:rFonts w:cs="Segoe UI"/>
          <w:szCs w:val="21"/>
          <w:lang w:val="es-ES" w:eastAsia="pt-PT"/>
        </w:rPr>
        <w:t>, no podrán </w:t>
      </w:r>
      <w:r w:rsidR="000C705F" w:rsidRPr="00B8010C">
        <w:rPr>
          <w:rFonts w:cs="Segoe UI"/>
          <w:szCs w:val="21"/>
          <w:u w:val="single"/>
          <w:lang w:val="es-ES" w:eastAsia="pt-PT"/>
        </w:rPr>
        <w:t>seguir para revisión</w:t>
      </w:r>
      <w:r w:rsidR="000C705F" w:rsidRPr="00B8010C">
        <w:rPr>
          <w:rFonts w:cs="Segoe UI"/>
          <w:szCs w:val="21"/>
          <w:lang w:val="es-ES" w:eastAsia="pt-PT"/>
        </w:rPr>
        <w:t>.</w:t>
      </w:r>
    </w:p>
    <w:p w14:paraId="67012FD4" w14:textId="75A3281F" w:rsidR="00C60FCD" w:rsidRPr="00B8010C" w:rsidRDefault="00C60FCD" w:rsidP="00C60FCD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bookmarkStart w:id="2" w:name="_Hlk76722376"/>
      <w:r w:rsidRPr="00B8010C">
        <w:rPr>
          <w:rFonts w:eastAsia="Times New Roman" w:cs="Segoe UI"/>
          <w:sz w:val="21"/>
          <w:szCs w:val="21"/>
          <w:lang w:val="es-ES" w:eastAsia="pt-PT"/>
        </w:rPr>
        <w:t>Los artículos</w:t>
      </w:r>
      <w:r w:rsidR="00984622">
        <w:rPr>
          <w:rFonts w:eastAsia="Times New Roman" w:cs="Segoe UI"/>
          <w:sz w:val="21"/>
          <w:szCs w:val="21"/>
          <w:lang w:val="es-ES" w:eastAsia="pt-PT"/>
        </w:rPr>
        <w:t xml:space="preserve"> (de investigación o revisión)</w:t>
      </w:r>
      <w:r w:rsidRPr="00B8010C">
        <w:rPr>
          <w:rFonts w:eastAsia="Times New Roman" w:cs="Segoe UI"/>
          <w:sz w:val="21"/>
          <w:szCs w:val="21"/>
          <w:lang w:val="es-ES" w:eastAsia="pt-PT"/>
        </w:rPr>
        <w:t> no deben exceder de 35 000 caracteres con espacios, con exclusión de los resúmenes, palabras clave, bibliografía, figuras y tablas. Las </w:t>
      </w:r>
      <w:r w:rsidR="00984622">
        <w:rPr>
          <w:rFonts w:eastAsia="Times New Roman" w:cs="Segoe UI"/>
          <w:sz w:val="21"/>
          <w:szCs w:val="21"/>
          <w:lang w:val="es-ES" w:eastAsia="pt-PT"/>
        </w:rPr>
        <w:t>reseñas críticas</w:t>
      </w:r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 no deben sobrepasar los 15 000 caracteres con </w:t>
      </w:r>
      <w:proofErr w:type="spellStart"/>
      <w:r w:rsidRPr="00B8010C">
        <w:rPr>
          <w:rFonts w:eastAsia="Times New Roman" w:cs="Segoe UI"/>
          <w:sz w:val="21"/>
          <w:szCs w:val="21"/>
          <w:lang w:val="es-ES" w:eastAsia="pt-PT"/>
        </w:rPr>
        <w:t>espácios</w:t>
      </w:r>
      <w:proofErr w:type="spellEnd"/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 y </w:t>
      </w:r>
      <w:r w:rsidR="00984622">
        <w:rPr>
          <w:rFonts w:eastAsia="Times New Roman" w:cs="Segoe UI"/>
          <w:sz w:val="21"/>
          <w:szCs w:val="21"/>
          <w:lang w:val="es-ES" w:eastAsia="pt-PT"/>
        </w:rPr>
        <w:t>los</w:t>
      </w:r>
      <w:r w:rsidRPr="00B8010C">
        <w:rPr>
          <w:rFonts w:eastAsia="Times New Roman" w:cs="Segoe UI"/>
          <w:sz w:val="21"/>
          <w:szCs w:val="21"/>
          <w:lang w:val="es-ES" w:eastAsia="pt-PT"/>
        </w:rPr>
        <w:t> comentarios de autor/a</w:t>
      </w:r>
      <w:r w:rsidR="00984622">
        <w:rPr>
          <w:rFonts w:eastAsia="Times New Roman" w:cs="Segoe UI"/>
          <w:sz w:val="21"/>
          <w:szCs w:val="21"/>
          <w:lang w:val="es-ES" w:eastAsia="pt-PT"/>
        </w:rPr>
        <w:t>, notas, erratas y obituarios</w:t>
      </w:r>
      <w:r w:rsidRPr="00B8010C">
        <w:rPr>
          <w:rFonts w:eastAsia="Times New Roman" w:cs="Segoe UI"/>
          <w:sz w:val="21"/>
          <w:szCs w:val="21"/>
          <w:lang w:val="es-ES" w:eastAsia="pt-PT"/>
        </w:rPr>
        <w:t> deben tener máximo de 10 000 caracteres con espacios.</w:t>
      </w:r>
    </w:p>
    <w:p w14:paraId="66802991" w14:textId="77777777" w:rsidR="00C151D0" w:rsidRPr="00B8010C" w:rsidRDefault="00C151D0" w:rsidP="0064718A">
      <w:pPr>
        <w:pStyle w:val="CorpoIntroduo-Finisterra"/>
        <w:rPr>
          <w:lang w:val="es-ES"/>
        </w:rPr>
      </w:pPr>
      <w:r w:rsidRPr="00B8010C">
        <w:rPr>
          <w:lang w:val="es-ES"/>
        </w:rPr>
        <w:t xml:space="preserve">El cuerpo del texto debe seguir la fuente </w:t>
      </w:r>
      <w:proofErr w:type="spellStart"/>
      <w:r w:rsidRPr="00B8010C">
        <w:rPr>
          <w:lang w:val="es-ES"/>
        </w:rPr>
        <w:t>Minion</w:t>
      </w:r>
      <w:proofErr w:type="spellEnd"/>
      <w:r w:rsidRPr="00B8010C">
        <w:rPr>
          <w:lang w:val="es-ES"/>
        </w:rPr>
        <w:t xml:space="preserve"> Pro, tamaño 10.5, sin interlineado. </w:t>
      </w:r>
    </w:p>
    <w:p w14:paraId="14D51730" w14:textId="386918EF" w:rsidR="00FB65FC" w:rsidRPr="00B8010C" w:rsidRDefault="00C60FCD" w:rsidP="0064718A">
      <w:pPr>
        <w:pStyle w:val="CorpoIntroduo-Finisterra"/>
        <w:rPr>
          <w:lang w:val="es-ES"/>
        </w:rPr>
      </w:pPr>
      <w:r w:rsidRPr="00B8010C">
        <w:rPr>
          <w:rFonts w:cs="Segoe UI"/>
          <w:szCs w:val="21"/>
          <w:lang w:val="es-ES" w:eastAsia="pt-PT"/>
        </w:rPr>
        <w:t>Además de la sumisión del manuscrito, es </w:t>
      </w:r>
      <w:r w:rsidRPr="00B8010C">
        <w:rPr>
          <w:rFonts w:cs="Segoe UI"/>
          <w:szCs w:val="21"/>
          <w:u w:val="single"/>
          <w:lang w:val="es-ES" w:eastAsia="pt-PT"/>
        </w:rPr>
        <w:t>obligatorio</w:t>
      </w:r>
      <w:r w:rsidRPr="00B8010C">
        <w:rPr>
          <w:rFonts w:cs="Segoe UI"/>
          <w:szCs w:val="21"/>
          <w:lang w:val="es-ES" w:eastAsia="pt-PT"/>
        </w:rPr>
        <w:t> el envío de una </w:t>
      </w:r>
      <w:hyperlink r:id="rId8" w:history="1">
        <w:r w:rsidRPr="00B8010C">
          <w:rPr>
            <w:rFonts w:cs="Segoe UI"/>
            <w:color w:val="007AB2"/>
            <w:szCs w:val="21"/>
            <w:u w:val="single"/>
            <w:lang w:val="es-ES" w:eastAsia="pt-PT"/>
          </w:rPr>
          <w:t>Página de Portada</w:t>
        </w:r>
      </w:hyperlink>
      <w:r w:rsidRPr="00B8010C">
        <w:rPr>
          <w:rFonts w:cs="Segoe UI"/>
          <w:color w:val="007AB2"/>
          <w:szCs w:val="21"/>
          <w:u w:val="single"/>
          <w:lang w:val="es-ES" w:eastAsia="pt-PT"/>
        </w:rPr>
        <w:t>.</w:t>
      </w:r>
    </w:p>
    <w:bookmarkEnd w:id="2"/>
    <w:p w14:paraId="3AAB8FC5" w14:textId="77777777" w:rsidR="004C373A" w:rsidRPr="00B8010C" w:rsidRDefault="004C373A" w:rsidP="0064718A">
      <w:pPr>
        <w:pStyle w:val="CorpoIntroduo-Finisterra"/>
        <w:rPr>
          <w:lang w:val="es-ES"/>
        </w:rPr>
      </w:pPr>
    </w:p>
    <w:p w14:paraId="62B73A20" w14:textId="68F695EC" w:rsidR="004C373A" w:rsidRPr="00B8010C" w:rsidRDefault="004C373A" w:rsidP="0064718A">
      <w:pPr>
        <w:pStyle w:val="CorpoIntroduo-Finisterra"/>
        <w:ind w:firstLine="0"/>
        <w:rPr>
          <w:lang w:val="es-ES"/>
        </w:rPr>
      </w:pPr>
    </w:p>
    <w:p w14:paraId="0052D000" w14:textId="6B1E09FF" w:rsidR="004F2F3C" w:rsidRPr="00C151D0" w:rsidRDefault="004F2F3C" w:rsidP="0064718A">
      <w:pPr>
        <w:pStyle w:val="Introduo-Finisterra"/>
        <w:ind w:right="0"/>
      </w:pPr>
      <w:r w:rsidRPr="00C151D0">
        <w:t>OTROS ELEMENTOS</w:t>
      </w:r>
    </w:p>
    <w:p w14:paraId="5820E089" w14:textId="77777777" w:rsidR="004F2F3C" w:rsidRPr="00166024" w:rsidRDefault="004F2F3C" w:rsidP="0064718A">
      <w:pPr>
        <w:pStyle w:val="CorpoResumo-Finisterra"/>
        <w:ind w:right="0" w:firstLine="0"/>
      </w:pPr>
    </w:p>
    <w:p w14:paraId="221503F5" w14:textId="45D2E923" w:rsidR="00717AFF" w:rsidRPr="00166024" w:rsidRDefault="004F2F3C" w:rsidP="0064718A">
      <w:pPr>
        <w:pStyle w:val="SubCapitulo-Finisterra"/>
      </w:pPr>
      <w:r w:rsidRPr="00166024">
        <w:t xml:space="preserve">Figuras e </w:t>
      </w:r>
      <w:r w:rsidR="00015E5B">
        <w:t>tablas</w:t>
      </w:r>
    </w:p>
    <w:p w14:paraId="1B4595F0" w14:textId="77777777" w:rsidR="00CF62DF" w:rsidRPr="00166024" w:rsidRDefault="00CF62DF" w:rsidP="0064718A">
      <w:pPr>
        <w:pStyle w:val="PargrafodaLista"/>
        <w:widowControl w:val="0"/>
        <w:ind w:left="927"/>
        <w:rPr>
          <w:rFonts w:cs="Times New Roman"/>
          <w:b/>
          <w:sz w:val="22"/>
          <w:lang w:val="en-GB"/>
        </w:rPr>
      </w:pPr>
    </w:p>
    <w:p w14:paraId="5795DA0C" w14:textId="1F408A28" w:rsidR="00292579" w:rsidRPr="00166024" w:rsidRDefault="000A0092" w:rsidP="0064718A">
      <w:pPr>
        <w:pStyle w:val="PargrafodaLista"/>
        <w:widowControl w:val="0"/>
        <w:numPr>
          <w:ilvl w:val="2"/>
          <w:numId w:val="2"/>
        </w:numPr>
        <w:rPr>
          <w:rFonts w:cs="Times New Roman"/>
          <w:i/>
          <w:sz w:val="22"/>
        </w:rPr>
      </w:pPr>
      <w:r w:rsidRPr="00166024">
        <w:rPr>
          <w:rFonts w:cs="Times New Roman"/>
          <w:i/>
          <w:sz w:val="22"/>
        </w:rPr>
        <w:t>Figuras</w:t>
      </w:r>
    </w:p>
    <w:p w14:paraId="0A00E971" w14:textId="613FC3D0" w:rsidR="004F2F3C" w:rsidRPr="00166024" w:rsidRDefault="004F2F3C" w:rsidP="0064718A">
      <w:pPr>
        <w:pStyle w:val="SubCapitulo-Finisterra"/>
        <w:numPr>
          <w:ilvl w:val="0"/>
          <w:numId w:val="0"/>
        </w:numPr>
        <w:ind w:left="927" w:hanging="360"/>
      </w:pPr>
    </w:p>
    <w:p w14:paraId="24975933" w14:textId="77777777" w:rsidR="00F32E40" w:rsidRPr="00C151D0" w:rsidRDefault="00F32E40" w:rsidP="00C151D0">
      <w:pPr>
        <w:tabs>
          <w:tab w:val="left" w:pos="2552"/>
        </w:tabs>
        <w:spacing w:line="276" w:lineRule="auto"/>
        <w:jc w:val="center"/>
        <w:rPr>
          <w:sz w:val="20"/>
          <w:szCs w:val="20"/>
        </w:rPr>
      </w:pPr>
      <w:r w:rsidRPr="00C151D0">
        <w:rPr>
          <w:noProof/>
        </w:rPr>
        <w:drawing>
          <wp:inline distT="0" distB="0" distL="0" distR="0" wp14:anchorId="5788F453" wp14:editId="3C11F363">
            <wp:extent cx="4333570" cy="3439236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8111" cy="34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BC00" w14:textId="78819E12" w:rsidR="004F2F3C" w:rsidRPr="00B8010C" w:rsidRDefault="004F2F3C" w:rsidP="00C151D0">
      <w:pPr>
        <w:pStyle w:val="LegendaPT-Finisterra"/>
        <w:rPr>
          <w:lang w:val="es-ES"/>
        </w:rPr>
      </w:pPr>
      <w:r w:rsidRPr="00B8010C">
        <w:rPr>
          <w:lang w:val="es-ES"/>
        </w:rPr>
        <w:t xml:space="preserve">Fig. 1 – </w:t>
      </w:r>
      <w:r w:rsidR="00C151D0" w:rsidRPr="00B8010C">
        <w:rPr>
          <w:lang w:val="es-ES"/>
        </w:rPr>
        <w:t>Ejemplo de figura. Las figuras se imprimirán en tonos grises; si existen, las figuras se editarán en color en la versión online.</w:t>
      </w:r>
    </w:p>
    <w:p w14:paraId="7E8311E8" w14:textId="13C1BA89" w:rsidR="004F2F3C" w:rsidRPr="00B8010C" w:rsidRDefault="004F2F3C" w:rsidP="00C151D0">
      <w:pPr>
        <w:pStyle w:val="LegendaEN-Finisterra"/>
        <w:rPr>
          <w:i w:val="0"/>
          <w:iCs/>
          <w:lang w:val="es-ES"/>
        </w:rPr>
      </w:pPr>
      <w:r w:rsidRPr="00B8010C">
        <w:rPr>
          <w:rStyle w:val="LegendaEN-FinisterraCarter"/>
          <w:i/>
          <w:iCs/>
          <w:lang w:val="es-ES"/>
        </w:rPr>
        <w:t xml:space="preserve">Fig. 1 – </w:t>
      </w:r>
      <w:proofErr w:type="spellStart"/>
      <w:r w:rsidRPr="00B8010C">
        <w:rPr>
          <w:rStyle w:val="LegendaEN-FinisterraCarter"/>
          <w:i/>
          <w:iCs/>
          <w:lang w:val="es-ES"/>
        </w:rPr>
        <w:t>Tradu</w:t>
      </w:r>
      <w:r w:rsidR="00015E5B" w:rsidRPr="00B8010C">
        <w:rPr>
          <w:rStyle w:val="LegendaEN-FinisterraCarter"/>
          <w:i/>
          <w:iCs/>
          <w:lang w:val="es-ES"/>
        </w:rPr>
        <w:t>cion</w:t>
      </w:r>
      <w:proofErr w:type="spellEnd"/>
      <w:r w:rsidRPr="00B8010C">
        <w:rPr>
          <w:rStyle w:val="LegendaEN-FinisterraCarter"/>
          <w:i/>
          <w:iCs/>
          <w:lang w:val="es-ES"/>
        </w:rPr>
        <w:t xml:space="preserve"> para </w:t>
      </w:r>
      <w:proofErr w:type="gramStart"/>
      <w:r w:rsidR="00015E5B" w:rsidRPr="00B8010C">
        <w:rPr>
          <w:rStyle w:val="LegendaEN-FinisterraCarter"/>
          <w:i/>
          <w:iCs/>
          <w:lang w:val="es-ES"/>
        </w:rPr>
        <w:t>I</w:t>
      </w:r>
      <w:r w:rsidRPr="00B8010C">
        <w:rPr>
          <w:rStyle w:val="LegendaEN-FinisterraCarter"/>
          <w:i/>
          <w:iCs/>
          <w:lang w:val="es-ES"/>
        </w:rPr>
        <w:t>ngl</w:t>
      </w:r>
      <w:r w:rsidR="00015E5B" w:rsidRPr="00B8010C">
        <w:rPr>
          <w:rStyle w:val="LegendaEN-FinisterraCarter"/>
          <w:i/>
          <w:iCs/>
          <w:lang w:val="es-ES"/>
        </w:rPr>
        <w:t>é</w:t>
      </w:r>
      <w:r w:rsidRPr="00B8010C">
        <w:rPr>
          <w:rStyle w:val="LegendaEN-FinisterraCarter"/>
          <w:i/>
          <w:iCs/>
          <w:lang w:val="es-ES"/>
        </w:rPr>
        <w:t>s</w:t>
      </w:r>
      <w:proofErr w:type="gramEnd"/>
      <w:r w:rsidRPr="00B8010C">
        <w:rPr>
          <w:i w:val="0"/>
          <w:iCs/>
          <w:lang w:val="es-ES"/>
        </w:rPr>
        <w:t>.</w:t>
      </w:r>
    </w:p>
    <w:p w14:paraId="7DC3A5BF" w14:textId="277716CF" w:rsidR="00015E5B" w:rsidRPr="00B8010C" w:rsidRDefault="008F18E5" w:rsidP="00C151D0">
      <w:pPr>
        <w:shd w:val="clear" w:color="auto" w:fill="FFFFFF"/>
        <w:jc w:val="center"/>
        <w:rPr>
          <w:rFonts w:eastAsia="Times New Roman" w:cs="Segoe UI"/>
          <w:sz w:val="21"/>
          <w:szCs w:val="21"/>
          <w:lang w:val="es-ES" w:eastAsia="pt-PT"/>
        </w:rPr>
      </w:pPr>
      <w:proofErr w:type="spellStart"/>
      <w:r w:rsidRPr="00B8010C">
        <w:rPr>
          <w:iCs/>
          <w:sz w:val="14"/>
          <w:szCs w:val="14"/>
          <w:lang w:val="es-ES"/>
        </w:rPr>
        <w:t>Fonte</w:t>
      </w:r>
      <w:proofErr w:type="spellEnd"/>
      <w:r w:rsidRPr="00B8010C">
        <w:rPr>
          <w:iCs/>
          <w:sz w:val="14"/>
          <w:szCs w:val="14"/>
          <w:lang w:val="es-ES"/>
        </w:rPr>
        <w:t xml:space="preserve">: </w:t>
      </w:r>
      <w:r w:rsidR="00015E5B" w:rsidRPr="00B8010C">
        <w:rPr>
          <w:iCs/>
          <w:sz w:val="14"/>
          <w:szCs w:val="14"/>
          <w:lang w:val="es-ES"/>
        </w:rPr>
        <w:t>La fuente sólo debe quedar expresa, si hubo recurso a autores/as que no son los del texto</w:t>
      </w:r>
    </w:p>
    <w:p w14:paraId="5E8A252A" w14:textId="55BA80C7" w:rsidR="008F18E5" w:rsidRPr="00B8010C" w:rsidRDefault="008F18E5" w:rsidP="0064718A">
      <w:pPr>
        <w:pStyle w:val="LegendaEN-Finisterra"/>
        <w:rPr>
          <w:b/>
          <w:i w:val="0"/>
          <w:iCs/>
          <w:sz w:val="14"/>
          <w:szCs w:val="14"/>
          <w:lang w:val="es-ES"/>
        </w:rPr>
      </w:pPr>
    </w:p>
    <w:p w14:paraId="5D73293D" w14:textId="0A279037" w:rsidR="008F18E5" w:rsidRPr="00B8010C" w:rsidRDefault="008F18E5" w:rsidP="0064718A">
      <w:pPr>
        <w:pStyle w:val="CorpoIntroduo-Finisterra"/>
        <w:rPr>
          <w:lang w:val="es-ES"/>
        </w:rPr>
      </w:pPr>
    </w:p>
    <w:p w14:paraId="68B54285" w14:textId="77777777" w:rsidR="00015E5B" w:rsidRPr="00B8010C" w:rsidRDefault="00015E5B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>La palabra "figura" contempla mapas, gráficos, dibujos, fotografías, infografías.</w:t>
      </w:r>
    </w:p>
    <w:p w14:paraId="439E0423" w14:textId="42BC0E6B" w:rsidR="00A15704" w:rsidRPr="00B8010C" w:rsidRDefault="00A15704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>Todos los gráficos deben estar en formato editable en el archivo Word del manuscrito o enviarse en un archivo complementario en Excel (u otro formato editable). Las gráficas deben identificar las unidades de medida en los ejes, evitar líneas internas, no tener línea externa (recuadro) y preferiblemente estar en escala de grises.</w:t>
      </w:r>
    </w:p>
    <w:p w14:paraId="0C22C67A" w14:textId="6170E8C0" w:rsidR="00015E5B" w:rsidRPr="00C151D0" w:rsidRDefault="00015E5B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Todas las figuras deben ser mencionadas en el manuscrito, usando la palabra "figura" si ésta queda en el medio de la frase, o la abreviatura "fig." si se usan paréntesis [ej. </w:t>
      </w:r>
      <w:r w:rsidRPr="00C151D0">
        <w:rPr>
          <w:rFonts w:eastAsia="Times New Roman" w:cs="Segoe UI"/>
          <w:sz w:val="21"/>
          <w:szCs w:val="21"/>
          <w:lang w:eastAsia="pt-PT"/>
        </w:rPr>
        <w:t xml:space="preserve">(fig.1), </w:t>
      </w:r>
      <w:r w:rsidR="00CB0F18" w:rsidRPr="00C151D0">
        <w:rPr>
          <w:rFonts w:eastAsia="Times New Roman" w:cs="Segoe UI"/>
          <w:sz w:val="21"/>
          <w:szCs w:val="21"/>
          <w:lang w:eastAsia="pt-PT"/>
        </w:rPr>
        <w:t xml:space="preserve">identificadas a través de </w:t>
      </w:r>
      <w:proofErr w:type="spellStart"/>
      <w:r w:rsidR="00CB0F18" w:rsidRPr="00C151D0">
        <w:rPr>
          <w:rFonts w:eastAsia="Times New Roman" w:cs="Segoe UI"/>
          <w:sz w:val="21"/>
          <w:szCs w:val="21"/>
          <w:lang w:eastAsia="pt-PT"/>
        </w:rPr>
        <w:t>numeración</w:t>
      </w:r>
      <w:proofErr w:type="spellEnd"/>
      <w:r w:rsidR="00CB0F18" w:rsidRPr="00C151D0">
        <w:rPr>
          <w:rFonts w:eastAsia="Times New Roman" w:cs="Segoe UI"/>
          <w:sz w:val="21"/>
          <w:szCs w:val="21"/>
          <w:lang w:eastAsia="pt-PT"/>
        </w:rPr>
        <w:t xml:space="preserve"> árabe.</w:t>
      </w:r>
    </w:p>
    <w:p w14:paraId="51451353" w14:textId="60597E0B" w:rsidR="00015E5B" w:rsidRPr="00B8010C" w:rsidRDefault="00015E5B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lastRenderedPageBreak/>
        <w:t>El título debe ser en dos idiomas (original del manuscrito y en inglés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 xml:space="preserve"> o </w:t>
      </w:r>
      <w:proofErr w:type="gramStart"/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I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ngl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é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s</w:t>
      </w:r>
      <w:proofErr w:type="gramEnd"/>
      <w:r w:rsidR="002B09E0" w:rsidRPr="00B8010C">
        <w:rPr>
          <w:rFonts w:eastAsia="Times New Roman" w:cs="Segoe UI"/>
          <w:sz w:val="21"/>
          <w:szCs w:val="21"/>
          <w:lang w:val="es-ES" w:eastAsia="pt-PT"/>
        </w:rPr>
        <w:t xml:space="preserve"> 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y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 xml:space="preserve"> 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P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ortugu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é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s nos art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ícul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os e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n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 xml:space="preserve"> </w:t>
      </w:r>
      <w:proofErr w:type="spellStart"/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língua</w:t>
      </w:r>
      <w:proofErr w:type="spellEnd"/>
      <w:r w:rsidR="002B09E0" w:rsidRPr="00B8010C">
        <w:rPr>
          <w:rFonts w:eastAsia="Times New Roman" w:cs="Segoe UI"/>
          <w:sz w:val="21"/>
          <w:szCs w:val="21"/>
          <w:lang w:val="es-ES" w:eastAsia="pt-PT"/>
        </w:rPr>
        <w:t xml:space="preserve"> 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I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nglesa</w:t>
      </w:r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), debiendo ser conciso y expresar el contenido de la figura. </w:t>
      </w:r>
      <w:r w:rsidR="002B09E0" w:rsidRPr="00B8010C">
        <w:rPr>
          <w:rFonts w:eastAsia="Times New Roman" w:cs="Segoe UI"/>
          <w:sz w:val="21"/>
          <w:szCs w:val="21"/>
          <w:lang w:val="es-ES" w:eastAsia="pt-PT"/>
        </w:rPr>
        <w:t>La fuente sólo debe quedar expresa, si hubo recurso a autores/as que no son los del texto</w:t>
      </w:r>
    </w:p>
    <w:p w14:paraId="19C217A5" w14:textId="1892F38B" w:rsidR="002B09E0" w:rsidRPr="00B8010C" w:rsidRDefault="00C151D0" w:rsidP="003E6E9C">
      <w:pPr>
        <w:pStyle w:val="CorpoIntroduo-Finisterra"/>
        <w:rPr>
          <w:rFonts w:cs="Segoe UI"/>
          <w:szCs w:val="21"/>
          <w:lang w:val="es-ES" w:eastAsia="pt-PT"/>
        </w:rPr>
      </w:pPr>
      <w:r w:rsidRPr="00B8010C">
        <w:rPr>
          <w:lang w:val="es-ES"/>
        </w:rPr>
        <w:t xml:space="preserve">Los autores también deben presentar las figuras por separado, en color y en tonos de gris. </w:t>
      </w:r>
      <w:r w:rsidR="002B09E0" w:rsidRPr="00B8010C">
        <w:rPr>
          <w:rFonts w:cs="Segoe UI"/>
          <w:szCs w:val="21"/>
          <w:lang w:val="es-ES" w:eastAsia="pt-PT"/>
        </w:rPr>
        <w:t>La reproducción en papel se realizará en escala de grises, a menos que el/la autor/a pague los gastos para la reproducción a color. Las figuras en color sólo estarán disponibles en línea.</w:t>
      </w:r>
    </w:p>
    <w:p w14:paraId="6339BCF6" w14:textId="7CA08BD1" w:rsidR="008A5F3A" w:rsidRPr="00B8010C" w:rsidRDefault="00C151D0" w:rsidP="003E6E9C">
      <w:pPr>
        <w:pStyle w:val="CorpoIntroduo-Finisterra"/>
        <w:rPr>
          <w:lang w:val="es-ES"/>
        </w:rPr>
      </w:pPr>
      <w:bookmarkStart w:id="3" w:name="_Hlk50645694"/>
      <w:r w:rsidRPr="00B8010C">
        <w:rPr>
          <w:lang w:val="es-ES"/>
        </w:rPr>
        <w:t xml:space="preserve">Para obtener más información sobre las características de las figuras cartográficas, medidas de estandarización de imágenes y ejemplos, consulte </w:t>
      </w:r>
      <w:hyperlink r:id="rId10" w:history="1">
        <w:r w:rsidR="002C275A" w:rsidRPr="00B8010C">
          <w:rPr>
            <w:rStyle w:val="Hiperligao"/>
            <w:lang w:val="es-ES"/>
          </w:rPr>
          <w:t>Normas Cartográficas d</w:t>
        </w:r>
        <w:r w:rsidRPr="00B8010C">
          <w:rPr>
            <w:rStyle w:val="Hiperligao"/>
            <w:lang w:val="es-ES"/>
          </w:rPr>
          <w:t>e</w:t>
        </w:r>
        <w:r w:rsidR="002C275A" w:rsidRPr="00B8010C">
          <w:rPr>
            <w:rStyle w:val="Hiperligao"/>
            <w:lang w:val="es-ES"/>
          </w:rPr>
          <w:t xml:space="preserve"> </w:t>
        </w:r>
        <w:proofErr w:type="spellStart"/>
        <w:r w:rsidR="002C275A" w:rsidRPr="00B8010C">
          <w:rPr>
            <w:rStyle w:val="Hiperligao"/>
            <w:lang w:val="es-ES"/>
          </w:rPr>
          <w:t>Finisterra</w:t>
        </w:r>
        <w:proofErr w:type="spellEnd"/>
      </w:hyperlink>
      <w:r w:rsidR="008A5F3A" w:rsidRPr="00B8010C">
        <w:rPr>
          <w:lang w:val="es-ES"/>
        </w:rPr>
        <w:t>.</w:t>
      </w:r>
    </w:p>
    <w:bookmarkEnd w:id="3"/>
    <w:p w14:paraId="4FCE60C6" w14:textId="77777777" w:rsidR="008F18E5" w:rsidRPr="00B8010C" w:rsidRDefault="008F18E5" w:rsidP="0064718A">
      <w:pPr>
        <w:pStyle w:val="CorpoIntroduo-Finisterra"/>
        <w:rPr>
          <w:lang w:val="es-ES" w:eastAsia="pt-PT"/>
        </w:rPr>
      </w:pPr>
    </w:p>
    <w:p w14:paraId="2ADAF19A" w14:textId="72082E47" w:rsidR="00292579" w:rsidRPr="00C151D0" w:rsidRDefault="002B09E0" w:rsidP="0064718A">
      <w:pPr>
        <w:pStyle w:val="PargrafodaLista"/>
        <w:widowControl w:val="0"/>
        <w:numPr>
          <w:ilvl w:val="2"/>
          <w:numId w:val="2"/>
        </w:numPr>
        <w:rPr>
          <w:rFonts w:cs="Times New Roman"/>
          <w:i/>
          <w:sz w:val="22"/>
        </w:rPr>
      </w:pPr>
      <w:r w:rsidRPr="00C151D0">
        <w:rPr>
          <w:rFonts w:cs="Times New Roman"/>
          <w:i/>
          <w:sz w:val="22"/>
        </w:rPr>
        <w:t>Tablas</w:t>
      </w:r>
    </w:p>
    <w:p w14:paraId="7BC2177B" w14:textId="5CDE9EB4" w:rsidR="004F2F3C" w:rsidRPr="00C151D0" w:rsidRDefault="004F2F3C" w:rsidP="0064718A">
      <w:pPr>
        <w:widowControl w:val="0"/>
        <w:rPr>
          <w:rFonts w:cs="Times New Roman"/>
          <w:i/>
          <w:sz w:val="22"/>
        </w:rPr>
      </w:pPr>
    </w:p>
    <w:p w14:paraId="773FAC57" w14:textId="1E3A1F40" w:rsidR="00A54414" w:rsidRPr="00727D9B" w:rsidRDefault="002B09E0" w:rsidP="0064718A">
      <w:pPr>
        <w:pStyle w:val="LegendaPT-Finisterra"/>
        <w:rPr>
          <w:lang w:val="es-ES"/>
        </w:rPr>
      </w:pPr>
      <w:r w:rsidRPr="00727D9B">
        <w:rPr>
          <w:lang w:val="es-ES"/>
        </w:rPr>
        <w:t>Tabla</w:t>
      </w:r>
      <w:r w:rsidR="00A54414" w:rsidRPr="00727D9B">
        <w:rPr>
          <w:lang w:val="es-ES"/>
        </w:rPr>
        <w:t xml:space="preserve"> I – T</w:t>
      </w:r>
      <w:r w:rsidRPr="00727D9B">
        <w:rPr>
          <w:lang w:val="es-ES"/>
        </w:rPr>
        <w:t>i</w:t>
      </w:r>
      <w:r w:rsidR="00A54414" w:rsidRPr="00727D9B">
        <w:rPr>
          <w:lang w:val="es-ES"/>
        </w:rPr>
        <w:t>tulo.</w:t>
      </w:r>
    </w:p>
    <w:p w14:paraId="60C3819C" w14:textId="1E235CE9" w:rsidR="00A54414" w:rsidRPr="00B8010C" w:rsidRDefault="00A54414" w:rsidP="0064718A">
      <w:pPr>
        <w:pStyle w:val="LegendaEN-Finisterra"/>
        <w:rPr>
          <w:lang w:val="es-ES"/>
        </w:rPr>
      </w:pPr>
      <w:r w:rsidRPr="00B8010C">
        <w:rPr>
          <w:lang w:val="es-ES"/>
        </w:rPr>
        <w:t xml:space="preserve">Table </w:t>
      </w:r>
      <w:proofErr w:type="gramStart"/>
      <w:r w:rsidRPr="00B8010C">
        <w:rPr>
          <w:lang w:val="es-ES"/>
        </w:rPr>
        <w:t>I  –</w:t>
      </w:r>
      <w:proofErr w:type="gramEnd"/>
      <w:r w:rsidRPr="00B8010C">
        <w:rPr>
          <w:lang w:val="es-ES"/>
        </w:rPr>
        <w:t xml:space="preserve"> </w:t>
      </w:r>
      <w:proofErr w:type="spellStart"/>
      <w:r w:rsidRPr="00B8010C">
        <w:rPr>
          <w:lang w:val="es-ES"/>
        </w:rPr>
        <w:t>Tra</w:t>
      </w:r>
      <w:r w:rsidR="002B09E0" w:rsidRPr="00B8010C">
        <w:rPr>
          <w:lang w:val="es-ES"/>
        </w:rPr>
        <w:t>ducion</w:t>
      </w:r>
      <w:proofErr w:type="spellEnd"/>
      <w:r w:rsidRPr="00B8010C">
        <w:rPr>
          <w:lang w:val="es-ES"/>
        </w:rPr>
        <w:t xml:space="preserve"> para </w:t>
      </w:r>
      <w:r w:rsidR="002B09E0" w:rsidRPr="00B8010C">
        <w:rPr>
          <w:lang w:val="es-ES"/>
        </w:rPr>
        <w:t>I</w:t>
      </w:r>
      <w:r w:rsidRPr="00B8010C">
        <w:rPr>
          <w:lang w:val="es-ES"/>
        </w:rPr>
        <w:t>ngl</w:t>
      </w:r>
      <w:r w:rsidR="002B09E0" w:rsidRPr="00B8010C">
        <w:rPr>
          <w:lang w:val="es-ES"/>
        </w:rPr>
        <w:t>é</w:t>
      </w:r>
      <w:r w:rsidRPr="00B8010C">
        <w:rPr>
          <w:lang w:val="es-ES"/>
        </w:rPr>
        <w:t>s.</w:t>
      </w:r>
    </w:p>
    <w:tbl>
      <w:tblPr>
        <w:tblW w:w="7088" w:type="dxa"/>
        <w:tblInd w:w="100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9"/>
        <w:gridCol w:w="1752"/>
      </w:tblGrid>
      <w:tr w:rsidR="00A54414" w:rsidRPr="00C151D0" w14:paraId="3A970E40" w14:textId="77777777" w:rsidTr="002E7824">
        <w:trPr>
          <w:trHeight w:val="37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7502F30" w14:textId="77777777" w:rsidR="00A54414" w:rsidRPr="00C151D0" w:rsidRDefault="00A54414" w:rsidP="0064718A">
            <w:pPr>
              <w:pStyle w:val="textintable"/>
              <w:rPr>
                <w:rFonts w:ascii="Minion Pro" w:hAnsi="Minion Pro"/>
                <w:b/>
                <w:bCs/>
                <w:sz w:val="16"/>
                <w:szCs w:val="16"/>
                <w:lang w:val="pt-PT"/>
              </w:rPr>
            </w:pPr>
            <w:r w:rsidRPr="00C151D0">
              <w:rPr>
                <w:rFonts w:ascii="Minion Pro" w:hAnsi="Minion Pro"/>
                <w:b/>
                <w:bCs/>
                <w:sz w:val="16"/>
                <w:szCs w:val="16"/>
                <w:lang w:val="pt-PT"/>
              </w:rPr>
              <w:t>Célula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6A2F2564" w14:textId="77777777" w:rsidR="00A54414" w:rsidRPr="00C151D0" w:rsidRDefault="00A54414" w:rsidP="0064718A">
            <w:pPr>
              <w:jc w:val="center"/>
              <w:rPr>
                <w:b/>
                <w:bCs/>
              </w:rPr>
            </w:pPr>
            <w:r w:rsidRPr="00C151D0">
              <w:rPr>
                <w:b/>
                <w:bCs/>
                <w:szCs w:val="16"/>
              </w:rPr>
              <w:t>Célula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14:paraId="2DBA6F2E" w14:textId="77777777" w:rsidR="00A54414" w:rsidRPr="00C151D0" w:rsidRDefault="00A54414" w:rsidP="0064718A">
            <w:pPr>
              <w:jc w:val="center"/>
              <w:rPr>
                <w:b/>
                <w:bCs/>
              </w:rPr>
            </w:pPr>
            <w:r w:rsidRPr="00C151D0">
              <w:rPr>
                <w:b/>
                <w:bCs/>
                <w:szCs w:val="16"/>
              </w:rPr>
              <w:t>Célula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14:paraId="6448093B" w14:textId="77777777" w:rsidR="00A54414" w:rsidRPr="00C151D0" w:rsidRDefault="00A54414" w:rsidP="0064718A">
            <w:pPr>
              <w:jc w:val="center"/>
              <w:rPr>
                <w:b/>
                <w:bCs/>
              </w:rPr>
            </w:pPr>
            <w:r w:rsidRPr="00C151D0">
              <w:rPr>
                <w:b/>
                <w:bCs/>
                <w:szCs w:val="16"/>
              </w:rPr>
              <w:t>Célula</w:t>
            </w:r>
          </w:p>
        </w:tc>
      </w:tr>
      <w:tr w:rsidR="00A54414" w:rsidRPr="00C151D0" w14:paraId="2160FDDF" w14:textId="77777777" w:rsidTr="002E7824">
        <w:trPr>
          <w:trHeight w:val="37"/>
        </w:trPr>
        <w:tc>
          <w:tcPr>
            <w:tcW w:w="1778" w:type="dxa"/>
            <w:tcBorders>
              <w:top w:val="single" w:sz="4" w:space="0" w:color="auto"/>
              <w:bottom w:val="nil"/>
            </w:tcBorders>
          </w:tcPr>
          <w:p w14:paraId="500A83B7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79" w:type="dxa"/>
            <w:tcBorders>
              <w:top w:val="single" w:sz="4" w:space="0" w:color="auto"/>
              <w:bottom w:val="nil"/>
            </w:tcBorders>
          </w:tcPr>
          <w:p w14:paraId="3E6BF4D9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79" w:type="dxa"/>
            <w:tcBorders>
              <w:top w:val="single" w:sz="4" w:space="0" w:color="auto"/>
              <w:bottom w:val="nil"/>
            </w:tcBorders>
          </w:tcPr>
          <w:p w14:paraId="4E9CFBDA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52" w:type="dxa"/>
            <w:tcBorders>
              <w:top w:val="single" w:sz="4" w:space="0" w:color="auto"/>
              <w:bottom w:val="nil"/>
            </w:tcBorders>
          </w:tcPr>
          <w:p w14:paraId="7776BDEC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</w:tr>
      <w:tr w:rsidR="00A54414" w:rsidRPr="00C151D0" w14:paraId="01569020" w14:textId="77777777" w:rsidTr="002E7824">
        <w:trPr>
          <w:trHeight w:val="47"/>
        </w:trPr>
        <w:tc>
          <w:tcPr>
            <w:tcW w:w="1778" w:type="dxa"/>
            <w:tcBorders>
              <w:top w:val="nil"/>
            </w:tcBorders>
          </w:tcPr>
          <w:p w14:paraId="20F826A9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79" w:type="dxa"/>
            <w:tcBorders>
              <w:top w:val="nil"/>
            </w:tcBorders>
          </w:tcPr>
          <w:p w14:paraId="6AEFE248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79" w:type="dxa"/>
            <w:tcBorders>
              <w:top w:val="nil"/>
            </w:tcBorders>
          </w:tcPr>
          <w:p w14:paraId="0FC8C98A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  <w:tc>
          <w:tcPr>
            <w:tcW w:w="1752" w:type="dxa"/>
            <w:tcBorders>
              <w:top w:val="nil"/>
            </w:tcBorders>
          </w:tcPr>
          <w:p w14:paraId="24E85D78" w14:textId="77777777" w:rsidR="00A54414" w:rsidRPr="00C151D0" w:rsidRDefault="00A54414" w:rsidP="0064718A">
            <w:pPr>
              <w:jc w:val="center"/>
            </w:pPr>
            <w:r w:rsidRPr="00C151D0">
              <w:rPr>
                <w:szCs w:val="16"/>
              </w:rPr>
              <w:t>Célula</w:t>
            </w:r>
          </w:p>
        </w:tc>
      </w:tr>
    </w:tbl>
    <w:p w14:paraId="2B9E24C3" w14:textId="77777777" w:rsidR="002B09E0" w:rsidRPr="00C151D0" w:rsidRDefault="002B09E0" w:rsidP="002B09E0">
      <w:pPr>
        <w:shd w:val="clear" w:color="auto" w:fill="FFFFFF"/>
        <w:rPr>
          <w:rFonts w:eastAsia="Times New Roman" w:cs="Segoe UI"/>
          <w:sz w:val="21"/>
          <w:szCs w:val="21"/>
          <w:lang w:eastAsia="pt-PT"/>
        </w:rPr>
      </w:pPr>
      <w:bookmarkStart w:id="4" w:name="_Hlk50648469"/>
    </w:p>
    <w:p w14:paraId="4EAD0E94" w14:textId="17C451CA" w:rsidR="002B09E0" w:rsidRPr="00B8010C" w:rsidRDefault="002B09E0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El formato de los cuadros contempla líneas horizontales, sin límites verticales exteriores, permitiendo líneas verticales internas. Los cuadros deben ser simples y </w:t>
      </w:r>
      <w:r w:rsidR="00C151D0" w:rsidRPr="00B8010C">
        <w:rPr>
          <w:rFonts w:eastAsia="Times New Roman" w:cs="Times New Roman"/>
          <w:sz w:val="21"/>
          <w:szCs w:val="22"/>
          <w:lang w:val="es-ES"/>
        </w:rPr>
        <w:t xml:space="preserve">preferiblemente caber en una sola página, </w:t>
      </w:r>
      <w:r w:rsidRPr="00B8010C">
        <w:rPr>
          <w:rFonts w:eastAsia="Times New Roman" w:cs="Segoe UI"/>
          <w:sz w:val="21"/>
          <w:szCs w:val="21"/>
          <w:lang w:val="es-ES" w:eastAsia="pt-PT"/>
        </w:rPr>
        <w:t>evitando frases largas, números extensos y con demasiados decimales.</w:t>
      </w:r>
    </w:p>
    <w:p w14:paraId="4D37E7FF" w14:textId="77777777" w:rsidR="00C151D0" w:rsidRPr="00B8010C" w:rsidRDefault="00C151D0" w:rsidP="003E6E9C">
      <w:pPr>
        <w:shd w:val="clear" w:color="auto" w:fill="FFFFFF"/>
        <w:ind w:firstLine="567"/>
        <w:jc w:val="both"/>
        <w:rPr>
          <w:rFonts w:eastAsia="Times New Roman" w:cs="Times New Roman"/>
          <w:sz w:val="21"/>
          <w:szCs w:val="22"/>
          <w:lang w:val="es-ES"/>
        </w:rPr>
      </w:pPr>
      <w:r w:rsidRPr="00B8010C">
        <w:rPr>
          <w:rFonts w:eastAsia="Times New Roman" w:cs="Times New Roman"/>
          <w:sz w:val="21"/>
          <w:szCs w:val="22"/>
          <w:lang w:val="es-ES"/>
        </w:rPr>
        <w:t>Las tablas siempre deben enviarse en un formato editable en el cuerpo del texto (ya sea producido por los autores o de otras fuentes).</w:t>
      </w:r>
    </w:p>
    <w:p w14:paraId="376878A1" w14:textId="4E73D825" w:rsidR="00CB0F18" w:rsidRPr="00B8010C" w:rsidRDefault="00CB0F18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>Todas las tablas deben ser mencionadas en el manuscrito, usando la palabra "tabla", identificadas a través de numeración árabe.</w:t>
      </w:r>
    </w:p>
    <w:p w14:paraId="6CF40D22" w14:textId="06902452" w:rsidR="00CB0F18" w:rsidRPr="00B8010C" w:rsidRDefault="00CB0F18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>El título debe ser en dos idiomas (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 xml:space="preserve">original del manuscrito y en inglés o </w:t>
      </w:r>
      <w:proofErr w:type="gramStart"/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Inglés</w:t>
      </w:r>
      <w:proofErr w:type="gramEnd"/>
      <w:r w:rsidR="00C151D0" w:rsidRPr="00B8010C">
        <w:rPr>
          <w:rFonts w:eastAsia="Times New Roman" w:cs="Segoe UI"/>
          <w:sz w:val="21"/>
          <w:szCs w:val="21"/>
          <w:lang w:val="es-ES" w:eastAsia="pt-PT"/>
        </w:rPr>
        <w:t xml:space="preserve"> y Portugués nos artículos en </w:t>
      </w:r>
      <w:proofErr w:type="spellStart"/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língua</w:t>
      </w:r>
      <w:proofErr w:type="spellEnd"/>
      <w:r w:rsidR="00C151D0" w:rsidRPr="00B8010C">
        <w:rPr>
          <w:rFonts w:eastAsia="Times New Roman" w:cs="Segoe UI"/>
          <w:sz w:val="21"/>
          <w:szCs w:val="21"/>
          <w:lang w:val="es-ES" w:eastAsia="pt-PT"/>
        </w:rPr>
        <w:t xml:space="preserve"> Inglesa</w:t>
      </w:r>
      <w:r w:rsidRPr="00B8010C">
        <w:rPr>
          <w:rFonts w:eastAsia="Times New Roman" w:cs="Segoe UI"/>
          <w:sz w:val="21"/>
          <w:szCs w:val="21"/>
          <w:lang w:val="es-ES" w:eastAsia="pt-PT"/>
        </w:rPr>
        <w:t>), debiendo ser conciso y expresar el contenido de la tabla. La fuente sólo debe quedar expresa, si hubo recurso a autores/as que no son los del texto</w:t>
      </w:r>
      <w:r w:rsidR="00C151D0" w:rsidRPr="00B8010C">
        <w:rPr>
          <w:rFonts w:eastAsia="Times New Roman" w:cs="Segoe UI"/>
          <w:sz w:val="21"/>
          <w:szCs w:val="21"/>
          <w:lang w:val="es-ES" w:eastAsia="pt-PT"/>
        </w:rPr>
        <w:t>.</w:t>
      </w:r>
    </w:p>
    <w:p w14:paraId="6AB0B9BE" w14:textId="77777777" w:rsidR="002B09E0" w:rsidRPr="00B8010C" w:rsidRDefault="002B09E0" w:rsidP="0064718A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</w:p>
    <w:bookmarkEnd w:id="4"/>
    <w:p w14:paraId="2C73625C" w14:textId="6A92C360" w:rsidR="00782516" w:rsidRPr="00166024" w:rsidRDefault="00CB0F18" w:rsidP="0064718A">
      <w:pPr>
        <w:pStyle w:val="SubCapitulo-Finisterra"/>
      </w:pPr>
      <w:r>
        <w:t>Citas</w:t>
      </w:r>
      <w:r w:rsidR="00CD4742" w:rsidRPr="00166024">
        <w:t xml:space="preserve"> e refer</w:t>
      </w:r>
      <w:r>
        <w:t>e</w:t>
      </w:r>
      <w:r w:rsidR="00CD4742" w:rsidRPr="00166024">
        <w:t>ncias bibliográficas</w:t>
      </w:r>
    </w:p>
    <w:p w14:paraId="61912CDA" w14:textId="77777777" w:rsidR="008E2D1E" w:rsidRPr="00166024" w:rsidRDefault="008E2D1E" w:rsidP="0064718A">
      <w:pPr>
        <w:pStyle w:val="PargrafodaLista"/>
        <w:ind w:left="927"/>
        <w:rPr>
          <w:rFonts w:cs="Times New Roman"/>
          <w:b/>
          <w:sz w:val="22"/>
        </w:rPr>
      </w:pPr>
    </w:p>
    <w:p w14:paraId="28CA3821" w14:textId="2FFD5E30" w:rsidR="00CD4742" w:rsidRPr="00166024" w:rsidRDefault="00CB0F18" w:rsidP="0064718A">
      <w:pPr>
        <w:pStyle w:val="PargrafodaLista"/>
        <w:widowControl w:val="0"/>
        <w:numPr>
          <w:ilvl w:val="2"/>
          <w:numId w:val="1"/>
        </w:numPr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>Citas</w:t>
      </w:r>
    </w:p>
    <w:p w14:paraId="60370685" w14:textId="3A02146D" w:rsidR="00CD4742" w:rsidRPr="00166024" w:rsidRDefault="00CD4742" w:rsidP="0064718A">
      <w:pPr>
        <w:pStyle w:val="CorpoIntroduo-Finisterra"/>
      </w:pPr>
    </w:p>
    <w:p w14:paraId="6E42EBB0" w14:textId="06574F64" w:rsidR="00CB0F18" w:rsidRPr="00B8010C" w:rsidRDefault="003E6E9C" w:rsidP="00CB0F18">
      <w:pPr>
        <w:pStyle w:val="CorpoIntroduo-Finisterra"/>
        <w:rPr>
          <w:highlight w:val="yellow"/>
          <w:lang w:val="es-ES"/>
        </w:rPr>
      </w:pPr>
      <w:r w:rsidRPr="00B8010C">
        <w:rPr>
          <w:lang w:val="es-ES"/>
        </w:rPr>
        <w:t xml:space="preserve">Ejemplos de citas: Darwin (2000) / (Darwin, 2000), Darwin y Einstein (1930) / (Darwin &amp; Einstein, 1930), para un autor o dos autores, respectivamente. Cuando la fuente tiene más de dos autores, se debe mencionar el primer autor seguido de </w:t>
      </w:r>
      <w:r w:rsidRPr="00B8010C">
        <w:rPr>
          <w:i/>
          <w:iCs/>
          <w:lang w:val="es-ES"/>
        </w:rPr>
        <w:t>et al.</w:t>
      </w:r>
      <w:r w:rsidRPr="00B8010C">
        <w:rPr>
          <w:lang w:val="es-ES"/>
        </w:rPr>
        <w:t xml:space="preserve"> - ex. (Peck </w:t>
      </w:r>
      <w:r w:rsidRPr="00B8010C">
        <w:rPr>
          <w:i/>
          <w:iCs/>
          <w:lang w:val="es-ES"/>
        </w:rPr>
        <w:t>et al</w:t>
      </w:r>
      <w:r w:rsidRPr="00B8010C">
        <w:rPr>
          <w:lang w:val="es-ES"/>
        </w:rPr>
        <w:t xml:space="preserve">., 2009). </w:t>
      </w:r>
    </w:p>
    <w:p w14:paraId="376DCCFF" w14:textId="63F9B02D" w:rsidR="003E6E9C" w:rsidRPr="00727D9B" w:rsidRDefault="003E6E9C" w:rsidP="00CB0F18">
      <w:pPr>
        <w:pStyle w:val="CorpoIntroduo-Finisterra"/>
        <w:rPr>
          <w:lang w:val="es-ES"/>
        </w:rPr>
      </w:pPr>
      <w:r w:rsidRPr="00B8010C">
        <w:rPr>
          <w:lang w:val="es-ES"/>
        </w:rPr>
        <w:t>Las citas múltiples deben estar separadas por punto y coma [ej. (</w:t>
      </w:r>
      <w:proofErr w:type="spellStart"/>
      <w:r w:rsidRPr="00B8010C">
        <w:rPr>
          <w:lang w:val="es-ES"/>
        </w:rPr>
        <w:t>Gaddis</w:t>
      </w:r>
      <w:proofErr w:type="spellEnd"/>
      <w:r w:rsidRPr="00B8010C">
        <w:rPr>
          <w:lang w:val="es-ES"/>
        </w:rPr>
        <w:t xml:space="preserve">, 2018; </w:t>
      </w:r>
      <w:proofErr w:type="spellStart"/>
      <w:r w:rsidRPr="00B8010C">
        <w:rPr>
          <w:lang w:val="es-ES"/>
        </w:rPr>
        <w:t>Lai</w:t>
      </w:r>
      <w:proofErr w:type="spellEnd"/>
      <w:r w:rsidRPr="00B8010C">
        <w:rPr>
          <w:lang w:val="es-ES"/>
        </w:rPr>
        <w:t xml:space="preserve"> </w:t>
      </w:r>
      <w:r w:rsidRPr="00B8010C">
        <w:rPr>
          <w:i/>
          <w:iCs/>
          <w:lang w:val="es-ES"/>
        </w:rPr>
        <w:t>et al</w:t>
      </w:r>
      <w:r w:rsidRPr="00B8010C">
        <w:rPr>
          <w:lang w:val="es-ES"/>
        </w:rPr>
        <w:t xml:space="preserve">., 2006)] y ordenados alfabéticamente. </w:t>
      </w:r>
      <w:r w:rsidRPr="00727D9B">
        <w:rPr>
          <w:lang w:val="es-ES"/>
        </w:rPr>
        <w:t>Varias obras de un mismo autor deben estar separadas por comas (Silva, 2010, 2012).</w:t>
      </w:r>
    </w:p>
    <w:p w14:paraId="7CE8AB2D" w14:textId="4CA61919" w:rsidR="003E6E9C" w:rsidRPr="00B8010C" w:rsidRDefault="003E6E9C" w:rsidP="00CB0F18">
      <w:pPr>
        <w:pStyle w:val="CorpoIntroduo-Finisterra"/>
        <w:rPr>
          <w:highlight w:val="yellow"/>
          <w:lang w:val="es-ES"/>
        </w:rPr>
      </w:pPr>
      <w:r w:rsidRPr="00727D9B">
        <w:rPr>
          <w:lang w:val="es-ES"/>
        </w:rPr>
        <w:t>Para las citas directas, se debe considerar el modelo (</w:t>
      </w:r>
      <w:proofErr w:type="spellStart"/>
      <w:r w:rsidRPr="00727D9B">
        <w:rPr>
          <w:lang w:val="es-ES"/>
        </w:rPr>
        <w:t>Ferrão</w:t>
      </w:r>
      <w:proofErr w:type="spellEnd"/>
      <w:r w:rsidRPr="00727D9B">
        <w:rPr>
          <w:lang w:val="es-ES"/>
        </w:rPr>
        <w:t xml:space="preserve">, 2006, p. 4) o </w:t>
      </w:r>
      <w:proofErr w:type="spellStart"/>
      <w:r w:rsidRPr="00727D9B">
        <w:rPr>
          <w:lang w:val="es-ES"/>
        </w:rPr>
        <w:t>Ferrão</w:t>
      </w:r>
      <w:proofErr w:type="spellEnd"/>
      <w:r w:rsidRPr="00727D9B">
        <w:rPr>
          <w:lang w:val="es-ES"/>
        </w:rPr>
        <w:t xml:space="preserve"> (2006, p. 4). </w:t>
      </w:r>
      <w:r w:rsidRPr="00B8010C">
        <w:rPr>
          <w:lang w:val="es-ES"/>
        </w:rPr>
        <w:t>Las citas con menos de 40 palabras deben incluirse en el texto entre comillas y las citas con 40 o más palabras deben estar resaltadas en un bloque autónomo del texto y sin comillas.</w:t>
      </w:r>
    </w:p>
    <w:p w14:paraId="7F91E205" w14:textId="2FDF932B" w:rsidR="00CB0F18" w:rsidRPr="00B8010C" w:rsidRDefault="003E6E9C" w:rsidP="00CB0F18">
      <w:pPr>
        <w:pStyle w:val="CorpoIntroduo-Finisterra"/>
        <w:spacing w:before="60" w:after="60"/>
        <w:ind w:left="1701" w:firstLine="0"/>
        <w:rPr>
          <w:sz w:val="20"/>
          <w:szCs w:val="20"/>
          <w:lang w:val="es-ES"/>
        </w:rPr>
      </w:pPr>
      <w:r w:rsidRPr="00B8010C">
        <w:rPr>
          <w:sz w:val="20"/>
          <w:szCs w:val="20"/>
          <w:lang w:val="es-ES"/>
        </w:rPr>
        <w:t>Citar bloque de texto con 40 o más palabras. Citar bloque de texto con 40 o más palabras. Citar bloque de texto con 40 o más palabras. Citar bloque de texto con 40 o más palabras. Citar bloque de texto con 40 o más palabras. (autor, año, p.)</w:t>
      </w:r>
    </w:p>
    <w:p w14:paraId="2F1D97B6" w14:textId="77777777" w:rsidR="003E6E9C" w:rsidRPr="00B8010C" w:rsidRDefault="003E6E9C" w:rsidP="00CB0F18">
      <w:pPr>
        <w:pStyle w:val="CorpoIntroduo-Finisterra"/>
        <w:spacing w:before="60" w:after="60"/>
        <w:ind w:left="1701" w:firstLine="0"/>
        <w:rPr>
          <w:sz w:val="20"/>
          <w:szCs w:val="20"/>
          <w:lang w:val="es-ES"/>
        </w:rPr>
      </w:pPr>
    </w:p>
    <w:p w14:paraId="1A98C44B" w14:textId="3148B2D8" w:rsidR="00CB0F18" w:rsidRPr="00166024" w:rsidRDefault="00CB0F18" w:rsidP="00CB0F18">
      <w:pPr>
        <w:pStyle w:val="PargrafodaLista"/>
        <w:widowControl w:val="0"/>
        <w:numPr>
          <w:ilvl w:val="2"/>
          <w:numId w:val="1"/>
        </w:numPr>
        <w:rPr>
          <w:rFonts w:cs="Times New Roman"/>
          <w:i/>
          <w:sz w:val="22"/>
        </w:rPr>
      </w:pPr>
      <w:r w:rsidRPr="00166024">
        <w:rPr>
          <w:rFonts w:cs="Times New Roman"/>
          <w:i/>
          <w:sz w:val="22"/>
        </w:rPr>
        <w:t>Refer</w:t>
      </w:r>
      <w:r w:rsidR="00B33EA0">
        <w:rPr>
          <w:rFonts w:cs="Times New Roman"/>
          <w:i/>
          <w:sz w:val="22"/>
        </w:rPr>
        <w:t>e</w:t>
      </w:r>
      <w:r w:rsidRPr="00166024">
        <w:rPr>
          <w:rFonts w:cs="Times New Roman"/>
          <w:i/>
          <w:sz w:val="22"/>
        </w:rPr>
        <w:t>ncias bibliográficas</w:t>
      </w:r>
    </w:p>
    <w:p w14:paraId="71AF2911" w14:textId="77777777" w:rsidR="00CB0F18" w:rsidRPr="00166024" w:rsidRDefault="00CB0F18" w:rsidP="00CB0F18">
      <w:pPr>
        <w:pStyle w:val="CorpoIntroduo-Finisterra"/>
      </w:pPr>
    </w:p>
    <w:p w14:paraId="51C7C7BF" w14:textId="4D15FBAA" w:rsidR="00B33EA0" w:rsidRPr="00B8010C" w:rsidRDefault="00B33EA0" w:rsidP="003E6E9C">
      <w:pPr>
        <w:shd w:val="clear" w:color="auto" w:fill="FFFFFF"/>
        <w:ind w:firstLine="567"/>
        <w:jc w:val="both"/>
        <w:rPr>
          <w:lang w:val="es-ES"/>
        </w:rPr>
      </w:pPr>
      <w:r w:rsidRPr="00B8010C">
        <w:rPr>
          <w:rFonts w:eastAsia="Times New Roman" w:cs="Segoe UI"/>
          <w:sz w:val="21"/>
          <w:szCs w:val="21"/>
          <w:lang w:val="es-ES" w:eastAsia="pt-PT"/>
        </w:rPr>
        <w:t>El formato de las referencias bibliográficas </w:t>
      </w:r>
      <w:r w:rsidRPr="00B8010C">
        <w:rPr>
          <w:rFonts w:eastAsia="Times New Roman" w:cs="Segoe UI"/>
          <w:sz w:val="21"/>
          <w:szCs w:val="21"/>
          <w:u w:val="single"/>
          <w:lang w:val="es-ES" w:eastAsia="pt-PT"/>
        </w:rPr>
        <w:t>debe cumplir todos los requisitos</w:t>
      </w:r>
      <w:r w:rsidRPr="00B8010C">
        <w:rPr>
          <w:rFonts w:eastAsia="Times New Roman" w:cs="Segoe UI"/>
          <w:sz w:val="21"/>
          <w:szCs w:val="21"/>
          <w:lang w:val="es-ES" w:eastAsia="pt-PT"/>
        </w:rPr>
        <w:t> de las </w:t>
      </w:r>
      <w:hyperlink r:id="rId11" w:history="1">
        <w:r w:rsidRPr="00B8010C">
          <w:rPr>
            <w:rFonts w:eastAsia="Times New Roman" w:cs="Segoe UI"/>
            <w:color w:val="007AB2"/>
            <w:sz w:val="21"/>
            <w:szCs w:val="21"/>
            <w:u w:val="single"/>
            <w:lang w:val="es-ES" w:eastAsia="pt-PT"/>
          </w:rPr>
          <w:t>Normas APA</w:t>
        </w:r>
      </w:hyperlink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 </w:t>
      </w:r>
      <w:r w:rsidR="00CB0F18" w:rsidRPr="00B8010C">
        <w:rPr>
          <w:rFonts w:eastAsia="Times New Roman" w:cs="Segoe UI"/>
          <w:sz w:val="21"/>
          <w:szCs w:val="21"/>
          <w:lang w:val="es-ES" w:eastAsia="pt-PT"/>
        </w:rPr>
        <w:t xml:space="preserve">7ª </w:t>
      </w:r>
      <w:proofErr w:type="spellStart"/>
      <w:r w:rsidR="00CB0F18" w:rsidRPr="00B8010C">
        <w:rPr>
          <w:rFonts w:eastAsia="Times New Roman" w:cs="Segoe UI"/>
          <w:sz w:val="21"/>
          <w:szCs w:val="21"/>
          <w:lang w:val="es-ES" w:eastAsia="pt-PT"/>
        </w:rPr>
        <w:t>Edi</w:t>
      </w:r>
      <w:r w:rsidRPr="00B8010C">
        <w:rPr>
          <w:rFonts w:eastAsia="Times New Roman" w:cs="Segoe UI"/>
          <w:sz w:val="21"/>
          <w:szCs w:val="21"/>
          <w:lang w:val="es-ES" w:eastAsia="pt-PT"/>
        </w:rPr>
        <w:t>cion</w:t>
      </w:r>
      <w:proofErr w:type="spellEnd"/>
      <w:r w:rsidR="00CB0F18" w:rsidRPr="003E6E9C">
        <w:rPr>
          <w:rStyle w:val="Refdenotadefim"/>
        </w:rPr>
        <w:endnoteReference w:id="1"/>
      </w:r>
      <w:r w:rsidR="00CB0F18" w:rsidRPr="00B8010C">
        <w:rPr>
          <w:lang w:val="es-ES"/>
        </w:rPr>
        <w:t xml:space="preserve">. </w:t>
      </w:r>
    </w:p>
    <w:p w14:paraId="1AF8CA0B" w14:textId="77777777" w:rsidR="00B33EA0" w:rsidRPr="00B8010C" w:rsidRDefault="00B33EA0" w:rsidP="003E6E9C">
      <w:pPr>
        <w:pStyle w:val="CorpoIntroduo-Finisterra"/>
        <w:rPr>
          <w:rFonts w:cs="Segoe UI"/>
          <w:szCs w:val="21"/>
          <w:lang w:val="es-ES" w:eastAsia="pt-PT"/>
        </w:rPr>
      </w:pPr>
      <w:r w:rsidRPr="00B8010C">
        <w:rPr>
          <w:rFonts w:cs="Segoe UI"/>
          <w:szCs w:val="21"/>
          <w:lang w:val="es-ES" w:eastAsia="pt-PT"/>
        </w:rPr>
        <w:t>Las referencias bibliográficas corresponden exclusivamente a las obras referenciadas en el manuscrito. Estas deben ser insertadas al final del manuscrito con el título "Referencias Bibliográficas".</w:t>
      </w:r>
    </w:p>
    <w:p w14:paraId="2E656669" w14:textId="77777777" w:rsidR="00B33EA0" w:rsidRPr="00B8010C" w:rsidRDefault="00B33EA0" w:rsidP="003E6E9C">
      <w:pPr>
        <w:pStyle w:val="CorpoIntroduo-Finisterra"/>
        <w:rPr>
          <w:lang w:val="es-ES"/>
        </w:rPr>
      </w:pPr>
      <w:r w:rsidRPr="00B8010C">
        <w:rPr>
          <w:rFonts w:cs="Segoe UI"/>
          <w:szCs w:val="21"/>
          <w:lang w:val="es-ES" w:eastAsia="pt-PT"/>
        </w:rPr>
        <w:t>Las referencias bibliográficas deben presentarse en orden alfabético. En el caso de que existan diversas obras del/la mismo/a autor/a se sigue el orden cronológico. Si hay más de una obra del mismo año y autor/a se añaden a la fecha las letras "a", "b", "c", etc.</w:t>
      </w:r>
    </w:p>
    <w:p w14:paraId="34288423" w14:textId="0B0BFDAB" w:rsidR="00CB0F18" w:rsidRPr="00B8010C" w:rsidRDefault="00B33EA0" w:rsidP="003E6E9C">
      <w:pPr>
        <w:pStyle w:val="CorpoIntroduo-Finisterra"/>
        <w:rPr>
          <w:lang w:val="es-ES"/>
        </w:rPr>
      </w:pPr>
      <w:r w:rsidRPr="00B8010C">
        <w:rPr>
          <w:rFonts w:cs="Segoe UI"/>
          <w:szCs w:val="21"/>
          <w:lang w:val="es-ES" w:eastAsia="pt-PT"/>
        </w:rPr>
        <w:lastRenderedPageBreak/>
        <w:t>Todas </w:t>
      </w:r>
      <w:r w:rsidRPr="00B8010C">
        <w:rPr>
          <w:rFonts w:cs="Segoe UI"/>
          <w:szCs w:val="21"/>
          <w:u w:val="single"/>
          <w:lang w:val="es-ES" w:eastAsia="pt-PT"/>
        </w:rPr>
        <w:t xml:space="preserve">las obras cuyo título no estén en </w:t>
      </w:r>
      <w:proofErr w:type="gramStart"/>
      <w:r w:rsidRPr="00B8010C">
        <w:rPr>
          <w:rFonts w:cs="Segoe UI"/>
          <w:szCs w:val="21"/>
          <w:u w:val="single"/>
          <w:lang w:val="es-ES" w:eastAsia="pt-PT"/>
        </w:rPr>
        <w:t>Inglés</w:t>
      </w:r>
      <w:proofErr w:type="gramEnd"/>
      <w:r w:rsidRPr="00B8010C">
        <w:rPr>
          <w:rFonts w:cs="Segoe UI"/>
          <w:szCs w:val="21"/>
          <w:u w:val="single"/>
          <w:lang w:val="es-ES" w:eastAsia="pt-PT"/>
        </w:rPr>
        <w:t xml:space="preserve"> deben ser traducidas</w:t>
      </w:r>
      <w:r w:rsidRPr="00B8010C">
        <w:rPr>
          <w:rFonts w:cs="Segoe UI"/>
          <w:szCs w:val="21"/>
          <w:lang w:val="es-ES" w:eastAsia="pt-PT"/>
        </w:rPr>
        <w:t> a ese idioma</w:t>
      </w:r>
      <w:r w:rsidRPr="00B8010C">
        <w:rPr>
          <w:lang w:val="es-ES"/>
        </w:rPr>
        <w:t xml:space="preserve"> </w:t>
      </w:r>
      <w:r w:rsidR="003E6E9C" w:rsidRPr="00B8010C">
        <w:rPr>
          <w:lang w:val="es-ES"/>
        </w:rPr>
        <w:t>y se coloca entre corchetes después del título en el idioma original.</w:t>
      </w:r>
    </w:p>
    <w:p w14:paraId="1161F8DA" w14:textId="77777777" w:rsidR="00CB0F18" w:rsidRPr="00B8010C" w:rsidRDefault="00CB0F18" w:rsidP="00CB0F18">
      <w:pPr>
        <w:pStyle w:val="CorpoResumo-Finisterra"/>
        <w:ind w:right="0"/>
        <w:rPr>
          <w:lang w:val="es-ES"/>
        </w:rPr>
      </w:pPr>
    </w:p>
    <w:p w14:paraId="76947744" w14:textId="1EF17745" w:rsidR="00CB0F18" w:rsidRPr="003E6E9C" w:rsidRDefault="00CB0F18" w:rsidP="00CB0F18">
      <w:pPr>
        <w:pStyle w:val="SubCapitulo-Finisterra"/>
      </w:pPr>
      <w:r w:rsidRPr="003E6E9C">
        <w:t xml:space="preserve">Notas de </w:t>
      </w:r>
      <w:proofErr w:type="spellStart"/>
      <w:r w:rsidRPr="003E6E9C">
        <w:t>fin</w:t>
      </w:r>
      <w:proofErr w:type="spellEnd"/>
      <w:r w:rsidRPr="003E6E9C">
        <w:t xml:space="preserve"> de texto</w:t>
      </w:r>
    </w:p>
    <w:p w14:paraId="5B9D944E" w14:textId="77777777" w:rsidR="003E6E9C" w:rsidRDefault="003E6E9C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eastAsia="pt-PT"/>
        </w:rPr>
      </w:pPr>
      <w:bookmarkStart w:id="5" w:name="_Hlk66370873"/>
    </w:p>
    <w:p w14:paraId="6FE74CD7" w14:textId="1B1DA708" w:rsidR="00F00400" w:rsidRPr="00B8010C" w:rsidRDefault="00CB0F18" w:rsidP="003E6E9C">
      <w:pPr>
        <w:shd w:val="clear" w:color="auto" w:fill="FFFFFF"/>
        <w:ind w:firstLine="567"/>
        <w:jc w:val="both"/>
        <w:rPr>
          <w:rFonts w:eastAsia="Times New Roman" w:cs="Segoe UI"/>
          <w:sz w:val="21"/>
          <w:szCs w:val="21"/>
          <w:lang w:val="es-ES" w:eastAsia="pt-PT"/>
        </w:rPr>
      </w:pPr>
      <w:proofErr w:type="spellStart"/>
      <w:r w:rsidRPr="00B8010C">
        <w:rPr>
          <w:rFonts w:eastAsia="Times New Roman" w:cs="Segoe UI"/>
          <w:sz w:val="21"/>
          <w:szCs w:val="21"/>
          <w:lang w:val="es-ES" w:eastAsia="pt-PT"/>
        </w:rPr>
        <w:t>Finisterra</w:t>
      </w:r>
      <w:proofErr w:type="spellEnd"/>
      <w:r w:rsidRPr="00B8010C">
        <w:rPr>
          <w:rFonts w:eastAsia="Times New Roman" w:cs="Segoe UI"/>
          <w:sz w:val="21"/>
          <w:szCs w:val="21"/>
          <w:lang w:val="es-ES" w:eastAsia="pt-PT"/>
        </w:rPr>
        <w:t xml:space="preserve"> apenas acepta notas de fin de texto (</w:t>
      </w:r>
      <w:r w:rsidRPr="00B8010C">
        <w:rPr>
          <w:rFonts w:eastAsia="Times New Roman" w:cs="Segoe UI"/>
          <w:sz w:val="21"/>
          <w:szCs w:val="21"/>
          <w:u w:val="single"/>
          <w:lang w:val="es-ES" w:eastAsia="pt-PT"/>
        </w:rPr>
        <w:t>máximo de 10</w:t>
      </w:r>
      <w:r w:rsidRPr="00B8010C">
        <w:rPr>
          <w:rFonts w:eastAsia="Times New Roman" w:cs="Segoe UI"/>
          <w:sz w:val="21"/>
          <w:szCs w:val="21"/>
          <w:lang w:val="es-ES" w:eastAsia="pt-PT"/>
        </w:rPr>
        <w:t>)</w:t>
      </w:r>
      <w:r w:rsidR="00F00400" w:rsidRPr="00B8010C">
        <w:rPr>
          <w:rFonts w:eastAsia="Times New Roman" w:cs="Segoe UI"/>
          <w:sz w:val="21"/>
          <w:szCs w:val="21"/>
          <w:lang w:val="es-ES" w:eastAsia="pt-PT"/>
        </w:rPr>
        <w:t xml:space="preserve"> en </w:t>
      </w:r>
      <w:r w:rsidRPr="00B8010C">
        <w:rPr>
          <w:rFonts w:eastAsia="Times New Roman" w:cs="Segoe UI"/>
          <w:sz w:val="21"/>
          <w:szCs w:val="21"/>
          <w:lang w:val="es-ES" w:eastAsia="pt-PT"/>
        </w:rPr>
        <w:t>secuencia numérica árabe</w:t>
      </w:r>
      <w:r w:rsidR="00F00400" w:rsidRPr="00B8010C">
        <w:rPr>
          <w:rFonts w:eastAsia="Times New Roman" w:cs="Segoe UI"/>
          <w:sz w:val="21"/>
          <w:szCs w:val="21"/>
          <w:lang w:val="es-ES" w:eastAsia="pt-PT"/>
        </w:rPr>
        <w:t>. No se aceptan notas que sean meras referencias bibliográficas.</w:t>
      </w:r>
    </w:p>
    <w:bookmarkEnd w:id="5"/>
    <w:p w14:paraId="67968FBD" w14:textId="77777777" w:rsidR="00CB0F18" w:rsidRPr="00B8010C" w:rsidRDefault="00CB0F18" w:rsidP="003E6E9C">
      <w:pPr>
        <w:pStyle w:val="CorpoResumo-Finisterra"/>
        <w:rPr>
          <w:lang w:val="es-ES"/>
        </w:rPr>
      </w:pPr>
    </w:p>
    <w:p w14:paraId="085BF3DB" w14:textId="77777777" w:rsidR="00CB0F18" w:rsidRPr="00B8010C" w:rsidRDefault="00CB0F18" w:rsidP="003E6E9C">
      <w:pPr>
        <w:pStyle w:val="CorpoResumo-Finisterra"/>
        <w:ind w:right="0" w:firstLine="0"/>
        <w:rPr>
          <w:rStyle w:val="Referencias-FinisterraCarter"/>
          <w:rFonts w:eastAsiaTheme="minorEastAsia"/>
          <w:lang w:val="es-ES"/>
        </w:rPr>
      </w:pPr>
    </w:p>
    <w:p w14:paraId="4AA6D9E5" w14:textId="3CAD6244" w:rsidR="00CB0F18" w:rsidRPr="00E80344" w:rsidRDefault="00CB0F18" w:rsidP="00CB0F18">
      <w:pPr>
        <w:pStyle w:val="CorpoResumo-Finisterra"/>
        <w:ind w:right="0" w:firstLine="0"/>
        <w:rPr>
          <w:rStyle w:val="Referencias-FinisterraCarter"/>
          <w:rFonts w:eastAsiaTheme="minorEastAsia"/>
          <w:lang w:val="es-ES"/>
        </w:rPr>
      </w:pPr>
      <w:r w:rsidRPr="00E80344">
        <w:rPr>
          <w:rStyle w:val="Referencias-FinisterraCarter"/>
          <w:rFonts w:eastAsiaTheme="minorEastAsia"/>
          <w:lang w:val="es-ES"/>
        </w:rPr>
        <w:t>AGRADECIMIENTOS</w:t>
      </w:r>
    </w:p>
    <w:p w14:paraId="7E020F03" w14:textId="77777777" w:rsidR="00CB0F18" w:rsidRPr="00E80344" w:rsidRDefault="00CB0F18" w:rsidP="00CB0F18">
      <w:pPr>
        <w:pStyle w:val="CorpoResumo-Finisterra"/>
        <w:ind w:right="0" w:firstLine="0"/>
        <w:rPr>
          <w:sz w:val="21"/>
          <w:szCs w:val="22"/>
          <w:lang w:val="es-ES" w:eastAsia="pt-PT"/>
        </w:rPr>
      </w:pPr>
    </w:p>
    <w:p w14:paraId="14673571" w14:textId="3233DABB" w:rsidR="00CB0F18" w:rsidRPr="00E80344" w:rsidRDefault="003E6E9C" w:rsidP="00FB725F">
      <w:pPr>
        <w:ind w:firstLine="567"/>
        <w:jc w:val="both"/>
        <w:rPr>
          <w:rStyle w:val="Referencias-FinisterraCarter"/>
          <w:rFonts w:eastAsiaTheme="minorEastAsia"/>
          <w:lang w:val="es-ES"/>
        </w:rPr>
      </w:pPr>
      <w:r w:rsidRPr="00E80344">
        <w:rPr>
          <w:rFonts w:eastAsia="Times New Roman" w:cs="Times New Roman"/>
          <w:sz w:val="20"/>
          <w:szCs w:val="20"/>
          <w:lang w:val="es-ES" w:eastAsia="pt-PT"/>
        </w:rPr>
        <w:t>Los agradecimientos son opcionales. El financiamiento debe ser mencionado en esta sección.</w:t>
      </w:r>
    </w:p>
    <w:p w14:paraId="5679E40D" w14:textId="43D39880" w:rsidR="00CB0F18" w:rsidRPr="00E80344" w:rsidRDefault="00CB0F18" w:rsidP="00FB725F">
      <w:pPr>
        <w:pStyle w:val="CorpoResumo-Finisterra"/>
        <w:ind w:right="0" w:firstLine="0"/>
        <w:rPr>
          <w:rFonts w:eastAsiaTheme="minorEastAsia"/>
          <w:lang w:val="es-ES"/>
        </w:rPr>
      </w:pPr>
    </w:p>
    <w:p w14:paraId="278E455C" w14:textId="1807B29E" w:rsidR="00FB725F" w:rsidRPr="00E80344" w:rsidRDefault="00FB725F" w:rsidP="00FB725F">
      <w:pPr>
        <w:pStyle w:val="CorpoResumo-Finisterra"/>
        <w:ind w:right="0" w:firstLine="0"/>
        <w:rPr>
          <w:rFonts w:eastAsiaTheme="minorEastAsia"/>
          <w:lang w:val="es-ES"/>
        </w:rPr>
      </w:pPr>
    </w:p>
    <w:p w14:paraId="1FC6D68A" w14:textId="77777777" w:rsidR="00FB725F" w:rsidRPr="00E80344" w:rsidRDefault="00FB725F" w:rsidP="00FB725F">
      <w:pPr>
        <w:pStyle w:val="CorpoResumo-Finisterra"/>
        <w:ind w:firstLine="0"/>
        <w:rPr>
          <w:sz w:val="20"/>
          <w:szCs w:val="20"/>
          <w:lang w:val="es-ES"/>
        </w:rPr>
      </w:pPr>
      <w:bookmarkStart w:id="6" w:name="_Hlk75877765"/>
      <w:r w:rsidRPr="00E80344">
        <w:rPr>
          <w:sz w:val="20"/>
          <w:szCs w:val="20"/>
          <w:lang w:val="es-ES"/>
        </w:rPr>
        <w:t>CONTRIBUCIONES DE LOS AUTORES</w:t>
      </w:r>
    </w:p>
    <w:p w14:paraId="2A21411A" w14:textId="77777777" w:rsidR="00FB725F" w:rsidRPr="00E80344" w:rsidRDefault="00FB725F" w:rsidP="00FB725F">
      <w:pPr>
        <w:pStyle w:val="CorpoResumo-Finisterra"/>
        <w:ind w:firstLine="0"/>
        <w:rPr>
          <w:rFonts w:eastAsia="EB Garamond" w:cs="EB Garamond"/>
          <w:sz w:val="20"/>
          <w:szCs w:val="20"/>
          <w:lang w:val="es-ES"/>
        </w:rPr>
      </w:pPr>
    </w:p>
    <w:bookmarkEnd w:id="6"/>
    <w:p w14:paraId="40228C09" w14:textId="70433FA4" w:rsidR="00E80344" w:rsidRPr="00E80344" w:rsidRDefault="00E80344" w:rsidP="00E8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0"/>
          <w:szCs w:val="20"/>
          <w:lang w:val="es-ES" w:eastAsia="en-US"/>
        </w:rPr>
      </w:pPr>
      <w:r w:rsidRPr="00E80344">
        <w:rPr>
          <w:rFonts w:ascii="Minion Pro" w:hAnsi="Minion Pro"/>
          <w:sz w:val="20"/>
          <w:szCs w:val="20"/>
          <w:lang w:val="es-ES" w:eastAsia="en-US"/>
        </w:rPr>
        <w:t xml:space="preserve">Para artículos de investigación con varios autores/as, se debe proporcionar un breve párrafo que especifique las contribuciones individuales. Se deben utilizar las siguientes declaraciones (utilizar solo las opciones referidas al trabajo presentado, consultar la taxonomía </w:t>
      </w:r>
      <w:proofErr w:type="spellStart"/>
      <w:r w:rsidRPr="00E80344">
        <w:rPr>
          <w:rFonts w:ascii="Minion Pro" w:hAnsi="Minion Pro"/>
          <w:sz w:val="20"/>
          <w:szCs w:val="20"/>
          <w:lang w:val="es-ES" w:eastAsia="en-US"/>
        </w:rPr>
        <w:t>CRediT</w:t>
      </w:r>
      <w:proofErr w:type="spellEnd"/>
      <w:r w:rsidRPr="00E80344">
        <w:rPr>
          <w:rFonts w:ascii="Minion Pro" w:hAnsi="Minion Pro"/>
          <w:sz w:val="20"/>
          <w:szCs w:val="20"/>
          <w:lang w:val="es-ES" w:eastAsia="en-US"/>
        </w:rPr>
        <w:t xml:space="preserve"> (</w:t>
      </w:r>
      <w:hyperlink r:id="rId12" w:history="1">
        <w:r w:rsidRPr="00E80344">
          <w:rPr>
            <w:rStyle w:val="Hiperligao"/>
            <w:rFonts w:ascii="Minion Pro" w:eastAsiaTheme="minorEastAsia" w:hAnsi="Minion Pro"/>
            <w:sz w:val="20"/>
            <w:szCs w:val="20"/>
            <w:lang w:val="es-ES" w:eastAsia="en-US"/>
          </w:rPr>
          <w:t>https://casrai.org/credit/</w:t>
        </w:r>
      </w:hyperlink>
      <w:r w:rsidRPr="00E80344">
        <w:rPr>
          <w:rFonts w:ascii="Minion Pro" w:hAnsi="Minion Pro"/>
          <w:sz w:val="20"/>
          <w:szCs w:val="20"/>
          <w:lang w:val="es-ES" w:eastAsia="en-US"/>
        </w:rPr>
        <w:t>) para la explicación del término):</w:t>
      </w:r>
    </w:p>
    <w:p w14:paraId="5EED6DCA" w14:textId="77777777" w:rsidR="00E80344" w:rsidRPr="00E80344" w:rsidRDefault="00E80344" w:rsidP="00E8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0"/>
          <w:szCs w:val="20"/>
          <w:lang w:val="es-ES" w:eastAsia="en-US"/>
        </w:rPr>
      </w:pPr>
    </w:p>
    <w:p w14:paraId="3D0F46C2" w14:textId="60A72D63" w:rsidR="00E80344" w:rsidRPr="00E80344" w:rsidRDefault="00E80344" w:rsidP="00E8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0"/>
          <w:szCs w:val="20"/>
          <w:lang w:val="es-ES" w:eastAsia="en-US"/>
        </w:rPr>
      </w:pPr>
      <w:r w:rsidRPr="00E80344">
        <w:rPr>
          <w:rFonts w:ascii="Minion Pro" w:hAnsi="Minion Pro"/>
          <w:sz w:val="20"/>
          <w:szCs w:val="20"/>
          <w:lang w:val="es-ES" w:eastAsia="en-US"/>
        </w:rPr>
        <w:t>Nombre Autor 1: Conceptualización, Metodología, Software, Validación, Análisis formal, Investigación, Recursos, Curación de datos, Escritura – original preparación del borrador, Redacción – revisión y edición, Visualización, Supervisión, Administración del proyecto, Adquisición de fondos.</w:t>
      </w:r>
    </w:p>
    <w:p w14:paraId="08852116" w14:textId="77777777" w:rsidR="00E80344" w:rsidRPr="00E80344" w:rsidRDefault="00E80344" w:rsidP="00E8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0"/>
          <w:szCs w:val="20"/>
          <w:lang w:val="es-ES" w:eastAsia="en-US"/>
        </w:rPr>
      </w:pPr>
    </w:p>
    <w:p w14:paraId="5BFC8EB2" w14:textId="0531B4E6" w:rsidR="00E80344" w:rsidRPr="00E80344" w:rsidRDefault="00E80344" w:rsidP="00E803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inion Pro" w:hAnsi="Minion Pro"/>
          <w:sz w:val="20"/>
          <w:szCs w:val="20"/>
          <w:lang w:val="es-ES" w:eastAsia="en-US"/>
        </w:rPr>
      </w:pPr>
      <w:r w:rsidRPr="00E80344">
        <w:rPr>
          <w:rFonts w:ascii="Minion Pro" w:hAnsi="Minion Pro"/>
          <w:sz w:val="20"/>
          <w:szCs w:val="20"/>
          <w:lang w:val="es-ES" w:eastAsia="en-US"/>
        </w:rPr>
        <w:t>Nombre Autor 2: Conceptualización, Metodología, Software, Validación, Análisis formal, Investigación, Recursos, Curación de datos, Escritura – original preparación del borrador, Redacción – revisión y edición, Visualización, Supervisión, Administración del proyecto, Adquisición de fondos.</w:t>
      </w:r>
    </w:p>
    <w:p w14:paraId="50172800" w14:textId="77777777" w:rsidR="00E80344" w:rsidRPr="001F340A" w:rsidRDefault="00E80344" w:rsidP="00FB725F">
      <w:pPr>
        <w:pStyle w:val="CorpoResumo-Finisterra"/>
        <w:ind w:right="0" w:firstLine="0"/>
        <w:rPr>
          <w:sz w:val="20"/>
          <w:szCs w:val="20"/>
          <w:lang w:val="es-ES"/>
        </w:rPr>
      </w:pPr>
    </w:p>
    <w:p w14:paraId="15BF7E3D" w14:textId="77777777" w:rsidR="003E6E9C" w:rsidRPr="00B8010C" w:rsidRDefault="003E6E9C" w:rsidP="00CB0F18">
      <w:pPr>
        <w:pStyle w:val="CorpoResumo-Finisterra"/>
        <w:ind w:right="0"/>
        <w:rPr>
          <w:rFonts w:eastAsiaTheme="minorEastAsia"/>
          <w:lang w:val="es-ES"/>
        </w:rPr>
      </w:pPr>
    </w:p>
    <w:p w14:paraId="1D2EA2D0" w14:textId="14347D08" w:rsidR="00CB0F18" w:rsidRPr="003E6E9C" w:rsidRDefault="00CB0F18" w:rsidP="00CB0F18">
      <w:pPr>
        <w:jc w:val="both"/>
        <w:rPr>
          <w:rFonts w:eastAsia="Times New Roman" w:cs="Times New Roman"/>
        </w:rPr>
      </w:pPr>
      <w:r w:rsidRPr="003E6E9C">
        <w:rPr>
          <w:rStyle w:val="Referencias-FinisterraCarter"/>
          <w:rFonts w:eastAsiaTheme="minorEastAsia"/>
        </w:rPr>
        <w:t>REFERENCIAS BIBLIOGRÁFICAS</w:t>
      </w:r>
      <w:r w:rsidRPr="003E6E9C">
        <w:rPr>
          <w:rFonts w:eastAsia="Times New Roman" w:cs="Times New Roman"/>
        </w:rPr>
        <w:t xml:space="preserve"> (</w:t>
      </w:r>
      <w:proofErr w:type="spellStart"/>
      <w:r w:rsidRPr="003E6E9C">
        <w:rPr>
          <w:rFonts w:eastAsia="Times New Roman" w:cs="Times New Roman"/>
        </w:rPr>
        <w:t>version</w:t>
      </w:r>
      <w:proofErr w:type="spellEnd"/>
      <w:r w:rsidRPr="003E6E9C">
        <w:rPr>
          <w:rFonts w:eastAsia="Times New Roman" w:cs="Times New Roman"/>
        </w:rPr>
        <w:t xml:space="preserve"> APA 7ª </w:t>
      </w:r>
      <w:proofErr w:type="spellStart"/>
      <w:r w:rsidRPr="003E6E9C">
        <w:rPr>
          <w:rFonts w:eastAsia="Times New Roman" w:cs="Times New Roman"/>
        </w:rPr>
        <w:t>edición</w:t>
      </w:r>
      <w:proofErr w:type="spellEnd"/>
      <w:r w:rsidRPr="003E6E9C">
        <w:rPr>
          <w:rFonts w:eastAsia="Times New Roman" w:cs="Times New Roman"/>
        </w:rPr>
        <w:t xml:space="preserve">) </w:t>
      </w:r>
    </w:p>
    <w:p w14:paraId="2128C21B" w14:textId="77777777" w:rsidR="00CB0F18" w:rsidRPr="003E6E9C" w:rsidRDefault="00CB0F18" w:rsidP="00CB0F18">
      <w:pPr>
        <w:pStyle w:val="CorpoResumo-Finisterra"/>
        <w:ind w:right="0"/>
        <w:rPr>
          <w:rFonts w:eastAsia="MinionPro-Regular"/>
        </w:rPr>
      </w:pPr>
    </w:p>
    <w:p w14:paraId="33AB56A8" w14:textId="77777777" w:rsidR="00CB0F18" w:rsidRPr="003E6E9C" w:rsidRDefault="00CB0F18" w:rsidP="00CB0F18">
      <w:pPr>
        <w:autoSpaceDE w:val="0"/>
        <w:autoSpaceDN w:val="0"/>
        <w:adjustRightInd w:val="0"/>
        <w:ind w:left="567" w:hanging="567"/>
        <w:jc w:val="both"/>
        <w:rPr>
          <w:rFonts w:eastAsia="MinionPro-Regular" w:cs="Times New Roman"/>
          <w:sz w:val="18"/>
          <w:szCs w:val="18"/>
        </w:rPr>
      </w:pPr>
      <w:r w:rsidRPr="003E6E9C">
        <w:rPr>
          <w:rFonts w:eastAsia="MinionPro-Regular" w:cs="Times New Roman"/>
          <w:sz w:val="18"/>
          <w:szCs w:val="18"/>
        </w:rPr>
        <w:t xml:space="preserve">Barata Salgueiro, T. (1994). Novos produtos imobiliários e reestruturação urbana [New real </w:t>
      </w:r>
      <w:proofErr w:type="spellStart"/>
      <w:r w:rsidRPr="003E6E9C">
        <w:rPr>
          <w:rFonts w:eastAsia="MinionPro-Regular" w:cs="Times New Roman"/>
          <w:sz w:val="18"/>
          <w:szCs w:val="18"/>
        </w:rPr>
        <w:t>estate</w:t>
      </w:r>
      <w:proofErr w:type="spellEnd"/>
      <w:r w:rsidRPr="003E6E9C">
        <w:rPr>
          <w:rFonts w:eastAsia="MinionPro-Regular" w:cs="Times New Roman"/>
          <w:sz w:val="18"/>
          <w:szCs w:val="18"/>
        </w:rPr>
        <w:t xml:space="preserve"> </w:t>
      </w:r>
      <w:proofErr w:type="spellStart"/>
      <w:r w:rsidRPr="003E6E9C">
        <w:rPr>
          <w:rFonts w:eastAsia="MinionPro-Regular" w:cs="Times New Roman"/>
          <w:sz w:val="18"/>
          <w:szCs w:val="18"/>
        </w:rPr>
        <w:t>products</w:t>
      </w:r>
      <w:proofErr w:type="spellEnd"/>
      <w:r w:rsidRPr="003E6E9C">
        <w:rPr>
          <w:rFonts w:eastAsia="MinionPro-Regular" w:cs="Times New Roman"/>
          <w:sz w:val="18"/>
          <w:szCs w:val="18"/>
        </w:rPr>
        <w:t xml:space="preserve"> </w:t>
      </w:r>
      <w:proofErr w:type="spellStart"/>
      <w:r w:rsidRPr="003E6E9C">
        <w:rPr>
          <w:rFonts w:eastAsia="MinionPro-Regular" w:cs="Times New Roman"/>
          <w:sz w:val="18"/>
          <w:szCs w:val="18"/>
        </w:rPr>
        <w:t>and</w:t>
      </w:r>
      <w:proofErr w:type="spellEnd"/>
      <w:r w:rsidRPr="003E6E9C">
        <w:rPr>
          <w:rFonts w:eastAsia="MinionPro-Regular" w:cs="Times New Roman"/>
          <w:sz w:val="18"/>
          <w:szCs w:val="18"/>
        </w:rPr>
        <w:t xml:space="preserve"> </w:t>
      </w:r>
      <w:proofErr w:type="spellStart"/>
      <w:r w:rsidRPr="003E6E9C">
        <w:rPr>
          <w:rFonts w:eastAsia="MinionPro-Regular" w:cs="Times New Roman"/>
          <w:sz w:val="18"/>
          <w:szCs w:val="18"/>
        </w:rPr>
        <w:t>urban</w:t>
      </w:r>
      <w:proofErr w:type="spellEnd"/>
      <w:r w:rsidRPr="003E6E9C">
        <w:rPr>
          <w:rFonts w:eastAsia="MinionPro-Regular" w:cs="Times New Roman"/>
          <w:sz w:val="18"/>
          <w:szCs w:val="18"/>
        </w:rPr>
        <w:t xml:space="preserve"> </w:t>
      </w:r>
      <w:proofErr w:type="spellStart"/>
      <w:r w:rsidRPr="003E6E9C">
        <w:rPr>
          <w:rFonts w:eastAsia="MinionPro-Regular" w:cs="Times New Roman"/>
          <w:sz w:val="18"/>
          <w:szCs w:val="18"/>
        </w:rPr>
        <w:t>restructuring</w:t>
      </w:r>
      <w:proofErr w:type="spellEnd"/>
      <w:r w:rsidRPr="003E6E9C">
        <w:rPr>
          <w:rFonts w:eastAsia="MinionPro-Regular" w:cs="Times New Roman"/>
          <w:sz w:val="18"/>
          <w:szCs w:val="18"/>
        </w:rPr>
        <w:t xml:space="preserve">]. </w:t>
      </w:r>
      <w:r w:rsidRPr="003E6E9C">
        <w:rPr>
          <w:rFonts w:eastAsia="MinionPro-Regular" w:cs="Times New Roman"/>
          <w:i/>
          <w:iCs/>
          <w:sz w:val="18"/>
          <w:szCs w:val="18"/>
        </w:rPr>
        <w:t>Finisterra – Revista Portuguesa de Geografia</w:t>
      </w:r>
      <w:r w:rsidRPr="003E6E9C">
        <w:rPr>
          <w:rFonts w:eastAsia="MinionPro-Regular" w:cs="Times New Roman"/>
          <w:sz w:val="18"/>
          <w:szCs w:val="18"/>
        </w:rPr>
        <w:t xml:space="preserve">, </w:t>
      </w:r>
      <w:proofErr w:type="gramStart"/>
      <w:r w:rsidRPr="003E6E9C">
        <w:rPr>
          <w:rFonts w:eastAsia="MinionPro-Regular" w:cs="Times New Roman"/>
          <w:i/>
          <w:iCs/>
          <w:sz w:val="18"/>
          <w:szCs w:val="18"/>
        </w:rPr>
        <w:t>XXIX</w:t>
      </w:r>
      <w:r w:rsidRPr="003E6E9C">
        <w:rPr>
          <w:rFonts w:eastAsia="MinionPro-Regular" w:cs="Times New Roman"/>
          <w:sz w:val="18"/>
          <w:szCs w:val="18"/>
        </w:rPr>
        <w:t>(</w:t>
      </w:r>
      <w:proofErr w:type="gramEnd"/>
      <w:r w:rsidRPr="003E6E9C">
        <w:rPr>
          <w:rFonts w:eastAsia="MinionPro-Regular" w:cs="Times New Roman"/>
          <w:sz w:val="18"/>
          <w:szCs w:val="18"/>
        </w:rPr>
        <w:t xml:space="preserve">57), 79‑101. </w:t>
      </w:r>
      <w:hyperlink r:id="rId13" w:history="1">
        <w:r w:rsidRPr="003E6E9C">
          <w:rPr>
            <w:rStyle w:val="Hiperligao"/>
            <w:rFonts w:eastAsia="Times New Roman" w:cs="Times New Roman"/>
            <w:sz w:val="18"/>
            <w:szCs w:val="18"/>
          </w:rPr>
          <w:t>https://doi.org/10.18055/Finis1848</w:t>
        </w:r>
      </w:hyperlink>
    </w:p>
    <w:p w14:paraId="4F28447F" w14:textId="77777777" w:rsidR="00CB0F18" w:rsidRPr="00B8010C" w:rsidRDefault="00CB0F18" w:rsidP="00CB0F18">
      <w:pPr>
        <w:pStyle w:val="CorpoResumo-Finisterra"/>
        <w:ind w:left="567" w:right="0" w:hanging="567"/>
        <w:rPr>
          <w:lang w:val="en-GB"/>
        </w:rPr>
      </w:pPr>
      <w:r w:rsidRPr="00B8010C">
        <w:t xml:space="preserve">Barata-Salgueiro, T. (2011). </w:t>
      </w:r>
      <w:r w:rsidRPr="003E6E9C">
        <w:rPr>
          <w:lang w:val="en-GB"/>
        </w:rPr>
        <w:t xml:space="preserve">The resilience of urban retail areas. In T. </w:t>
      </w:r>
      <w:proofErr w:type="spellStart"/>
      <w:r w:rsidRPr="003E6E9C">
        <w:rPr>
          <w:lang w:val="en-GB"/>
        </w:rPr>
        <w:t>Barata-Salgueiro</w:t>
      </w:r>
      <w:proofErr w:type="spellEnd"/>
      <w:r w:rsidRPr="003E6E9C">
        <w:rPr>
          <w:lang w:val="en-GB"/>
        </w:rPr>
        <w:t xml:space="preserve">, &amp; H. </w:t>
      </w:r>
      <w:proofErr w:type="spellStart"/>
      <w:r w:rsidRPr="003E6E9C">
        <w:rPr>
          <w:lang w:val="en-GB"/>
        </w:rPr>
        <w:t>Cachinho</w:t>
      </w:r>
      <w:proofErr w:type="spellEnd"/>
      <w:r w:rsidRPr="003E6E9C">
        <w:rPr>
          <w:lang w:val="en-GB"/>
        </w:rPr>
        <w:t xml:space="preserve"> (Eds.), </w:t>
      </w:r>
      <w:r w:rsidRPr="003E6E9C">
        <w:rPr>
          <w:i/>
          <w:iCs/>
          <w:lang w:val="en-GB"/>
        </w:rPr>
        <w:t>Retail Planning for the Resilient City</w:t>
      </w:r>
      <w:r w:rsidRPr="003E6E9C">
        <w:rPr>
          <w:lang w:val="en-GB"/>
        </w:rPr>
        <w:t xml:space="preserve"> (pp. 19-44). </w:t>
      </w:r>
      <w:r w:rsidRPr="00B8010C">
        <w:rPr>
          <w:lang w:val="en-GB"/>
        </w:rPr>
        <w:t xml:space="preserve">Centro de </w:t>
      </w:r>
      <w:proofErr w:type="spellStart"/>
      <w:r w:rsidRPr="00B8010C">
        <w:rPr>
          <w:lang w:val="en-GB"/>
        </w:rPr>
        <w:t>Estudos</w:t>
      </w:r>
      <w:proofErr w:type="spellEnd"/>
      <w:r w:rsidRPr="00B8010C">
        <w:rPr>
          <w:lang w:val="en-GB"/>
        </w:rPr>
        <w:t xml:space="preserve"> </w:t>
      </w:r>
      <w:proofErr w:type="spellStart"/>
      <w:r w:rsidRPr="00B8010C">
        <w:rPr>
          <w:lang w:val="en-GB"/>
        </w:rPr>
        <w:t>Geográficos</w:t>
      </w:r>
      <w:proofErr w:type="spellEnd"/>
      <w:r w:rsidRPr="00B8010C">
        <w:rPr>
          <w:lang w:val="en-GB"/>
        </w:rPr>
        <w:t>. URL…</w:t>
      </w:r>
    </w:p>
    <w:p w14:paraId="56D89154" w14:textId="77777777" w:rsidR="00CB0F18" w:rsidRPr="003E6E9C" w:rsidRDefault="00CB0F18" w:rsidP="00CB0F18">
      <w:pPr>
        <w:pStyle w:val="CorpoResumo-Finisterra"/>
        <w:ind w:left="567" w:right="0" w:hanging="567"/>
        <w:rPr>
          <w:lang w:val="en-GB"/>
        </w:rPr>
      </w:pPr>
      <w:r w:rsidRPr="00B8010C">
        <w:rPr>
          <w:lang w:val="en-GB"/>
        </w:rPr>
        <w:t xml:space="preserve">Ferreira, E., &amp; Salvador, R. (2012). Sensing the Landscape: Collaborative Emotion Mapping in Urban Spaces. In XIII </w:t>
      </w:r>
      <w:proofErr w:type="spellStart"/>
      <w:r w:rsidRPr="00B8010C">
        <w:rPr>
          <w:lang w:val="en-GB"/>
        </w:rPr>
        <w:t>Colóquio</w:t>
      </w:r>
      <w:proofErr w:type="spellEnd"/>
      <w:r w:rsidRPr="00B8010C">
        <w:rPr>
          <w:lang w:val="en-GB"/>
        </w:rPr>
        <w:t xml:space="preserve"> </w:t>
      </w:r>
      <w:proofErr w:type="spellStart"/>
      <w:r w:rsidRPr="00B8010C">
        <w:rPr>
          <w:lang w:val="en-GB"/>
        </w:rPr>
        <w:t>Ibérico</w:t>
      </w:r>
      <w:proofErr w:type="spellEnd"/>
      <w:r w:rsidRPr="00B8010C">
        <w:rPr>
          <w:lang w:val="en-GB"/>
        </w:rPr>
        <w:t xml:space="preserve"> de Geografia (pp. 587-597). </w:t>
      </w:r>
      <w:proofErr w:type="spellStart"/>
      <w:r w:rsidRPr="003E6E9C">
        <w:rPr>
          <w:lang w:val="en-GB"/>
        </w:rPr>
        <w:t>Meubook</w:t>
      </w:r>
      <w:proofErr w:type="spellEnd"/>
      <w:r w:rsidRPr="003E6E9C">
        <w:rPr>
          <w:lang w:val="en-GB"/>
        </w:rPr>
        <w:t xml:space="preserve">. </w:t>
      </w:r>
      <w:hyperlink r:id="rId14" w:history="1">
        <w:r w:rsidRPr="003E6E9C">
          <w:rPr>
            <w:rStyle w:val="Hiperligao"/>
            <w:lang w:val="en-GB"/>
          </w:rPr>
          <w:t>https://novaresearch.unl.pt/en/publications/emsensing-the-landscape-collaborative-emotion-mapping-in-urban-sp</w:t>
        </w:r>
      </w:hyperlink>
      <w:r w:rsidRPr="003E6E9C">
        <w:rPr>
          <w:lang w:val="en-GB"/>
        </w:rPr>
        <w:t xml:space="preserve"> </w:t>
      </w:r>
    </w:p>
    <w:p w14:paraId="4D4C3183" w14:textId="77777777" w:rsidR="00CB0F18" w:rsidRPr="00B8010C" w:rsidRDefault="00CB0F18" w:rsidP="00CB0F18">
      <w:pPr>
        <w:pStyle w:val="CorpoResumo-Finisterra"/>
        <w:ind w:left="567" w:right="0" w:hanging="567"/>
      </w:pPr>
      <w:r w:rsidRPr="003E6E9C">
        <w:t xml:space="preserve">Garcia, R. (2012). </w:t>
      </w:r>
      <w:r w:rsidRPr="003E6E9C">
        <w:rPr>
          <w:i/>
          <w:iCs/>
        </w:rPr>
        <w:t>Metodologias de avaliação da perigosidade e risco associado a movimentos de vertente: aplicação na bacia do rio Alenquer</w:t>
      </w:r>
      <w:r w:rsidRPr="003E6E9C">
        <w:t xml:space="preserve"> [Tradução]. [Tese de doutoramento, </w:t>
      </w:r>
      <w:r w:rsidRPr="00B8010C">
        <w:t xml:space="preserve">Universidade de Lisboa]. Repositório da Universidade de Lisboa. </w:t>
      </w:r>
      <w:hyperlink r:id="rId15" w:history="1">
        <w:r w:rsidRPr="00B8010C">
          <w:rPr>
            <w:rStyle w:val="Hiperligao"/>
          </w:rPr>
          <w:t>http://repositorio.ul.pt/handle/10451/7377</w:t>
        </w:r>
      </w:hyperlink>
      <w:r w:rsidRPr="00B8010C">
        <w:t xml:space="preserve"> </w:t>
      </w:r>
    </w:p>
    <w:p w14:paraId="7F143AF0" w14:textId="77777777" w:rsidR="00CB0F18" w:rsidRPr="003E6E9C" w:rsidRDefault="00CB0F18" w:rsidP="00CB0F18">
      <w:pPr>
        <w:pStyle w:val="CorpoResumo-Finisterra"/>
        <w:ind w:left="567" w:right="0" w:hanging="567"/>
      </w:pPr>
      <w:proofErr w:type="spellStart"/>
      <w:r w:rsidRPr="003E6E9C">
        <w:t>Harvey</w:t>
      </w:r>
      <w:proofErr w:type="spellEnd"/>
      <w:r w:rsidRPr="003E6E9C">
        <w:t xml:space="preserve">, D. (2014). </w:t>
      </w:r>
      <w:r w:rsidRPr="003E6E9C">
        <w:rPr>
          <w:i/>
          <w:iCs/>
        </w:rPr>
        <w:t>Cidades rebeldes</w:t>
      </w:r>
      <w:r w:rsidRPr="003E6E9C">
        <w:t xml:space="preserve"> [Rebel </w:t>
      </w:r>
      <w:proofErr w:type="spellStart"/>
      <w:r w:rsidRPr="003E6E9C">
        <w:t>cities</w:t>
      </w:r>
      <w:proofErr w:type="spellEnd"/>
      <w:r w:rsidRPr="003E6E9C">
        <w:t>]. Martins Fontes.</w:t>
      </w:r>
    </w:p>
    <w:p w14:paraId="46260CE9" w14:textId="77777777" w:rsidR="00CB0F18" w:rsidRPr="003E6E9C" w:rsidRDefault="00CB0F18" w:rsidP="00CB0F18">
      <w:pPr>
        <w:ind w:left="567" w:hanging="567"/>
        <w:jc w:val="both"/>
        <w:rPr>
          <w:sz w:val="18"/>
          <w:szCs w:val="18"/>
        </w:rPr>
      </w:pPr>
      <w:proofErr w:type="gramStart"/>
      <w:r w:rsidRPr="003E6E9C">
        <w:rPr>
          <w:sz w:val="18"/>
          <w:szCs w:val="18"/>
          <w:lang w:val="en-GB"/>
        </w:rPr>
        <w:t>WHO.</w:t>
      </w:r>
      <w:proofErr w:type="gramEnd"/>
      <w:r w:rsidRPr="003E6E9C">
        <w:rPr>
          <w:sz w:val="18"/>
          <w:szCs w:val="18"/>
          <w:lang w:val="en-GB"/>
        </w:rPr>
        <w:t xml:space="preserve"> (2020). </w:t>
      </w:r>
      <w:r w:rsidRPr="003E6E9C">
        <w:rPr>
          <w:i/>
          <w:iCs/>
          <w:sz w:val="18"/>
          <w:szCs w:val="18"/>
          <w:lang w:val="en-GB"/>
        </w:rPr>
        <w:t>Coronavirus disease (COVID-19) pandemic</w:t>
      </w:r>
      <w:r w:rsidRPr="003E6E9C">
        <w:rPr>
          <w:sz w:val="18"/>
          <w:szCs w:val="18"/>
          <w:lang w:val="en-GB"/>
        </w:rPr>
        <w:t xml:space="preserve">. </w:t>
      </w:r>
      <w:proofErr w:type="spellStart"/>
      <w:r w:rsidRPr="00B8010C">
        <w:rPr>
          <w:sz w:val="18"/>
          <w:szCs w:val="18"/>
        </w:rPr>
        <w:t>World</w:t>
      </w:r>
      <w:proofErr w:type="spellEnd"/>
      <w:r w:rsidRPr="00B8010C">
        <w:rPr>
          <w:sz w:val="18"/>
          <w:szCs w:val="18"/>
        </w:rPr>
        <w:t xml:space="preserve"> </w:t>
      </w:r>
      <w:proofErr w:type="spellStart"/>
      <w:r w:rsidRPr="00B8010C">
        <w:rPr>
          <w:sz w:val="18"/>
          <w:szCs w:val="18"/>
        </w:rPr>
        <w:t>Health</w:t>
      </w:r>
      <w:proofErr w:type="spellEnd"/>
      <w:r w:rsidRPr="00B8010C">
        <w:rPr>
          <w:sz w:val="18"/>
          <w:szCs w:val="18"/>
        </w:rPr>
        <w:t xml:space="preserve"> </w:t>
      </w:r>
      <w:proofErr w:type="spellStart"/>
      <w:r w:rsidRPr="00B8010C">
        <w:rPr>
          <w:sz w:val="18"/>
          <w:szCs w:val="18"/>
        </w:rPr>
        <w:t>Organization</w:t>
      </w:r>
      <w:proofErr w:type="spellEnd"/>
      <w:r w:rsidRPr="00B8010C">
        <w:rPr>
          <w:sz w:val="18"/>
          <w:szCs w:val="18"/>
        </w:rPr>
        <w:t xml:space="preserve">. </w:t>
      </w:r>
      <w:r w:rsidRPr="003E6E9C">
        <w:rPr>
          <w:sz w:val="18"/>
          <w:szCs w:val="18"/>
        </w:rPr>
        <w:t xml:space="preserve">Consultado a 20 de setembro de 2020. </w:t>
      </w:r>
      <w:hyperlink r:id="rId16" w:history="1">
        <w:r w:rsidRPr="003E6E9C">
          <w:rPr>
            <w:rStyle w:val="Hiperligao"/>
            <w:sz w:val="18"/>
            <w:szCs w:val="18"/>
          </w:rPr>
          <w:t>https://www.who.int/emergencies/diseases/novel-coronavirus-2019</w:t>
        </w:r>
      </w:hyperlink>
      <w:r w:rsidRPr="003E6E9C">
        <w:rPr>
          <w:sz w:val="18"/>
          <w:szCs w:val="18"/>
        </w:rPr>
        <w:t xml:space="preserve"> </w:t>
      </w:r>
    </w:p>
    <w:p w14:paraId="3CCA2D12" w14:textId="77777777" w:rsidR="00CB0F18" w:rsidRPr="003E6E9C" w:rsidRDefault="00CB0F18" w:rsidP="00CB0F18">
      <w:pPr>
        <w:pStyle w:val="CorpoResumo-Finisterra"/>
        <w:ind w:right="0" w:firstLine="0"/>
      </w:pPr>
    </w:p>
    <w:p w14:paraId="332FF0FE" w14:textId="77777777" w:rsidR="00CB0F18" w:rsidRPr="003E6E9C" w:rsidRDefault="00CB0F18" w:rsidP="00CB0F18">
      <w:pPr>
        <w:pStyle w:val="CorpoResumo-Finisterra"/>
        <w:ind w:right="0" w:firstLine="0"/>
      </w:pPr>
    </w:p>
    <w:p w14:paraId="513D17DD" w14:textId="10277440" w:rsidR="00CB0F18" w:rsidRPr="003E6E9C" w:rsidRDefault="00CB0F18" w:rsidP="00CB0F18">
      <w:pPr>
        <w:jc w:val="both"/>
        <w:rPr>
          <w:rFonts w:eastAsia="Times New Roman" w:cs="Times New Roman"/>
        </w:rPr>
      </w:pPr>
      <w:r w:rsidRPr="003E6E9C">
        <w:rPr>
          <w:rStyle w:val="Referencias-FinisterraCarter"/>
          <w:rFonts w:eastAsiaTheme="minorEastAsia"/>
        </w:rPr>
        <w:t>DOCUMIENTOS LEGALES</w:t>
      </w:r>
    </w:p>
    <w:p w14:paraId="2FC96017" w14:textId="77777777" w:rsidR="00CB0F18" w:rsidRPr="003E6E9C" w:rsidRDefault="00CB0F18" w:rsidP="00CB0F18">
      <w:pPr>
        <w:pStyle w:val="CorpoResumo-Finisterra"/>
        <w:ind w:right="0" w:firstLine="0"/>
      </w:pPr>
    </w:p>
    <w:p w14:paraId="5B780DEC" w14:textId="2042A00F" w:rsidR="00CB0F18" w:rsidRPr="00166024" w:rsidRDefault="00CB0F18" w:rsidP="00CB0F18">
      <w:pPr>
        <w:pStyle w:val="CorpoResumo-Finisterra"/>
        <w:ind w:right="0" w:firstLine="0"/>
        <w:rPr>
          <w:rFonts w:eastAsia="MinionPro-Regular"/>
        </w:rPr>
      </w:pPr>
      <w:r w:rsidRPr="003E6E9C">
        <w:t>Ley nº 45/94, de 22/02/1994 – Regula o processo de planeamento de recursos hídricos e a elaboração e aprovação dos respetivos planos</w:t>
      </w:r>
    </w:p>
    <w:p w14:paraId="27BB0016" w14:textId="77777777" w:rsidR="00CB0F18" w:rsidRPr="00166024" w:rsidRDefault="00CB0F18" w:rsidP="00CB0F18">
      <w:pPr>
        <w:pStyle w:val="CorpoResumo-Finisterra"/>
        <w:ind w:right="0" w:firstLine="0"/>
      </w:pPr>
    </w:p>
    <w:p w14:paraId="4BFF0E4E" w14:textId="77777777" w:rsidR="00CB0F18" w:rsidRPr="00166024" w:rsidRDefault="00CB0F18" w:rsidP="00CB0F18">
      <w:pPr>
        <w:autoSpaceDE w:val="0"/>
        <w:autoSpaceDN w:val="0"/>
        <w:adjustRightInd w:val="0"/>
        <w:rPr>
          <w:rFonts w:eastAsia="Times New Roman" w:cs="Times New Roman"/>
        </w:rPr>
      </w:pPr>
    </w:p>
    <w:p w14:paraId="4D94D1EE" w14:textId="77777777" w:rsidR="00917285" w:rsidRPr="00166024" w:rsidRDefault="00917285" w:rsidP="00CB0F18">
      <w:pPr>
        <w:pStyle w:val="CorpoIntroduo-Finisterra"/>
      </w:pPr>
    </w:p>
    <w:sectPr w:rsidR="00917285" w:rsidRPr="00166024" w:rsidSect="002A3903">
      <w:footerReference w:type="even" r:id="rId17"/>
      <w:footerReference w:type="default" r:id="rId18"/>
      <w:headerReference w:type="first" r:id="rId19"/>
      <w:footerReference w:type="first" r:id="rId20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3F37" w14:textId="77777777" w:rsidR="004E06E5" w:rsidRDefault="004E06E5" w:rsidP="001B46A4">
      <w:r>
        <w:separator/>
      </w:r>
    </w:p>
  </w:endnote>
  <w:endnote w:type="continuationSeparator" w:id="0">
    <w:p w14:paraId="5B8D8177" w14:textId="77777777" w:rsidR="004E06E5" w:rsidRDefault="004E06E5" w:rsidP="001B46A4">
      <w:r>
        <w:continuationSeparator/>
      </w:r>
    </w:p>
  </w:endnote>
  <w:endnote w:id="1">
    <w:p w14:paraId="12D496AA" w14:textId="2185E5AE" w:rsidR="00CB0F18" w:rsidRPr="00F55A79" w:rsidRDefault="00CB0F18" w:rsidP="00CB0F18">
      <w:pPr>
        <w:pStyle w:val="Textodenotadefim"/>
        <w:rPr>
          <w:szCs w:val="14"/>
          <w:lang w:val="es-ES"/>
        </w:rPr>
      </w:pPr>
      <w:r w:rsidRPr="002C47EF">
        <w:rPr>
          <w:rStyle w:val="Refdenotadefim"/>
          <w:szCs w:val="14"/>
        </w:rPr>
        <w:endnoteRef/>
      </w:r>
      <w:r w:rsidRPr="00F55A79">
        <w:rPr>
          <w:szCs w:val="14"/>
          <w:vertAlign w:val="superscript"/>
          <w:lang w:val="es-ES"/>
        </w:rPr>
        <w:t xml:space="preserve"> </w:t>
      </w:r>
      <w:r w:rsidR="00F55A79" w:rsidRPr="00F55A79">
        <w:rPr>
          <w:szCs w:val="14"/>
          <w:lang w:val="es-ES"/>
        </w:rPr>
        <w:t>Todas las referencias cuyo título no esté en inglés deben traducirse a este idioma y colocarse entre corchetes después del título original. En el caso de capítulos, los capítulos y el libro deben estar traducidos. Más información sobre los Estándares APA de la séptima edición:</w:t>
      </w:r>
      <w:r w:rsidR="00F55A79">
        <w:rPr>
          <w:szCs w:val="14"/>
          <w:lang w:val="es-ES"/>
        </w:rPr>
        <w:t xml:space="preserve"> </w:t>
      </w:r>
      <w:hyperlink r:id="rId1" w:history="1">
        <w:r w:rsidR="00F55A79" w:rsidRPr="00F55A79">
          <w:rPr>
            <w:rStyle w:val="Hiperligao"/>
            <w:lang w:val="es-ES"/>
          </w:rPr>
          <w:t>https://revistas.rcaap.pt/finisterra/libraryFiles/downloadPublic/200</w:t>
        </w:r>
      </w:hyperlink>
    </w:p>
    <w:p w14:paraId="00A4A073" w14:textId="77777777" w:rsidR="00CB0F18" w:rsidRPr="00F55A79" w:rsidRDefault="00CB0F18" w:rsidP="00CB0F18">
      <w:pPr>
        <w:pStyle w:val="Textodenotadefim"/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FDED" w14:textId="77777777" w:rsidR="00EB05E4" w:rsidRDefault="00EB05E4" w:rsidP="00D915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33E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6433C1" w14:textId="77777777" w:rsidR="00EB05E4" w:rsidRDefault="00EB05E4" w:rsidP="00D915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8B74" w14:textId="77777777" w:rsidR="00EB05E4" w:rsidRPr="00D91509" w:rsidRDefault="00EB05E4" w:rsidP="00D91509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91509">
      <w:rPr>
        <w:rStyle w:val="Nmerodepgina"/>
        <w:rFonts w:ascii="Arial" w:hAnsi="Arial" w:cs="Arial"/>
        <w:sz w:val="20"/>
        <w:szCs w:val="20"/>
      </w:rPr>
      <w:fldChar w:fldCharType="begin"/>
    </w:r>
    <w:r w:rsidRPr="00D91509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91509">
      <w:rPr>
        <w:rStyle w:val="Nmerodepgina"/>
        <w:rFonts w:ascii="Arial" w:hAnsi="Arial" w:cs="Arial"/>
        <w:sz w:val="20"/>
        <w:szCs w:val="20"/>
      </w:rPr>
      <w:fldChar w:fldCharType="separate"/>
    </w:r>
    <w:r w:rsidR="00917285">
      <w:rPr>
        <w:rStyle w:val="Nmerodepgina"/>
        <w:rFonts w:ascii="Arial" w:hAnsi="Arial" w:cs="Arial"/>
        <w:noProof/>
        <w:sz w:val="20"/>
        <w:szCs w:val="20"/>
      </w:rPr>
      <w:t>3</w:t>
    </w:r>
    <w:r w:rsidRPr="00D91509">
      <w:rPr>
        <w:rStyle w:val="Nmerodepgina"/>
        <w:rFonts w:ascii="Arial" w:hAnsi="Arial" w:cs="Arial"/>
        <w:sz w:val="20"/>
        <w:szCs w:val="20"/>
      </w:rPr>
      <w:fldChar w:fldCharType="end"/>
    </w:r>
  </w:p>
  <w:p w14:paraId="4613AA32" w14:textId="77777777" w:rsidR="00EB05E4" w:rsidRPr="00F9750F" w:rsidRDefault="00EB05E4" w:rsidP="00D91509">
    <w:pPr>
      <w:pStyle w:val="Rodap"/>
      <w:ind w:right="360"/>
      <w:rPr>
        <w:rFonts w:ascii="Arial" w:hAnsi="Arial" w:cs="Arial"/>
        <w:sz w:val="20"/>
        <w:szCs w:val="2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674A" w14:textId="3338ADC9" w:rsidR="00B8010C" w:rsidRPr="00B8010C" w:rsidRDefault="00B8010C" w:rsidP="00B8010C">
    <w:pPr>
      <w:tabs>
        <w:tab w:val="left" w:pos="567"/>
        <w:tab w:val="center" w:pos="4252"/>
        <w:tab w:val="right" w:pos="8504"/>
      </w:tabs>
      <w:rPr>
        <w:sz w:val="14"/>
        <w:szCs w:val="14"/>
        <w:lang w:val="en-GB"/>
      </w:rPr>
    </w:pPr>
    <w:bookmarkStart w:id="8" w:name="_Hlk75870896"/>
    <w:bookmarkStart w:id="9" w:name="_Hlk75870897"/>
    <w:bookmarkStart w:id="10" w:name="_Hlk75870990"/>
    <w:bookmarkStart w:id="11" w:name="_Hlk75870991"/>
    <w:bookmarkStart w:id="12" w:name="_Hlk75871007"/>
    <w:bookmarkStart w:id="13" w:name="_Hlk75871008"/>
    <w:bookmarkStart w:id="14" w:name="_Hlk75871016"/>
    <w:bookmarkStart w:id="15" w:name="_Hlk75871017"/>
    <w:bookmarkStart w:id="16" w:name="_Hlk75871023"/>
    <w:bookmarkStart w:id="17" w:name="_Hlk75871024"/>
    <w:bookmarkStart w:id="18" w:name="_Hlk75871041"/>
    <w:bookmarkStart w:id="19" w:name="_Hlk75871042"/>
    <w:bookmarkStart w:id="20" w:name="_Hlk75871051"/>
    <w:bookmarkStart w:id="21" w:name="_Hlk75871052"/>
    <w:r>
      <w:rPr>
        <w:noProof/>
        <w:sz w:val="14"/>
        <w:szCs w:val="14"/>
        <w:lang w:val="en-US"/>
      </w:rPr>
      <w:drawing>
        <wp:inline distT="0" distB="0" distL="0" distR="0" wp14:anchorId="4554A498" wp14:editId="66C60D53">
          <wp:extent cx="209550" cy="762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en-US"/>
      </w:rPr>
      <w:t xml:space="preserve"> Published under the terms and conditions of an Attribution-</w:t>
    </w:r>
    <w:proofErr w:type="spellStart"/>
    <w:r>
      <w:rPr>
        <w:sz w:val="14"/>
        <w:szCs w:val="14"/>
        <w:lang w:val="en-US"/>
      </w:rPr>
      <w:t>NonCommercial</w:t>
    </w:r>
    <w:proofErr w:type="spellEnd"/>
    <w:r>
      <w:rPr>
        <w:sz w:val="14"/>
        <w:szCs w:val="14"/>
        <w:lang w:val="en-US"/>
      </w:rPr>
      <w:t>-</w:t>
    </w:r>
    <w:proofErr w:type="spellStart"/>
    <w:r>
      <w:rPr>
        <w:sz w:val="14"/>
        <w:szCs w:val="14"/>
        <w:lang w:val="en-US"/>
      </w:rPr>
      <w:t>NoDerivatives</w:t>
    </w:r>
    <w:proofErr w:type="spellEnd"/>
    <w:r>
      <w:rPr>
        <w:sz w:val="14"/>
        <w:szCs w:val="14"/>
        <w:lang w:val="en-US"/>
      </w:rPr>
      <w:t xml:space="preserve"> 4.0 International license.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11A7" w14:textId="77777777" w:rsidR="004E06E5" w:rsidRDefault="004E06E5" w:rsidP="001B46A4">
      <w:r>
        <w:separator/>
      </w:r>
    </w:p>
  </w:footnote>
  <w:footnote w:type="continuationSeparator" w:id="0">
    <w:p w14:paraId="3850E5C5" w14:textId="77777777" w:rsidR="004E06E5" w:rsidRDefault="004E06E5" w:rsidP="001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BD95C" w14:textId="3DAC53AA" w:rsidR="00B8010C" w:rsidRDefault="00B8010C" w:rsidP="00B8010C">
    <w:pPr>
      <w:jc w:val="right"/>
      <w:rPr>
        <w:b/>
        <w:color w:val="000000"/>
      </w:rPr>
    </w:pPr>
    <w:bookmarkStart w:id="7" w:name="_Hlk75948639"/>
    <w:r>
      <w:rPr>
        <w:b/>
        <w:i/>
        <w:color w:val="000000"/>
      </w:rPr>
      <w:t>Finisterra</w:t>
    </w:r>
    <w:r>
      <w:rPr>
        <w:b/>
        <w:color w:val="000000"/>
      </w:rPr>
      <w:t xml:space="preserve">, </w:t>
    </w:r>
    <w:proofErr w:type="gramStart"/>
    <w:r>
      <w:rPr>
        <w:b/>
        <w:i/>
        <w:color w:val="000000"/>
      </w:rPr>
      <w:t>LVI</w:t>
    </w:r>
    <w:r>
      <w:rPr>
        <w:b/>
        <w:color w:val="000000"/>
      </w:rPr>
      <w:t>(</w:t>
    </w:r>
    <w:proofErr w:type="spellStart"/>
    <w:proofErr w:type="gramEnd"/>
    <w:r>
      <w:rPr>
        <w:b/>
        <w:color w:val="000000"/>
      </w:rPr>
      <w:t>nnn</w:t>
    </w:r>
    <w:proofErr w:type="spellEnd"/>
    <w:r>
      <w:rPr>
        <w:b/>
        <w:color w:val="000000"/>
      </w:rPr>
      <w:t>), 2021, pp. x-x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8785E07" wp14:editId="0A92EDFB">
          <wp:simplePos x="0" y="0"/>
          <wp:positionH relativeFrom="column">
            <wp:posOffset>-32385</wp:posOffset>
          </wp:positionH>
          <wp:positionV relativeFrom="paragraph">
            <wp:posOffset>-6985</wp:posOffset>
          </wp:positionV>
          <wp:extent cx="1259205" cy="403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E5559" w14:textId="77777777" w:rsidR="00B8010C" w:rsidRDefault="00B8010C" w:rsidP="00B8010C">
    <w:pP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ISSN: 0430-5027</w:t>
    </w:r>
  </w:p>
  <w:p w14:paraId="786CF046" w14:textId="77777777" w:rsidR="00B8010C" w:rsidRDefault="00B8010C" w:rsidP="00B8010C">
    <w:pP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doi: 10.18055/Finis19241</w:t>
    </w:r>
  </w:p>
  <w:p w14:paraId="064AAF6F" w14:textId="77777777" w:rsidR="00B8010C" w:rsidRDefault="00B8010C" w:rsidP="00B8010C">
    <w:pPr>
      <w:jc w:val="right"/>
      <w:rPr>
        <w:color w:val="000000"/>
      </w:rPr>
    </w:pPr>
    <w:r>
      <w:rPr>
        <w:color w:val="000000"/>
      </w:rPr>
      <w:t>Artigo</w:t>
    </w:r>
  </w:p>
  <w:bookmarkEnd w:id="7"/>
  <w:p w14:paraId="5ED15FD4" w14:textId="77777777" w:rsidR="00EB05E4" w:rsidRDefault="00EB05E4" w:rsidP="008E2D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6D97"/>
    <w:multiLevelType w:val="multilevel"/>
    <w:tmpl w:val="ADAC35F6"/>
    <w:lvl w:ilvl="0">
      <w:start w:val="1"/>
      <w:numFmt w:val="upperRoman"/>
      <w:pStyle w:val="Introduo-Finisterra"/>
      <w:lvlText w:val="%1."/>
      <w:lvlJc w:val="left"/>
      <w:pPr>
        <w:ind w:left="1080" w:hanging="720"/>
      </w:pPr>
      <w:rPr>
        <w:rFonts w:eastAsia="Times New Roman" w:cs="Times New Roman"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1" w15:restartNumberingAfterBreak="0">
    <w:nsid w:val="53A82CF8"/>
    <w:multiLevelType w:val="hybridMultilevel"/>
    <w:tmpl w:val="C1486A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BDB"/>
    <w:multiLevelType w:val="multilevel"/>
    <w:tmpl w:val="7DCA1AC8"/>
    <w:lvl w:ilvl="0">
      <w:start w:val="1"/>
      <w:numFmt w:val="decimal"/>
      <w:pStyle w:val="SubCapitulo-Finisterra"/>
      <w:lvlText w:val="%1."/>
      <w:lvlJc w:val="left"/>
      <w:pPr>
        <w:ind w:left="927" w:hanging="360"/>
      </w:pPr>
      <w:rPr>
        <w:rFonts w:ascii="Minion Pro" w:eastAsia="Times New Roman" w:hAnsi="Minion Pro" w:cs="Times New Roman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27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50"/>
    <w:rsid w:val="00005A1C"/>
    <w:rsid w:val="000156C2"/>
    <w:rsid w:val="00015E5B"/>
    <w:rsid w:val="000302FB"/>
    <w:rsid w:val="000326F2"/>
    <w:rsid w:val="00033FDE"/>
    <w:rsid w:val="00041627"/>
    <w:rsid w:val="00061894"/>
    <w:rsid w:val="00074244"/>
    <w:rsid w:val="000765BA"/>
    <w:rsid w:val="00080CBD"/>
    <w:rsid w:val="000817D8"/>
    <w:rsid w:val="000928B9"/>
    <w:rsid w:val="000A0092"/>
    <w:rsid w:val="000B576A"/>
    <w:rsid w:val="000C6064"/>
    <w:rsid w:val="000C6761"/>
    <w:rsid w:val="000C705F"/>
    <w:rsid w:val="000C77B3"/>
    <w:rsid w:val="000E3DDD"/>
    <w:rsid w:val="000F309C"/>
    <w:rsid w:val="001153BF"/>
    <w:rsid w:val="001223C7"/>
    <w:rsid w:val="00150651"/>
    <w:rsid w:val="0016029D"/>
    <w:rsid w:val="00165F8C"/>
    <w:rsid w:val="00166024"/>
    <w:rsid w:val="001705CC"/>
    <w:rsid w:val="00175361"/>
    <w:rsid w:val="00176557"/>
    <w:rsid w:val="001A4817"/>
    <w:rsid w:val="001B46A4"/>
    <w:rsid w:val="001B66A8"/>
    <w:rsid w:val="001D1CE2"/>
    <w:rsid w:val="001E659F"/>
    <w:rsid w:val="001E739F"/>
    <w:rsid w:val="001F340A"/>
    <w:rsid w:val="001F7298"/>
    <w:rsid w:val="00207A82"/>
    <w:rsid w:val="00207D9A"/>
    <w:rsid w:val="002332D6"/>
    <w:rsid w:val="002441E6"/>
    <w:rsid w:val="00253E80"/>
    <w:rsid w:val="002828D8"/>
    <w:rsid w:val="00284C70"/>
    <w:rsid w:val="00291D63"/>
    <w:rsid w:val="00292579"/>
    <w:rsid w:val="00293DF2"/>
    <w:rsid w:val="002A3903"/>
    <w:rsid w:val="002A4AEE"/>
    <w:rsid w:val="002B0555"/>
    <w:rsid w:val="002B09E0"/>
    <w:rsid w:val="002C2381"/>
    <w:rsid w:val="002C275A"/>
    <w:rsid w:val="002C47EF"/>
    <w:rsid w:val="002D3373"/>
    <w:rsid w:val="002E0D03"/>
    <w:rsid w:val="002F0469"/>
    <w:rsid w:val="003106AA"/>
    <w:rsid w:val="0031440F"/>
    <w:rsid w:val="00316DFB"/>
    <w:rsid w:val="003253C6"/>
    <w:rsid w:val="00341AD3"/>
    <w:rsid w:val="00352AFF"/>
    <w:rsid w:val="003546AC"/>
    <w:rsid w:val="0036476D"/>
    <w:rsid w:val="00382F25"/>
    <w:rsid w:val="003A6CD9"/>
    <w:rsid w:val="003A736F"/>
    <w:rsid w:val="003C3591"/>
    <w:rsid w:val="003C3EB3"/>
    <w:rsid w:val="003D11F9"/>
    <w:rsid w:val="003D4BB9"/>
    <w:rsid w:val="003E6E9C"/>
    <w:rsid w:val="003F569C"/>
    <w:rsid w:val="00427FFD"/>
    <w:rsid w:val="00445C89"/>
    <w:rsid w:val="00454C13"/>
    <w:rsid w:val="00464970"/>
    <w:rsid w:val="00472F4B"/>
    <w:rsid w:val="004735E8"/>
    <w:rsid w:val="00474F8D"/>
    <w:rsid w:val="00480564"/>
    <w:rsid w:val="00483E2D"/>
    <w:rsid w:val="00486C15"/>
    <w:rsid w:val="004B1C37"/>
    <w:rsid w:val="004B4B72"/>
    <w:rsid w:val="004C373A"/>
    <w:rsid w:val="004E06E5"/>
    <w:rsid w:val="004F2F3C"/>
    <w:rsid w:val="00504A59"/>
    <w:rsid w:val="0050609D"/>
    <w:rsid w:val="00511622"/>
    <w:rsid w:val="00526AF0"/>
    <w:rsid w:val="0054132A"/>
    <w:rsid w:val="00560A0B"/>
    <w:rsid w:val="005652B4"/>
    <w:rsid w:val="00585A93"/>
    <w:rsid w:val="005A20D9"/>
    <w:rsid w:val="005B49D0"/>
    <w:rsid w:val="005B674B"/>
    <w:rsid w:val="005D0C88"/>
    <w:rsid w:val="005D1A6E"/>
    <w:rsid w:val="005E29A4"/>
    <w:rsid w:val="006122D6"/>
    <w:rsid w:val="0062202A"/>
    <w:rsid w:val="006233EF"/>
    <w:rsid w:val="00624CF9"/>
    <w:rsid w:val="00641599"/>
    <w:rsid w:val="0064718A"/>
    <w:rsid w:val="00651F89"/>
    <w:rsid w:val="00660EA8"/>
    <w:rsid w:val="0068736A"/>
    <w:rsid w:val="00691715"/>
    <w:rsid w:val="006D3128"/>
    <w:rsid w:val="006D45A9"/>
    <w:rsid w:val="006E31C0"/>
    <w:rsid w:val="006E32B8"/>
    <w:rsid w:val="006E4877"/>
    <w:rsid w:val="006F2863"/>
    <w:rsid w:val="006F3F62"/>
    <w:rsid w:val="0071382A"/>
    <w:rsid w:val="00717AFF"/>
    <w:rsid w:val="00727D9B"/>
    <w:rsid w:val="00737257"/>
    <w:rsid w:val="007678E5"/>
    <w:rsid w:val="00772534"/>
    <w:rsid w:val="007741D6"/>
    <w:rsid w:val="00781C11"/>
    <w:rsid w:val="00782516"/>
    <w:rsid w:val="007841EB"/>
    <w:rsid w:val="00795AED"/>
    <w:rsid w:val="007B2549"/>
    <w:rsid w:val="007C66CE"/>
    <w:rsid w:val="007D32FA"/>
    <w:rsid w:val="007E4CE9"/>
    <w:rsid w:val="007E7755"/>
    <w:rsid w:val="00803EC5"/>
    <w:rsid w:val="0080451B"/>
    <w:rsid w:val="0085195E"/>
    <w:rsid w:val="00891067"/>
    <w:rsid w:val="008A0A10"/>
    <w:rsid w:val="008A5F3A"/>
    <w:rsid w:val="008B384C"/>
    <w:rsid w:val="008C1641"/>
    <w:rsid w:val="008E2D1E"/>
    <w:rsid w:val="008F18E5"/>
    <w:rsid w:val="00917285"/>
    <w:rsid w:val="00921036"/>
    <w:rsid w:val="00924D99"/>
    <w:rsid w:val="00934F1D"/>
    <w:rsid w:val="00956D8B"/>
    <w:rsid w:val="00984622"/>
    <w:rsid w:val="00990A36"/>
    <w:rsid w:val="009A3874"/>
    <w:rsid w:val="009B14C5"/>
    <w:rsid w:val="009D3E2E"/>
    <w:rsid w:val="00A04EF5"/>
    <w:rsid w:val="00A15704"/>
    <w:rsid w:val="00A173A6"/>
    <w:rsid w:val="00A24887"/>
    <w:rsid w:val="00A35189"/>
    <w:rsid w:val="00A369CD"/>
    <w:rsid w:val="00A3781B"/>
    <w:rsid w:val="00A408A0"/>
    <w:rsid w:val="00A54414"/>
    <w:rsid w:val="00A5574E"/>
    <w:rsid w:val="00A574C3"/>
    <w:rsid w:val="00A71467"/>
    <w:rsid w:val="00A77A1E"/>
    <w:rsid w:val="00A77B9C"/>
    <w:rsid w:val="00AC1196"/>
    <w:rsid w:val="00AC5457"/>
    <w:rsid w:val="00AC68DB"/>
    <w:rsid w:val="00AD563D"/>
    <w:rsid w:val="00AF3F2C"/>
    <w:rsid w:val="00AF4C0A"/>
    <w:rsid w:val="00B146B1"/>
    <w:rsid w:val="00B33EA0"/>
    <w:rsid w:val="00B403F0"/>
    <w:rsid w:val="00B41D6C"/>
    <w:rsid w:val="00B4431C"/>
    <w:rsid w:val="00B66D25"/>
    <w:rsid w:val="00B8010C"/>
    <w:rsid w:val="00B93818"/>
    <w:rsid w:val="00BD03B8"/>
    <w:rsid w:val="00C07405"/>
    <w:rsid w:val="00C151D0"/>
    <w:rsid w:val="00C60FCD"/>
    <w:rsid w:val="00C762D4"/>
    <w:rsid w:val="00CB0F18"/>
    <w:rsid w:val="00CB2CB5"/>
    <w:rsid w:val="00CD4742"/>
    <w:rsid w:val="00CF62DF"/>
    <w:rsid w:val="00D0069D"/>
    <w:rsid w:val="00D02E90"/>
    <w:rsid w:val="00D04BF6"/>
    <w:rsid w:val="00D14D50"/>
    <w:rsid w:val="00D54BE6"/>
    <w:rsid w:val="00D60A61"/>
    <w:rsid w:val="00D66650"/>
    <w:rsid w:val="00D77B67"/>
    <w:rsid w:val="00D90CBB"/>
    <w:rsid w:val="00D91509"/>
    <w:rsid w:val="00DB2D50"/>
    <w:rsid w:val="00DE1AF9"/>
    <w:rsid w:val="00E156BF"/>
    <w:rsid w:val="00E15984"/>
    <w:rsid w:val="00E643ED"/>
    <w:rsid w:val="00E65768"/>
    <w:rsid w:val="00E80344"/>
    <w:rsid w:val="00E97322"/>
    <w:rsid w:val="00EA0C61"/>
    <w:rsid w:val="00EB05E4"/>
    <w:rsid w:val="00EB777C"/>
    <w:rsid w:val="00EC4AAE"/>
    <w:rsid w:val="00ED2A91"/>
    <w:rsid w:val="00ED7A7F"/>
    <w:rsid w:val="00EF31A4"/>
    <w:rsid w:val="00EF5941"/>
    <w:rsid w:val="00EF595A"/>
    <w:rsid w:val="00F00400"/>
    <w:rsid w:val="00F32E40"/>
    <w:rsid w:val="00F349EB"/>
    <w:rsid w:val="00F353F7"/>
    <w:rsid w:val="00F3635B"/>
    <w:rsid w:val="00F4176A"/>
    <w:rsid w:val="00F55A79"/>
    <w:rsid w:val="00F61FFB"/>
    <w:rsid w:val="00F959E8"/>
    <w:rsid w:val="00F9750F"/>
    <w:rsid w:val="00FB65FC"/>
    <w:rsid w:val="00FB6B8E"/>
    <w:rsid w:val="00FB725F"/>
    <w:rsid w:val="00FC1FCC"/>
    <w:rsid w:val="00FC7346"/>
    <w:rsid w:val="00FE627F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4A92B"/>
  <w15:docId w15:val="{7D6E54B3-0061-45C8-A7C5-3AB54A6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_Biblio"/>
    <w:next w:val="CorpoResumo-Finisterra"/>
    <w:qFormat/>
    <w:rsid w:val="00641599"/>
    <w:rPr>
      <w:rFonts w:ascii="Minion Pro" w:hAnsi="Minion Pro"/>
      <w:sz w:val="16"/>
    </w:rPr>
  </w:style>
  <w:style w:type="paragraph" w:styleId="Ttulo1">
    <w:name w:val="heading 1"/>
    <w:basedOn w:val="Normal"/>
    <w:link w:val="Ttulo1Carter"/>
    <w:uiPriority w:val="9"/>
    <w:qFormat/>
    <w:rsid w:val="00284C7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46A4"/>
  </w:style>
  <w:style w:type="paragraph" w:styleId="Rodap">
    <w:name w:val="footer"/>
    <w:basedOn w:val="Normal"/>
    <w:link w:val="RodapCarter"/>
    <w:uiPriority w:val="99"/>
    <w:unhideWhenUsed/>
    <w:rsid w:val="001B46A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46A4"/>
  </w:style>
  <w:style w:type="paragraph" w:customStyle="1" w:styleId="ConferenceHeader">
    <w:name w:val="Conference Header"/>
    <w:basedOn w:val="Normal"/>
    <w:rsid w:val="001B46A4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caps/>
      <w:sz w:val="18"/>
      <w:lang w:val="en-GB"/>
    </w:rPr>
  </w:style>
  <w:style w:type="paragraph" w:styleId="PargrafodaLista">
    <w:name w:val="List Paragraph"/>
    <w:basedOn w:val="Normal"/>
    <w:link w:val="PargrafodaListaCarter"/>
    <w:uiPriority w:val="34"/>
    <w:qFormat/>
    <w:rsid w:val="000156C2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D91509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91509"/>
  </w:style>
  <w:style w:type="character" w:styleId="Refdenotaderodap">
    <w:name w:val="footnote reference"/>
    <w:basedOn w:val="Tipodeletrapredefinidodopargrafo"/>
    <w:uiPriority w:val="99"/>
    <w:unhideWhenUsed/>
    <w:rsid w:val="00D91509"/>
    <w:rPr>
      <w:vertAlign w:val="superscript"/>
    </w:rPr>
  </w:style>
  <w:style w:type="character" w:styleId="Nmerodepgina">
    <w:name w:val="page number"/>
    <w:basedOn w:val="Tipodeletrapredefinidodopargrafo"/>
    <w:uiPriority w:val="99"/>
    <w:semiHidden/>
    <w:unhideWhenUsed/>
    <w:rsid w:val="00D91509"/>
  </w:style>
  <w:style w:type="paragraph" w:styleId="Legenda">
    <w:name w:val="caption"/>
    <w:basedOn w:val="Normal"/>
    <w:next w:val="Normal"/>
    <w:uiPriority w:val="35"/>
    <w:unhideWhenUsed/>
    <w:qFormat/>
    <w:rsid w:val="007741D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extintable">
    <w:name w:val="text in table"/>
    <w:basedOn w:val="Normal"/>
    <w:rsid w:val="007741D6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  <w:lang w:val="en-GB"/>
    </w:rPr>
  </w:style>
  <w:style w:type="character" w:styleId="Hiperligao">
    <w:name w:val="Hyperlink"/>
    <w:basedOn w:val="Tipodeletrapredefinidodopargrafo"/>
    <w:uiPriority w:val="99"/>
    <w:unhideWhenUsed/>
    <w:rsid w:val="00EF595A"/>
    <w:rPr>
      <w:color w:val="0000FF" w:themeColor="hyperlink"/>
      <w:u w:val="single"/>
    </w:rPr>
  </w:style>
  <w:style w:type="paragraph" w:customStyle="1" w:styleId="Authors">
    <w:name w:val="Author(s)"/>
    <w:basedOn w:val="Normal"/>
    <w:rsid w:val="00B66D25"/>
    <w:pPr>
      <w:widowControl w:val="0"/>
      <w:tabs>
        <w:tab w:val="left" w:pos="454"/>
        <w:tab w:val="right" w:pos="9072"/>
      </w:tabs>
    </w:pPr>
    <w:rPr>
      <w:rFonts w:ascii="Arial" w:eastAsia="Times" w:hAnsi="Arial" w:cs="Times New Roman"/>
      <w:b/>
      <w:sz w:val="22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674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674B"/>
    <w:rPr>
      <w:rFonts w:ascii="Lucida Grande" w:hAnsi="Lucida Grande" w:cs="Lucida Grande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unhideWhenUsed/>
    <w:rsid w:val="006233EF"/>
    <w:pPr>
      <w:widowControl w:val="0"/>
    </w:pPr>
    <w:rPr>
      <w:rFonts w:eastAsia="Calibri" w:cs="Calibri"/>
      <w:color w:val="000000"/>
      <w:sz w:val="14"/>
      <w:szCs w:val="20"/>
      <w:lang w:val="es-AR" w:eastAsia="es-AR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6233EF"/>
    <w:rPr>
      <w:rFonts w:ascii="Minion Pro" w:eastAsia="Calibri" w:hAnsi="Minion Pro" w:cs="Calibri"/>
      <w:color w:val="000000"/>
      <w:sz w:val="14"/>
      <w:szCs w:val="20"/>
      <w:lang w:val="es-AR" w:eastAsia="es-AR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E2D1E"/>
    <w:rPr>
      <w:vertAlign w:val="superscript"/>
    </w:rPr>
  </w:style>
  <w:style w:type="paragraph" w:customStyle="1" w:styleId="CABECAS">
    <w:name w:val="CABECAS"/>
    <w:basedOn w:val="Normal"/>
    <w:uiPriority w:val="99"/>
    <w:rsid w:val="007E775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 w:cs="Minion Pro"/>
      <w:i/>
      <w:iCs/>
      <w:color w:val="000000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472F4B"/>
    <w:rPr>
      <w:color w:val="808080"/>
    </w:rPr>
  </w:style>
  <w:style w:type="paragraph" w:customStyle="1" w:styleId="font8">
    <w:name w:val="font_8"/>
    <w:basedOn w:val="Normal"/>
    <w:rsid w:val="007825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customStyle="1" w:styleId="Ttulo-Finisterra">
    <w:name w:val="Título - Finisterra"/>
    <w:basedOn w:val="Normal"/>
    <w:link w:val="Ttulo-FinisterraCarter"/>
    <w:qFormat/>
    <w:rsid w:val="002441E6"/>
    <w:pPr>
      <w:ind w:right="85"/>
      <w:jc w:val="center"/>
    </w:pPr>
    <w:rPr>
      <w:rFonts w:eastAsia="Times New Roman" w:cs="Times New Roman"/>
      <w:b/>
      <w:sz w:val="26"/>
      <w:szCs w:val="26"/>
    </w:rPr>
  </w:style>
  <w:style w:type="paragraph" w:customStyle="1" w:styleId="Subttulo-Finisterra">
    <w:name w:val="Subtítulo - Finisterra"/>
    <w:basedOn w:val="Normal"/>
    <w:link w:val="Subttulo-FinisterraCarter"/>
    <w:qFormat/>
    <w:rsid w:val="002441E6"/>
    <w:pPr>
      <w:ind w:right="85"/>
      <w:jc w:val="center"/>
    </w:pPr>
    <w:rPr>
      <w:rFonts w:eastAsia="Times New Roman" w:cs="Times New Roman"/>
      <w:b/>
      <w:sz w:val="22"/>
      <w:szCs w:val="26"/>
    </w:rPr>
  </w:style>
  <w:style w:type="character" w:customStyle="1" w:styleId="Ttulo-FinisterraCarter">
    <w:name w:val="Título - Finisterra Caráter"/>
    <w:basedOn w:val="Tipodeletrapredefinidodopargrafo"/>
    <w:link w:val="Ttulo-Finisterra"/>
    <w:rsid w:val="002441E6"/>
    <w:rPr>
      <w:rFonts w:ascii="Minion Pro" w:eastAsia="Times New Roman" w:hAnsi="Minion Pro" w:cs="Times New Roman"/>
      <w:b/>
      <w:sz w:val="26"/>
      <w:szCs w:val="26"/>
    </w:rPr>
  </w:style>
  <w:style w:type="paragraph" w:customStyle="1" w:styleId="Autores-Finisterra">
    <w:name w:val="Autores - Finisterra"/>
    <w:basedOn w:val="Normal"/>
    <w:link w:val="Autores-FinisterraCarter"/>
    <w:qFormat/>
    <w:rsid w:val="002441E6"/>
    <w:pPr>
      <w:ind w:right="85"/>
      <w:jc w:val="right"/>
    </w:pPr>
    <w:rPr>
      <w:rFonts w:cs="Times New Roman"/>
      <w:smallCaps/>
      <w:sz w:val="18"/>
      <w:szCs w:val="20"/>
    </w:rPr>
  </w:style>
  <w:style w:type="character" w:customStyle="1" w:styleId="Subttulo-FinisterraCarter">
    <w:name w:val="Subtítulo - Finisterra Caráter"/>
    <w:basedOn w:val="Tipodeletrapredefinidodopargrafo"/>
    <w:link w:val="Subttulo-Finisterra"/>
    <w:rsid w:val="002441E6"/>
    <w:rPr>
      <w:rFonts w:ascii="Minion Pro" w:eastAsia="Times New Roman" w:hAnsi="Minion Pro" w:cs="Times New Roman"/>
      <w:b/>
      <w:sz w:val="22"/>
      <w:szCs w:val="26"/>
    </w:rPr>
  </w:style>
  <w:style w:type="paragraph" w:customStyle="1" w:styleId="Resumo-Finisterra">
    <w:name w:val="Resumo - Finisterra"/>
    <w:basedOn w:val="Normal"/>
    <w:link w:val="Resumo-FinisterraCarter"/>
    <w:qFormat/>
    <w:rsid w:val="002441E6"/>
    <w:pPr>
      <w:ind w:right="85" w:firstLine="567"/>
      <w:jc w:val="both"/>
    </w:pPr>
    <w:rPr>
      <w:rFonts w:eastAsia="Times New Roman" w:cs="Times New Roman"/>
      <w:b/>
      <w:sz w:val="18"/>
      <w:szCs w:val="18"/>
    </w:rPr>
  </w:style>
  <w:style w:type="character" w:customStyle="1" w:styleId="Autores-FinisterraCarter">
    <w:name w:val="Autores - Finisterra Caráter"/>
    <w:basedOn w:val="Tipodeletrapredefinidodopargrafo"/>
    <w:link w:val="Autores-Finisterra"/>
    <w:rsid w:val="002441E6"/>
    <w:rPr>
      <w:rFonts w:ascii="Minion Pro" w:hAnsi="Minion Pro" w:cs="Times New Roman"/>
      <w:smallCaps/>
      <w:sz w:val="18"/>
      <w:szCs w:val="20"/>
    </w:rPr>
  </w:style>
  <w:style w:type="paragraph" w:customStyle="1" w:styleId="CorpoResumo-Finisterra">
    <w:name w:val="Corpo Resumo - Finisterra"/>
    <w:basedOn w:val="Normal"/>
    <w:link w:val="CorpoResumo-FinisterraCarter"/>
    <w:qFormat/>
    <w:rsid w:val="002441E6"/>
    <w:pPr>
      <w:ind w:right="85" w:firstLine="567"/>
      <w:jc w:val="both"/>
    </w:pPr>
    <w:rPr>
      <w:rFonts w:eastAsia="Times New Roman" w:cs="Times New Roman"/>
      <w:sz w:val="18"/>
      <w:szCs w:val="18"/>
    </w:rPr>
  </w:style>
  <w:style w:type="character" w:customStyle="1" w:styleId="Resumo-FinisterraCarter">
    <w:name w:val="Resumo - Finisterra Caráter"/>
    <w:basedOn w:val="Tipodeletrapredefinidodopargrafo"/>
    <w:link w:val="Resumo-Finisterra"/>
    <w:rsid w:val="002441E6"/>
    <w:rPr>
      <w:rFonts w:ascii="Minion Pro" w:eastAsia="Times New Roman" w:hAnsi="Minion Pro" w:cs="Times New Roman"/>
      <w:b/>
      <w:sz w:val="18"/>
      <w:szCs w:val="18"/>
    </w:rPr>
  </w:style>
  <w:style w:type="paragraph" w:customStyle="1" w:styleId="PalavrasChave-Finisterra">
    <w:name w:val="PalavrasChave-Finisterra"/>
    <w:basedOn w:val="Normal"/>
    <w:link w:val="PalavrasChave-FinisterraCarter"/>
    <w:qFormat/>
    <w:rsid w:val="00781C11"/>
    <w:pPr>
      <w:ind w:right="85" w:firstLine="567"/>
      <w:jc w:val="both"/>
    </w:pPr>
    <w:rPr>
      <w:rFonts w:ascii="Times New Roman" w:eastAsia="Times New Roman" w:hAnsi="Times New Roman" w:cs="Times New Roman"/>
      <w:b/>
      <w:i/>
      <w:sz w:val="18"/>
      <w:szCs w:val="18"/>
    </w:rPr>
  </w:style>
  <w:style w:type="character" w:customStyle="1" w:styleId="CorpoResumo-FinisterraCarter">
    <w:name w:val="Corpo Resumo - Finisterra Caráter"/>
    <w:basedOn w:val="Tipodeletrapredefinidodopargrafo"/>
    <w:link w:val="CorpoResumo-Finisterra"/>
    <w:rsid w:val="002441E6"/>
    <w:rPr>
      <w:rFonts w:ascii="Minion Pro" w:eastAsia="Times New Roman" w:hAnsi="Minion Pro" w:cs="Times New Roman"/>
      <w:sz w:val="18"/>
      <w:szCs w:val="18"/>
    </w:rPr>
  </w:style>
  <w:style w:type="paragraph" w:customStyle="1" w:styleId="CorpoPalavrasChave-Finisterra">
    <w:name w:val="CorpoPalavrasChave-Finisterra"/>
    <w:basedOn w:val="Normal"/>
    <w:link w:val="CorpoPalavrasChave-FinisterraCarter"/>
    <w:qFormat/>
    <w:rsid w:val="006233EF"/>
    <w:pPr>
      <w:ind w:right="85" w:firstLine="567"/>
      <w:jc w:val="both"/>
    </w:pPr>
    <w:rPr>
      <w:rFonts w:eastAsia="Times New Roman" w:cs="Times New Roman"/>
      <w:sz w:val="18"/>
      <w:szCs w:val="18"/>
    </w:rPr>
  </w:style>
  <w:style w:type="character" w:customStyle="1" w:styleId="PalavrasChave-FinisterraCarter">
    <w:name w:val="PalavrasChave-Finisterra Caráter"/>
    <w:basedOn w:val="Tipodeletrapredefinidodopargrafo"/>
    <w:link w:val="PalavrasChave-Finisterra"/>
    <w:rsid w:val="00781C11"/>
    <w:rPr>
      <w:rFonts w:ascii="Times New Roman" w:eastAsia="Times New Roman" w:hAnsi="Times New Roman" w:cs="Times New Roman"/>
      <w:b/>
      <w:i/>
      <w:sz w:val="18"/>
      <w:szCs w:val="18"/>
    </w:rPr>
  </w:style>
  <w:style w:type="paragraph" w:customStyle="1" w:styleId="ABSTRACT-Finisterra">
    <w:name w:val="ABSTRACT-Finisterra"/>
    <w:basedOn w:val="Normal"/>
    <w:link w:val="ABSTRACT-FinisterraCarter"/>
    <w:qFormat/>
    <w:rsid w:val="002441E6"/>
    <w:pPr>
      <w:ind w:right="85" w:firstLine="567"/>
      <w:jc w:val="both"/>
    </w:pPr>
    <w:rPr>
      <w:rFonts w:eastAsia="Times New Roman" w:cs="Times New Roman"/>
      <w:b/>
      <w:sz w:val="18"/>
      <w:szCs w:val="18"/>
    </w:rPr>
  </w:style>
  <w:style w:type="character" w:customStyle="1" w:styleId="CorpoPalavrasChave-FinisterraCarter">
    <w:name w:val="CorpoPalavrasChave-Finisterra Caráter"/>
    <w:basedOn w:val="Tipodeletrapredefinidodopargrafo"/>
    <w:link w:val="CorpoPalavrasChave-Finisterra"/>
    <w:rsid w:val="006233EF"/>
    <w:rPr>
      <w:rFonts w:ascii="Minion Pro" w:eastAsia="Times New Roman" w:hAnsi="Minion Pro" w:cs="Times New Roman"/>
      <w:sz w:val="18"/>
      <w:szCs w:val="18"/>
    </w:rPr>
  </w:style>
  <w:style w:type="paragraph" w:customStyle="1" w:styleId="CorpoAbstract-Finisterra">
    <w:name w:val="CorpoAbstract-Finisterra"/>
    <w:basedOn w:val="Normal"/>
    <w:link w:val="CorpoAbstract-FinisterraCarter"/>
    <w:qFormat/>
    <w:rsid w:val="00781C11"/>
    <w:pPr>
      <w:ind w:right="85" w:firstLine="567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STRACT-FinisterraCarter">
    <w:name w:val="ABSTRACT-Finisterra Caráter"/>
    <w:basedOn w:val="Tipodeletrapredefinidodopargrafo"/>
    <w:link w:val="ABSTRACT-Finisterra"/>
    <w:rsid w:val="002441E6"/>
    <w:rPr>
      <w:rFonts w:ascii="Minion Pro" w:eastAsia="Times New Roman" w:hAnsi="Minion Pro" w:cs="Times New Roman"/>
      <w:b/>
      <w:sz w:val="18"/>
      <w:szCs w:val="18"/>
    </w:rPr>
  </w:style>
  <w:style w:type="paragraph" w:customStyle="1" w:styleId="KeyWords-Finisterra">
    <w:name w:val="KeyWords-Finisterra"/>
    <w:basedOn w:val="Normal"/>
    <w:link w:val="KeyWords-FinisterraCarter"/>
    <w:rsid w:val="003D11F9"/>
    <w:pPr>
      <w:ind w:right="85" w:firstLine="567"/>
      <w:jc w:val="both"/>
    </w:pPr>
    <w:rPr>
      <w:rFonts w:ascii="Times New Roman" w:eastAsia="Times New Roman" w:hAnsi="Times New Roman" w:cs="Times New Roman"/>
      <w:b/>
      <w:i/>
      <w:sz w:val="18"/>
      <w:szCs w:val="18"/>
      <w:lang w:val="en-US"/>
    </w:rPr>
  </w:style>
  <w:style w:type="character" w:customStyle="1" w:styleId="CorpoAbstract-FinisterraCarter">
    <w:name w:val="CorpoAbstract-Finisterra Caráter"/>
    <w:basedOn w:val="Tipodeletrapredefinidodopargrafo"/>
    <w:link w:val="CorpoAbstract-Finisterra"/>
    <w:rsid w:val="00781C11"/>
    <w:rPr>
      <w:rFonts w:ascii="Times New Roman" w:eastAsia="Times New Roman" w:hAnsi="Times New Roman" w:cs="Times New Roman"/>
      <w:sz w:val="18"/>
      <w:szCs w:val="18"/>
    </w:rPr>
  </w:style>
  <w:style w:type="paragraph" w:customStyle="1" w:styleId="Corpokeyword-Finisterra">
    <w:name w:val="Corpokeyword-Finisterra"/>
    <w:basedOn w:val="Normal"/>
    <w:link w:val="Corpokeyword-FinisterraCarter"/>
    <w:rsid w:val="003D11F9"/>
    <w:pPr>
      <w:ind w:right="85" w:firstLine="567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KeyWords-FinisterraCarter">
    <w:name w:val="KeyWords-Finisterra Caráter"/>
    <w:basedOn w:val="Tipodeletrapredefinidodopargrafo"/>
    <w:link w:val="KeyWords-Finisterra"/>
    <w:rsid w:val="003D11F9"/>
    <w:rPr>
      <w:rFonts w:ascii="Times New Roman" w:eastAsia="Times New Roman" w:hAnsi="Times New Roman" w:cs="Times New Roman"/>
      <w:b/>
      <w:i/>
      <w:sz w:val="18"/>
      <w:szCs w:val="18"/>
      <w:lang w:val="en-US"/>
    </w:rPr>
  </w:style>
  <w:style w:type="paragraph" w:customStyle="1" w:styleId="Resume-Finisterra">
    <w:name w:val="Resume-Finisterra"/>
    <w:basedOn w:val="Normal"/>
    <w:link w:val="Resume-FinisterraCarter"/>
    <w:qFormat/>
    <w:rsid w:val="003D11F9"/>
    <w:pPr>
      <w:ind w:right="85" w:firstLine="567"/>
      <w:jc w:val="both"/>
    </w:pPr>
    <w:rPr>
      <w:rFonts w:ascii="Times New Roman" w:eastAsia="Times New Roman" w:hAnsi="Times New Roman" w:cs="Times New Roman"/>
      <w:b/>
      <w:sz w:val="18"/>
      <w:szCs w:val="18"/>
    </w:rPr>
  </w:style>
  <w:style w:type="character" w:customStyle="1" w:styleId="Corpokeyword-FinisterraCarter">
    <w:name w:val="Corpokeyword-Finisterra Caráter"/>
    <w:basedOn w:val="Tipodeletrapredefinidodopargrafo"/>
    <w:link w:val="Corpokeyword-Finisterra"/>
    <w:rsid w:val="003D11F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CorpoResume-Finisterra">
    <w:name w:val="CorpoResume-Finisterra"/>
    <w:basedOn w:val="Normal"/>
    <w:link w:val="CorpoResume-FinisterraCarter"/>
    <w:qFormat/>
    <w:rsid w:val="003D11F9"/>
    <w:pPr>
      <w:ind w:right="85" w:firstLine="567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sume-FinisterraCarter">
    <w:name w:val="Resume-Finisterra Caráter"/>
    <w:basedOn w:val="Tipodeletrapredefinidodopargrafo"/>
    <w:link w:val="Resume-Finisterra"/>
    <w:rsid w:val="003D11F9"/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MotCles-Finisterra">
    <w:name w:val="MotCles-Finisterra"/>
    <w:basedOn w:val="Normal"/>
    <w:link w:val="MotCles-FinisterraCarter"/>
    <w:rsid w:val="003D11F9"/>
    <w:pPr>
      <w:ind w:right="85" w:firstLine="567"/>
      <w:jc w:val="both"/>
    </w:pPr>
    <w:rPr>
      <w:rFonts w:ascii="Times New Roman" w:eastAsia="Times New Roman" w:hAnsi="Times New Roman" w:cs="Times New Roman"/>
      <w:b/>
      <w:i/>
      <w:sz w:val="18"/>
      <w:szCs w:val="18"/>
      <w:lang w:val="fr-FR"/>
    </w:rPr>
  </w:style>
  <w:style w:type="character" w:customStyle="1" w:styleId="CorpoResume-FinisterraCarter">
    <w:name w:val="CorpoResume-Finisterra Caráter"/>
    <w:basedOn w:val="Tipodeletrapredefinidodopargrafo"/>
    <w:link w:val="CorpoResume-Finisterra"/>
    <w:rsid w:val="003D11F9"/>
    <w:rPr>
      <w:rFonts w:ascii="Times New Roman" w:eastAsia="Times New Roman" w:hAnsi="Times New Roman" w:cs="Times New Roman"/>
      <w:sz w:val="18"/>
      <w:szCs w:val="18"/>
    </w:rPr>
  </w:style>
  <w:style w:type="paragraph" w:customStyle="1" w:styleId="Introduo-Finisterra">
    <w:name w:val="Introdução-Finisterra"/>
    <w:basedOn w:val="PargrafodaLista"/>
    <w:link w:val="Introduo-FinisterraCarter"/>
    <w:qFormat/>
    <w:rsid w:val="00641599"/>
    <w:pPr>
      <w:widowControl w:val="0"/>
      <w:numPr>
        <w:numId w:val="1"/>
      </w:numPr>
      <w:ind w:left="567" w:right="138" w:hanging="567"/>
      <w:jc w:val="both"/>
    </w:pPr>
    <w:rPr>
      <w:rFonts w:eastAsia="Times New Roman" w:cs="Times New Roman"/>
      <w:sz w:val="21"/>
    </w:rPr>
  </w:style>
  <w:style w:type="character" w:customStyle="1" w:styleId="MotCles-FinisterraCarter">
    <w:name w:val="MotCles-Finisterra Caráter"/>
    <w:basedOn w:val="Tipodeletrapredefinidodopargrafo"/>
    <w:link w:val="MotCles-Finisterra"/>
    <w:rsid w:val="003D11F9"/>
    <w:rPr>
      <w:rFonts w:ascii="Times New Roman" w:eastAsia="Times New Roman" w:hAnsi="Times New Roman" w:cs="Times New Roman"/>
      <w:b/>
      <w:i/>
      <w:sz w:val="18"/>
      <w:szCs w:val="18"/>
      <w:lang w:val="fr-FR"/>
    </w:rPr>
  </w:style>
  <w:style w:type="paragraph" w:customStyle="1" w:styleId="CorpoIntroduo-Finisterra">
    <w:name w:val="CorpoIntrodução-Finisterra"/>
    <w:basedOn w:val="Normal"/>
    <w:link w:val="CorpoIntroduo-FinisterraCarter"/>
    <w:qFormat/>
    <w:rsid w:val="00641599"/>
    <w:pPr>
      <w:ind w:firstLine="567"/>
      <w:jc w:val="both"/>
    </w:pPr>
    <w:rPr>
      <w:rFonts w:eastAsia="Times New Roman" w:cs="Times New Roman"/>
      <w:sz w:val="21"/>
      <w:szCs w:val="22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3D11F9"/>
  </w:style>
  <w:style w:type="character" w:customStyle="1" w:styleId="Introduo-FinisterraCarter">
    <w:name w:val="Introdução-Finisterra Caráter"/>
    <w:basedOn w:val="PargrafodaListaCarter"/>
    <w:link w:val="Introduo-Finisterra"/>
    <w:rsid w:val="00641599"/>
    <w:rPr>
      <w:rFonts w:ascii="Minion Pro" w:eastAsia="Times New Roman" w:hAnsi="Minion Pro" w:cs="Times New Roman"/>
      <w:sz w:val="21"/>
    </w:rPr>
  </w:style>
  <w:style w:type="paragraph" w:customStyle="1" w:styleId="SubCapitulo-Finisterra">
    <w:name w:val="SubCapitulo-Finisterra"/>
    <w:basedOn w:val="PargrafodaLista"/>
    <w:link w:val="SubCapitulo-FinisterraCarter"/>
    <w:qFormat/>
    <w:rsid w:val="00641599"/>
    <w:pPr>
      <w:widowControl w:val="0"/>
      <w:numPr>
        <w:numId w:val="2"/>
      </w:numPr>
    </w:pPr>
    <w:rPr>
      <w:rFonts w:eastAsia="Times New Roman" w:cs="Times New Roman"/>
      <w:b/>
      <w:sz w:val="21"/>
    </w:rPr>
  </w:style>
  <w:style w:type="character" w:customStyle="1" w:styleId="CorpoIntroduo-FinisterraCarter">
    <w:name w:val="CorpoIntrodução-Finisterra Caráter"/>
    <w:basedOn w:val="Tipodeletrapredefinidodopargrafo"/>
    <w:link w:val="CorpoIntroduo-Finisterra"/>
    <w:rsid w:val="00641599"/>
    <w:rPr>
      <w:rFonts w:ascii="Minion Pro" w:eastAsia="Times New Roman" w:hAnsi="Minion Pro" w:cs="Times New Roman"/>
      <w:sz w:val="21"/>
      <w:szCs w:val="22"/>
    </w:rPr>
  </w:style>
  <w:style w:type="paragraph" w:customStyle="1" w:styleId="Notas-Finisterra">
    <w:name w:val="Notas-Finisterra"/>
    <w:basedOn w:val="Normal"/>
    <w:link w:val="Notas-FinisterraCarter"/>
    <w:qFormat/>
    <w:rsid w:val="00291D63"/>
    <w:pPr>
      <w:jc w:val="both"/>
    </w:pPr>
    <w:rPr>
      <w:sz w:val="14"/>
      <w:szCs w:val="14"/>
    </w:rPr>
  </w:style>
  <w:style w:type="character" w:customStyle="1" w:styleId="SubCapitulo-FinisterraCarter">
    <w:name w:val="SubCapitulo-Finisterra Caráter"/>
    <w:basedOn w:val="PargrafodaListaCarter"/>
    <w:link w:val="SubCapitulo-Finisterra"/>
    <w:rsid w:val="00641599"/>
    <w:rPr>
      <w:rFonts w:ascii="Minion Pro" w:eastAsia="Times New Roman" w:hAnsi="Minion Pro" w:cs="Times New Roman"/>
      <w:b/>
      <w:sz w:val="21"/>
    </w:rPr>
  </w:style>
  <w:style w:type="paragraph" w:customStyle="1" w:styleId="LegendaPT-Finisterra">
    <w:name w:val="LegendaPT-Finisterra"/>
    <w:basedOn w:val="Normal"/>
    <w:link w:val="LegendaPT-FinisterraCarter"/>
    <w:qFormat/>
    <w:rsid w:val="00641599"/>
    <w:pPr>
      <w:spacing w:before="60" w:after="60"/>
      <w:jc w:val="center"/>
    </w:pPr>
    <w:rPr>
      <w:rFonts w:cs="Times New Roman"/>
      <w:sz w:val="18"/>
      <w:szCs w:val="20"/>
    </w:rPr>
  </w:style>
  <w:style w:type="character" w:customStyle="1" w:styleId="Notas-FinisterraCarter">
    <w:name w:val="Notas-Finisterra Caráter"/>
    <w:basedOn w:val="Tipodeletrapredefinidodopargrafo"/>
    <w:link w:val="Notas-Finisterra"/>
    <w:rsid w:val="00291D63"/>
    <w:rPr>
      <w:rFonts w:ascii="Minion Pro" w:hAnsi="Minion Pro"/>
      <w:sz w:val="14"/>
      <w:szCs w:val="14"/>
    </w:rPr>
  </w:style>
  <w:style w:type="paragraph" w:customStyle="1" w:styleId="LegendaEN-Finisterra">
    <w:name w:val="LegendaEN-Finisterra"/>
    <w:basedOn w:val="Normal"/>
    <w:link w:val="LegendaEN-FinisterraCarter"/>
    <w:qFormat/>
    <w:rsid w:val="00641599"/>
    <w:pPr>
      <w:spacing w:before="60" w:after="60"/>
      <w:jc w:val="center"/>
    </w:pPr>
    <w:rPr>
      <w:rFonts w:cs="Times New Roman"/>
      <w:i/>
      <w:sz w:val="18"/>
      <w:szCs w:val="20"/>
    </w:rPr>
  </w:style>
  <w:style w:type="character" w:customStyle="1" w:styleId="LegendaPT-FinisterraCarter">
    <w:name w:val="LegendaPT-Finisterra Caráter"/>
    <w:basedOn w:val="Tipodeletrapredefinidodopargrafo"/>
    <w:link w:val="LegendaPT-Finisterra"/>
    <w:rsid w:val="00641599"/>
    <w:rPr>
      <w:rFonts w:ascii="Minion Pro" w:hAnsi="Minion Pro" w:cs="Times New Roman"/>
      <w:sz w:val="18"/>
      <w:szCs w:val="20"/>
    </w:rPr>
  </w:style>
  <w:style w:type="paragraph" w:customStyle="1" w:styleId="Referencias-Finisterra">
    <w:name w:val="Referencias-Finisterra"/>
    <w:basedOn w:val="Normal"/>
    <w:link w:val="Referencias-FinisterraCarter"/>
    <w:qFormat/>
    <w:rsid w:val="00641599"/>
    <w:pPr>
      <w:ind w:right="138"/>
      <w:jc w:val="both"/>
    </w:pPr>
    <w:rPr>
      <w:rFonts w:eastAsia="Times New Roman" w:cs="Times New Roman"/>
      <w:sz w:val="20"/>
    </w:rPr>
  </w:style>
  <w:style w:type="character" w:customStyle="1" w:styleId="LegendaEN-FinisterraCarter">
    <w:name w:val="LegendaEN-Finisterra Caráter"/>
    <w:basedOn w:val="Tipodeletrapredefinidodopargrafo"/>
    <w:link w:val="LegendaEN-Finisterra"/>
    <w:rsid w:val="00641599"/>
    <w:rPr>
      <w:rFonts w:ascii="Minion Pro" w:hAnsi="Minion Pro" w:cs="Times New Roman"/>
      <w:i/>
      <w:sz w:val="18"/>
      <w:szCs w:val="20"/>
    </w:rPr>
  </w:style>
  <w:style w:type="character" w:customStyle="1" w:styleId="Referencias-FinisterraCarter">
    <w:name w:val="Referencias-Finisterra Caráter"/>
    <w:basedOn w:val="Tipodeletrapredefinidodopargrafo"/>
    <w:link w:val="Referencias-Finisterra"/>
    <w:rsid w:val="00641599"/>
    <w:rPr>
      <w:rFonts w:ascii="Minion Pro" w:eastAsia="Times New Roman" w:hAnsi="Minion Pro" w:cs="Times New Roman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156B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156B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156BF"/>
    <w:rPr>
      <w:rFonts w:ascii="Minion Pro" w:hAnsi="Minion Pro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56B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56BF"/>
    <w:rPr>
      <w:rFonts w:ascii="Minion Pro" w:hAnsi="Minion Pro"/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C23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D1CE2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84C7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Forte">
    <w:name w:val="Strong"/>
    <w:basedOn w:val="Tipodeletrapredefinidodopargrafo"/>
    <w:uiPriority w:val="22"/>
    <w:qFormat/>
    <w:rsid w:val="00F32E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4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finisterra/libraryFiles/downloadPublic/215" TargetMode="External"/><Relationship Id="rId13" Type="http://schemas.openxmlformats.org/officeDocument/2006/relationships/hyperlink" Target="https://doi.org/10.18055/Finis184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srai.org/cred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ho.int/emergencies/diseases/novel-coronavirus-2019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finisterra/libraryFiles/downloadPublic/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positorio.ul.pt/handle/10451/7377" TargetMode="External"/><Relationship Id="rId10" Type="http://schemas.openxmlformats.org/officeDocument/2006/relationships/hyperlink" Target="https://revistas.rcaap.pt/finisterra/libraryFiles/downloadPublic/16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ovaresearch.unl.pt/en/publications/emsensing-the-landscape-collaborative-emotion-mapping-in-urban-sp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rcaap.pt/finisterra/libraryFiles/downloadPublic/200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e\Downloads\Template_Arti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B5D2DB-2BFD-4870-85DE-FC21339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Template_Artigos</Template>
  <TotalTime>496</TotalTime>
  <Pages>4</Pages>
  <Words>1359</Words>
  <Characters>8293</Characters>
  <Application>Microsoft Office Word</Application>
  <DocSecurity>0</DocSecurity>
  <Lines>753</Lines>
  <Paragraphs>357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CENSE - FCT/UNL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Finisterra</dc:creator>
  <cp:lastModifiedBy>Ana Isabel Matias Louro Martins</cp:lastModifiedBy>
  <cp:revision>47</cp:revision>
  <cp:lastPrinted>2018-07-12T10:29:00Z</cp:lastPrinted>
  <dcterms:created xsi:type="dcterms:W3CDTF">2019-02-22T12:10:00Z</dcterms:created>
  <dcterms:modified xsi:type="dcterms:W3CDTF">2021-07-09T10:26:00Z</dcterms:modified>
</cp:coreProperties>
</file>